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9C" w:rsidRDefault="00C0309C"/>
    <w:p w:rsidR="00172AF8" w:rsidRDefault="00172AF8"/>
    <w:p w:rsidR="00172AF8" w:rsidRPr="00172AF8" w:rsidRDefault="00172AF8" w:rsidP="00172AF8">
      <w:pPr>
        <w:pStyle w:val="Brdtekst"/>
        <w:rPr>
          <w:rFonts w:asciiTheme="minorHAnsi" w:hAnsiTheme="minorHAnsi" w:cstheme="minorHAnsi"/>
          <w:bCs/>
          <w:szCs w:val="24"/>
        </w:rPr>
      </w:pPr>
      <w:r w:rsidRPr="00172AF8">
        <w:rPr>
          <w:rFonts w:asciiTheme="minorHAnsi" w:hAnsiTheme="minorHAnsi" w:cstheme="minorHAnsi"/>
          <w:b w:val="0"/>
          <w:bCs/>
          <w:szCs w:val="24"/>
        </w:rPr>
        <w:t>S</w:t>
      </w:r>
      <w:r w:rsidRPr="00172AF8">
        <w:rPr>
          <w:rFonts w:asciiTheme="minorHAnsi" w:hAnsiTheme="minorHAnsi" w:cstheme="minorHAnsi"/>
          <w:bCs/>
          <w:szCs w:val="24"/>
        </w:rPr>
        <w:t xml:space="preserve">endes Modum kommune, v/politisk sekretariat, postboks 38, 3371 Vikersund eller pr. e-post: </w:t>
      </w:r>
      <w:hyperlink r:id="rId4" w:history="1">
        <w:r w:rsidRPr="00172AF8">
          <w:rPr>
            <w:rStyle w:val="Hyperkobling"/>
            <w:rFonts w:asciiTheme="minorHAnsi" w:hAnsiTheme="minorHAnsi" w:cstheme="minorHAnsi"/>
            <w:bCs/>
            <w:szCs w:val="24"/>
          </w:rPr>
          <w:t>politisk@modum.kommune.no</w:t>
        </w:r>
      </w:hyperlink>
      <w:r w:rsidRPr="00172AF8">
        <w:rPr>
          <w:rFonts w:asciiTheme="minorHAnsi" w:hAnsiTheme="minorHAnsi" w:cstheme="minorHAnsi"/>
          <w:bCs/>
          <w:szCs w:val="24"/>
        </w:rPr>
        <w:t xml:space="preserve">  innen </w:t>
      </w:r>
      <w:r w:rsidRPr="00172AF8">
        <w:rPr>
          <w:rFonts w:asciiTheme="minorHAnsi" w:hAnsiTheme="minorHAnsi" w:cstheme="minorHAnsi"/>
          <w:bCs/>
          <w:szCs w:val="24"/>
        </w:rPr>
        <w:t>1</w:t>
      </w:r>
      <w:r w:rsidRPr="00172AF8">
        <w:rPr>
          <w:rFonts w:asciiTheme="minorHAnsi" w:hAnsiTheme="minorHAnsi" w:cstheme="minorHAnsi"/>
          <w:bCs/>
          <w:szCs w:val="24"/>
        </w:rPr>
        <w:t xml:space="preserve">5. </w:t>
      </w:r>
      <w:r w:rsidRPr="00172AF8">
        <w:rPr>
          <w:rFonts w:asciiTheme="minorHAnsi" w:hAnsiTheme="minorHAnsi" w:cstheme="minorHAnsi"/>
          <w:bCs/>
          <w:szCs w:val="24"/>
        </w:rPr>
        <w:t>mars 2020</w:t>
      </w:r>
    </w:p>
    <w:p w:rsidR="00172AF8" w:rsidRPr="00172AF8" w:rsidRDefault="00172AF8" w:rsidP="00172AF8">
      <w:pPr>
        <w:pStyle w:val="Brdtekst"/>
        <w:rPr>
          <w:rFonts w:asciiTheme="minorHAnsi" w:hAnsiTheme="minorHAnsi" w:cstheme="minorHAnsi"/>
          <w:bCs/>
          <w:sz w:val="20"/>
        </w:rPr>
      </w:pPr>
    </w:p>
    <w:p w:rsidR="00172AF8" w:rsidRPr="00172AF8" w:rsidRDefault="00172AF8" w:rsidP="00172AF8">
      <w:pPr>
        <w:pStyle w:val="Brdtekst"/>
        <w:rPr>
          <w:rFonts w:asciiTheme="minorHAnsi" w:hAnsiTheme="minorHAnsi" w:cstheme="minorHAnsi"/>
          <w:bCs/>
          <w:szCs w:val="24"/>
        </w:rPr>
      </w:pPr>
      <w:r w:rsidRPr="00172AF8">
        <w:rPr>
          <w:rFonts w:asciiTheme="minorHAnsi" w:hAnsiTheme="minorHAnsi" w:cstheme="minorHAnsi"/>
          <w:bCs/>
          <w:szCs w:val="24"/>
        </w:rPr>
        <w:t xml:space="preserve">FØLGENDE OPPLYSNINGER </w:t>
      </w:r>
      <w:r w:rsidR="00744085">
        <w:rPr>
          <w:rFonts w:asciiTheme="minorHAnsi" w:hAnsiTheme="minorHAnsi" w:cstheme="minorHAnsi"/>
          <w:bCs/>
          <w:szCs w:val="24"/>
        </w:rPr>
        <w:t>SENDES</w:t>
      </w:r>
      <w:r w:rsidRPr="00172AF8">
        <w:rPr>
          <w:rFonts w:asciiTheme="minorHAnsi" w:hAnsiTheme="minorHAnsi" w:cstheme="minorHAnsi"/>
          <w:bCs/>
          <w:szCs w:val="24"/>
        </w:rPr>
        <w:t>:</w:t>
      </w:r>
    </w:p>
    <w:p w:rsidR="00172AF8" w:rsidRPr="00172AF8" w:rsidRDefault="00172AF8" w:rsidP="00172AF8">
      <w:pPr>
        <w:pStyle w:val="Brdtekst"/>
        <w:rPr>
          <w:rFonts w:asciiTheme="minorHAnsi" w:hAnsiTheme="minorHAnsi" w:cstheme="minorHAnsi"/>
          <w:bCs/>
          <w:szCs w:val="24"/>
        </w:rPr>
      </w:pPr>
    </w:p>
    <w:p w:rsidR="00172AF8" w:rsidRPr="00172AF8" w:rsidRDefault="00172AF8" w:rsidP="00172AF8">
      <w:pPr>
        <w:pStyle w:val="Brdtekst"/>
        <w:rPr>
          <w:rFonts w:asciiTheme="minorHAnsi" w:hAnsiTheme="minorHAnsi" w:cstheme="minorHAnsi"/>
          <w:bCs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8"/>
      </w:tblGrid>
      <w:tr w:rsidR="00172AF8" w:rsidRPr="00172AF8" w:rsidTr="00091D11">
        <w:tc>
          <w:tcPr>
            <w:tcW w:w="2868" w:type="dxa"/>
          </w:tcPr>
          <w:p w:rsidR="00172AF8" w:rsidRPr="00172AF8" w:rsidRDefault="00172AF8" w:rsidP="00172A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Fødse</w:t>
            </w: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dato</w:t>
            </w:r>
            <w:proofErr w:type="spellEnd"/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……………….</w:t>
            </w:r>
          </w:p>
        </w:tc>
      </w:tr>
    </w:tbl>
    <w:p w:rsidR="00172AF8" w:rsidRPr="00172AF8" w:rsidRDefault="00172AF8" w:rsidP="00172AF8">
      <w:pPr>
        <w:pStyle w:val="Brdtekst"/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73"/>
        <w:gridCol w:w="7367"/>
      </w:tblGrid>
      <w:tr w:rsidR="00172AF8" w:rsidRPr="00172AF8" w:rsidTr="00091D11">
        <w:tc>
          <w:tcPr>
            <w:tcW w:w="130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Navn:</w:t>
            </w:r>
          </w:p>
        </w:tc>
        <w:tc>
          <w:tcPr>
            <w:tcW w:w="7904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F8" w:rsidRPr="00172AF8" w:rsidTr="00091D11">
        <w:trPr>
          <w:trHeight w:val="391"/>
        </w:trPr>
        <w:tc>
          <w:tcPr>
            <w:tcW w:w="130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dotted" w:sz="4" w:space="0" w:color="auto"/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1"/>
        <w:gridCol w:w="7349"/>
      </w:tblGrid>
      <w:tr w:rsidR="00172AF8" w:rsidRPr="00172AF8" w:rsidTr="00091D11">
        <w:tc>
          <w:tcPr>
            <w:tcW w:w="130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Adresse:</w:t>
            </w:r>
          </w:p>
        </w:tc>
        <w:tc>
          <w:tcPr>
            <w:tcW w:w="7904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F8" w:rsidRPr="00172AF8" w:rsidTr="00091D11">
        <w:trPr>
          <w:trHeight w:val="391"/>
        </w:trPr>
        <w:tc>
          <w:tcPr>
            <w:tcW w:w="130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dotted" w:sz="4" w:space="0" w:color="auto"/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1"/>
        <w:gridCol w:w="6319"/>
      </w:tblGrid>
      <w:tr w:rsidR="00172AF8" w:rsidRPr="00172AF8" w:rsidTr="00091D11">
        <w:tc>
          <w:tcPr>
            <w:tcW w:w="238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Postnummer og -sted:</w:t>
            </w:r>
          </w:p>
        </w:tc>
        <w:tc>
          <w:tcPr>
            <w:tcW w:w="6824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3"/>
        <w:gridCol w:w="1745"/>
      </w:tblGrid>
      <w:tr w:rsidR="00172AF8" w:rsidRPr="00172AF8" w:rsidTr="00091D11">
        <w:tc>
          <w:tcPr>
            <w:tcW w:w="1963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Telefon privat:</w:t>
            </w:r>
          </w:p>
        </w:tc>
        <w:tc>
          <w:tcPr>
            <w:tcW w:w="1745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3"/>
        <w:gridCol w:w="1745"/>
      </w:tblGrid>
      <w:tr w:rsidR="00172AF8" w:rsidRPr="00172AF8" w:rsidTr="00091D11">
        <w:tc>
          <w:tcPr>
            <w:tcW w:w="1963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Telefon jobb:</w:t>
            </w:r>
          </w:p>
        </w:tc>
        <w:tc>
          <w:tcPr>
            <w:tcW w:w="1745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3"/>
        <w:gridCol w:w="1745"/>
      </w:tblGrid>
      <w:tr w:rsidR="00172AF8" w:rsidRPr="00172AF8" w:rsidTr="00091D11">
        <w:tc>
          <w:tcPr>
            <w:tcW w:w="1963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Mobil:</w:t>
            </w:r>
          </w:p>
        </w:tc>
        <w:tc>
          <w:tcPr>
            <w:tcW w:w="1745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7"/>
        <w:gridCol w:w="6703"/>
      </w:tblGrid>
      <w:tr w:rsidR="00172AF8" w:rsidRPr="00172AF8" w:rsidTr="00091D11">
        <w:tc>
          <w:tcPr>
            <w:tcW w:w="202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E-post:</w:t>
            </w:r>
          </w:p>
        </w:tc>
        <w:tc>
          <w:tcPr>
            <w:tcW w:w="7184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2AF8" w:rsidRPr="00172AF8" w:rsidTr="00091D11">
        <w:trPr>
          <w:trHeight w:val="391"/>
        </w:trPr>
        <w:tc>
          <w:tcPr>
            <w:tcW w:w="202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dotted" w:sz="4" w:space="0" w:color="auto"/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3"/>
        <w:gridCol w:w="6697"/>
      </w:tblGrid>
      <w:tr w:rsidR="00172AF8" w:rsidRPr="00172AF8" w:rsidTr="00091D11">
        <w:tc>
          <w:tcPr>
            <w:tcW w:w="202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Tittel:</w:t>
            </w:r>
          </w:p>
        </w:tc>
        <w:tc>
          <w:tcPr>
            <w:tcW w:w="7184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4"/>
        <w:gridCol w:w="6656"/>
      </w:tblGrid>
      <w:tr w:rsidR="00172AF8" w:rsidRPr="00172AF8" w:rsidTr="00091D11">
        <w:tc>
          <w:tcPr>
            <w:tcW w:w="2028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Yrke (utdanning):</w:t>
            </w:r>
          </w:p>
        </w:tc>
        <w:tc>
          <w:tcPr>
            <w:tcW w:w="7184" w:type="dxa"/>
            <w:tcBorders>
              <w:bottom w:val="dotted" w:sz="4" w:space="0" w:color="auto"/>
            </w:tcBorders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p w:rsidR="00172AF8" w:rsidRPr="00172AF8" w:rsidRDefault="00172AF8" w:rsidP="00172A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679"/>
        <w:gridCol w:w="319"/>
        <w:gridCol w:w="720"/>
      </w:tblGrid>
      <w:tr w:rsidR="00172AF8" w:rsidRPr="00172AF8" w:rsidTr="00091D11">
        <w:trPr>
          <w:trHeight w:val="391"/>
        </w:trPr>
        <w:tc>
          <w:tcPr>
            <w:tcW w:w="3070" w:type="dxa"/>
            <w:vAlign w:val="center"/>
          </w:tcPr>
          <w:p w:rsidR="00172AF8" w:rsidRPr="00172AF8" w:rsidRDefault="00172AF8" w:rsidP="00091D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72AF8" w:rsidRPr="00172AF8" w:rsidRDefault="00172AF8" w:rsidP="00091D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JA</w:t>
            </w:r>
          </w:p>
        </w:tc>
        <w:tc>
          <w:tcPr>
            <w:tcW w:w="319" w:type="dxa"/>
            <w:vAlign w:val="center"/>
          </w:tcPr>
          <w:p w:rsidR="00172AF8" w:rsidRPr="00172AF8" w:rsidRDefault="00172AF8" w:rsidP="00091D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72AF8" w:rsidRPr="00172AF8" w:rsidRDefault="00172AF8" w:rsidP="00091D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NEI</w:t>
            </w:r>
          </w:p>
        </w:tc>
      </w:tr>
      <w:tr w:rsidR="00172AF8" w:rsidRPr="00172AF8" w:rsidTr="00091D11">
        <w:trPr>
          <w:trHeight w:val="391"/>
        </w:trPr>
        <w:tc>
          <w:tcPr>
            <w:tcW w:w="3070" w:type="dxa"/>
            <w:vAlign w:val="center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AF8">
              <w:rPr>
                <w:rFonts w:asciiTheme="minorHAnsi" w:hAnsiTheme="minorHAnsi" w:cstheme="minorHAnsi"/>
                <w:b/>
                <w:sz w:val="24"/>
                <w:szCs w:val="24"/>
              </w:rPr>
              <w:t>Næringsdrivende (sett kryss):</w:t>
            </w:r>
          </w:p>
        </w:tc>
        <w:tc>
          <w:tcPr>
            <w:tcW w:w="679" w:type="dxa"/>
            <w:vAlign w:val="bottom"/>
          </w:tcPr>
          <w:p w:rsidR="00172AF8" w:rsidRPr="00172AF8" w:rsidRDefault="00172AF8" w:rsidP="00091D1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72AF8">
              <w:rPr>
                <w:rFonts w:asciiTheme="minorHAnsi" w:hAnsiTheme="minorHAnsi" w:cstheme="minorHAnsi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319" w:type="dxa"/>
          </w:tcPr>
          <w:p w:rsidR="00172AF8" w:rsidRPr="00172AF8" w:rsidRDefault="00172AF8" w:rsidP="00091D1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72AF8" w:rsidRPr="00172AF8" w:rsidRDefault="00172AF8" w:rsidP="00091D1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72AF8">
              <w:rPr>
                <w:rFonts w:asciiTheme="minorHAnsi" w:hAnsiTheme="minorHAnsi" w:cstheme="minorHAnsi"/>
                <w:b/>
                <w:sz w:val="40"/>
                <w:szCs w:val="40"/>
              </w:rPr>
              <w:sym w:font="Wingdings 2" w:char="F0A3"/>
            </w:r>
          </w:p>
        </w:tc>
      </w:tr>
    </w:tbl>
    <w:p w:rsidR="00172AF8" w:rsidRPr="00172AF8" w:rsidRDefault="00172AF8">
      <w:pPr>
        <w:rPr>
          <w:rFonts w:asciiTheme="minorHAnsi" w:hAnsiTheme="minorHAnsi" w:cstheme="minorHAnsi"/>
        </w:rPr>
      </w:pPr>
    </w:p>
    <w:sectPr w:rsidR="00172AF8" w:rsidRPr="00172A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8"/>
    <w:rsid w:val="00131185"/>
    <w:rsid w:val="00172AF8"/>
    <w:rsid w:val="00362693"/>
    <w:rsid w:val="004E778D"/>
    <w:rsid w:val="00560C6A"/>
    <w:rsid w:val="00744085"/>
    <w:rsid w:val="00C0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FE168"/>
  <w15:chartTrackingRefBased/>
  <w15:docId w15:val="{0585A450-FA77-4A7D-B6C3-F5870079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F8"/>
    <w:pPr>
      <w:widowControl w:val="0"/>
      <w:autoSpaceDE w:val="0"/>
      <w:autoSpaceDN w:val="0"/>
      <w:adjustRightInd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172AF8"/>
    <w:pPr>
      <w:widowControl/>
      <w:autoSpaceDE/>
      <w:autoSpaceDN/>
      <w:adjustRightInd/>
    </w:pPr>
    <w:rPr>
      <w:b/>
      <w:sz w:val="24"/>
      <w:lang w:eastAsia="en-US"/>
    </w:rPr>
  </w:style>
  <w:style w:type="character" w:customStyle="1" w:styleId="BrdtekstTegn">
    <w:name w:val="Brødtekst Tegn"/>
    <w:basedOn w:val="Standardskriftforavsnitt"/>
    <w:link w:val="Brdtekst"/>
    <w:rsid w:val="00172AF8"/>
    <w:rPr>
      <w:b/>
      <w:sz w:val="24"/>
      <w:lang w:eastAsia="en-US"/>
    </w:rPr>
  </w:style>
  <w:style w:type="character" w:styleId="Hyperkobling">
    <w:name w:val="Hyperlink"/>
    <w:rsid w:val="0017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tisk@modum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E9F93685</Template>
  <TotalTime>5</TotalTime>
  <Pages>1</Pages>
  <Words>43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Asbjørnhus, Gro</dc:creator>
  <cp:keywords/>
  <dc:description/>
  <cp:lastModifiedBy>Asbjørnhus, Gro</cp:lastModifiedBy>
  <cp:revision>2</cp:revision>
  <dcterms:created xsi:type="dcterms:W3CDTF">2020-02-28T09:59:00Z</dcterms:created>
  <dcterms:modified xsi:type="dcterms:W3CDTF">2020-02-28T10:04:00Z</dcterms:modified>
</cp:coreProperties>
</file>