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9087" w:type="dxa"/>
        <w:tblLayout w:type="fixed"/>
        <w:tblLook w:val="04A0" w:firstRow="1" w:lastRow="0" w:firstColumn="1" w:lastColumn="0" w:noHBand="0" w:noVBand="1"/>
      </w:tblPr>
      <w:tblGrid>
        <w:gridCol w:w="1384"/>
        <w:gridCol w:w="2693"/>
        <w:gridCol w:w="1276"/>
        <w:gridCol w:w="3686"/>
        <w:gridCol w:w="48"/>
      </w:tblGrid>
      <w:tr w:rsidR="009D78E4" w:rsidRPr="00ED591C" w:rsidTr="007344E3">
        <w:tc>
          <w:tcPr>
            <w:tcW w:w="9087" w:type="dxa"/>
            <w:gridSpan w:val="5"/>
            <w:shd w:val="clear" w:color="auto" w:fill="EAF1DD" w:themeFill="accent3" w:themeFillTint="33"/>
          </w:tcPr>
          <w:p w:rsidR="009D78E4" w:rsidRPr="00D71D1C" w:rsidRDefault="009D78E4" w:rsidP="007344E3">
            <w:pPr>
              <w:rPr>
                <w:b/>
                <w:sz w:val="28"/>
              </w:rPr>
            </w:pPr>
            <w:bookmarkStart w:id="0" w:name="_GoBack"/>
            <w:bookmarkEnd w:id="0"/>
            <w:r>
              <w:rPr>
                <w:b/>
                <w:sz w:val="28"/>
              </w:rPr>
              <w:t xml:space="preserve">1 </w:t>
            </w:r>
            <w:r w:rsidRPr="00D71D1C">
              <w:rPr>
                <w:b/>
                <w:sz w:val="28"/>
              </w:rPr>
              <w:t>Pedagogisk rapport fra skole/barnehage</w:t>
            </w:r>
          </w:p>
          <w:p w:rsidR="009D78E4" w:rsidRPr="00ED591C" w:rsidRDefault="009D78E4" w:rsidP="007344E3">
            <w:pPr>
              <w:rPr>
                <w:b/>
              </w:rPr>
            </w:pPr>
            <w:r>
              <w:rPr>
                <w:sz w:val="14"/>
              </w:rPr>
              <w:t xml:space="preserve">Rapporten skal bidra til å klargjøre hvor langt eleven er kommet i sin utvikling og hvordan eleven fungerer i forhold til omgivelsene. Rapporten må baseres på systematisk observasjon og gi konkrete beskrivelser. Den bør angi hyppighet og varighet av aktuelle vansker. Som sentralt prinsipp bør skolen vurdere både sterke og svake sider hos barnet. </w:t>
            </w:r>
          </w:p>
        </w:tc>
      </w:tr>
      <w:tr w:rsidR="009D78E4" w:rsidRPr="00ED591C" w:rsidTr="007344E3">
        <w:trPr>
          <w:gridAfter w:val="1"/>
          <w:wAfter w:w="48" w:type="dxa"/>
        </w:trPr>
        <w:tc>
          <w:tcPr>
            <w:tcW w:w="1384" w:type="dxa"/>
          </w:tcPr>
          <w:p w:rsidR="009D78E4" w:rsidRDefault="009D78E4" w:rsidP="007344E3">
            <w:pPr>
              <w:rPr>
                <w:sz w:val="16"/>
                <w:szCs w:val="16"/>
              </w:rPr>
            </w:pPr>
            <w:r>
              <w:rPr>
                <w:sz w:val="16"/>
                <w:szCs w:val="16"/>
              </w:rPr>
              <w:t xml:space="preserve">Eleven/barnets navn: </w:t>
            </w:r>
          </w:p>
        </w:tc>
        <w:tc>
          <w:tcPr>
            <w:tcW w:w="2693" w:type="dxa"/>
          </w:tcPr>
          <w:p w:rsidR="009D78E4" w:rsidRDefault="009D78E4" w:rsidP="007344E3">
            <w:pPr>
              <w:tabs>
                <w:tab w:val="left" w:pos="1316"/>
              </w:tabs>
              <w:rPr>
                <w:sz w:val="16"/>
                <w:szCs w:val="16"/>
              </w:rPr>
            </w:pPr>
          </w:p>
        </w:tc>
        <w:tc>
          <w:tcPr>
            <w:tcW w:w="1276" w:type="dxa"/>
          </w:tcPr>
          <w:p w:rsidR="009D78E4" w:rsidRPr="00ED591C" w:rsidRDefault="009D78E4" w:rsidP="007344E3">
            <w:pPr>
              <w:rPr>
                <w:sz w:val="16"/>
                <w:szCs w:val="16"/>
              </w:rPr>
            </w:pPr>
            <w:r>
              <w:rPr>
                <w:sz w:val="16"/>
                <w:szCs w:val="16"/>
              </w:rPr>
              <w:t xml:space="preserve">Fravær: </w:t>
            </w:r>
          </w:p>
        </w:tc>
        <w:tc>
          <w:tcPr>
            <w:tcW w:w="3686" w:type="dxa"/>
          </w:tcPr>
          <w:p w:rsidR="009D78E4" w:rsidRPr="00ED591C" w:rsidRDefault="009D78E4" w:rsidP="007344E3">
            <w:pPr>
              <w:rPr>
                <w:sz w:val="16"/>
                <w:szCs w:val="16"/>
              </w:rPr>
            </w:pPr>
          </w:p>
        </w:tc>
      </w:tr>
      <w:tr w:rsidR="009D78E4" w:rsidRPr="00ED591C" w:rsidTr="007344E3">
        <w:trPr>
          <w:gridAfter w:val="1"/>
          <w:wAfter w:w="48" w:type="dxa"/>
        </w:trPr>
        <w:tc>
          <w:tcPr>
            <w:tcW w:w="1384" w:type="dxa"/>
          </w:tcPr>
          <w:p w:rsidR="009D78E4" w:rsidRDefault="009D78E4" w:rsidP="007344E3">
            <w:pPr>
              <w:rPr>
                <w:sz w:val="16"/>
                <w:szCs w:val="16"/>
              </w:rPr>
            </w:pPr>
            <w:r>
              <w:rPr>
                <w:sz w:val="16"/>
                <w:szCs w:val="16"/>
              </w:rPr>
              <w:t>Fødselsdato:</w:t>
            </w:r>
          </w:p>
        </w:tc>
        <w:tc>
          <w:tcPr>
            <w:tcW w:w="2693" w:type="dxa"/>
          </w:tcPr>
          <w:p w:rsidR="009D78E4" w:rsidRDefault="009D78E4" w:rsidP="007344E3">
            <w:pPr>
              <w:tabs>
                <w:tab w:val="left" w:pos="1316"/>
              </w:tabs>
              <w:rPr>
                <w:sz w:val="16"/>
                <w:szCs w:val="16"/>
              </w:rPr>
            </w:pPr>
          </w:p>
        </w:tc>
        <w:tc>
          <w:tcPr>
            <w:tcW w:w="1276" w:type="dxa"/>
          </w:tcPr>
          <w:p w:rsidR="009D78E4" w:rsidRPr="00ED591C" w:rsidRDefault="009D78E4" w:rsidP="007344E3">
            <w:pPr>
              <w:rPr>
                <w:sz w:val="16"/>
                <w:szCs w:val="16"/>
              </w:rPr>
            </w:pPr>
            <w:r>
              <w:rPr>
                <w:sz w:val="16"/>
                <w:szCs w:val="16"/>
              </w:rPr>
              <w:t xml:space="preserve">Samarbeid med foreldrene: </w:t>
            </w:r>
          </w:p>
        </w:tc>
        <w:tc>
          <w:tcPr>
            <w:tcW w:w="3686" w:type="dxa"/>
          </w:tcPr>
          <w:p w:rsidR="009D78E4" w:rsidRPr="00ED591C" w:rsidRDefault="009D78E4" w:rsidP="007344E3">
            <w:pPr>
              <w:rPr>
                <w:sz w:val="16"/>
                <w:szCs w:val="16"/>
              </w:rPr>
            </w:pPr>
          </w:p>
        </w:tc>
      </w:tr>
      <w:tr w:rsidR="009D78E4" w:rsidRPr="00ED591C" w:rsidTr="007344E3">
        <w:trPr>
          <w:gridAfter w:val="1"/>
          <w:wAfter w:w="48" w:type="dxa"/>
          <w:trHeight w:val="376"/>
        </w:trPr>
        <w:tc>
          <w:tcPr>
            <w:tcW w:w="1384" w:type="dxa"/>
          </w:tcPr>
          <w:p w:rsidR="009D78E4" w:rsidRDefault="009D78E4" w:rsidP="007344E3">
            <w:pPr>
              <w:rPr>
                <w:sz w:val="16"/>
                <w:szCs w:val="16"/>
              </w:rPr>
            </w:pPr>
            <w:r>
              <w:rPr>
                <w:sz w:val="16"/>
                <w:szCs w:val="16"/>
              </w:rPr>
              <w:t>Skole/barnehage:</w:t>
            </w:r>
          </w:p>
        </w:tc>
        <w:tc>
          <w:tcPr>
            <w:tcW w:w="2693" w:type="dxa"/>
          </w:tcPr>
          <w:p w:rsidR="009D78E4" w:rsidRDefault="009D78E4" w:rsidP="007344E3">
            <w:pPr>
              <w:tabs>
                <w:tab w:val="left" w:pos="1316"/>
              </w:tabs>
              <w:rPr>
                <w:sz w:val="16"/>
                <w:szCs w:val="16"/>
              </w:rPr>
            </w:pPr>
          </w:p>
        </w:tc>
        <w:tc>
          <w:tcPr>
            <w:tcW w:w="1276" w:type="dxa"/>
          </w:tcPr>
          <w:p w:rsidR="009D78E4" w:rsidRDefault="009D78E4" w:rsidP="007344E3">
            <w:pPr>
              <w:rPr>
                <w:sz w:val="16"/>
                <w:szCs w:val="16"/>
              </w:rPr>
            </w:pPr>
            <w:r>
              <w:rPr>
                <w:sz w:val="16"/>
                <w:szCs w:val="16"/>
              </w:rPr>
              <w:t>Trinn:</w:t>
            </w:r>
          </w:p>
        </w:tc>
        <w:tc>
          <w:tcPr>
            <w:tcW w:w="3686" w:type="dxa"/>
          </w:tcPr>
          <w:p w:rsidR="009D78E4" w:rsidRPr="00ED591C" w:rsidRDefault="009D78E4" w:rsidP="007344E3">
            <w:pPr>
              <w:rPr>
                <w:sz w:val="16"/>
                <w:szCs w:val="16"/>
              </w:rPr>
            </w:pPr>
          </w:p>
        </w:tc>
      </w:tr>
    </w:tbl>
    <w:p w:rsidR="009D78E4" w:rsidRPr="00A4708A" w:rsidRDefault="009D78E4" w:rsidP="009D78E4">
      <w:pPr>
        <w:rPr>
          <w:noProof/>
          <w:sz w:val="16"/>
          <w:szCs w:val="16"/>
          <w:lang w:eastAsia="nb-NO"/>
        </w:rPr>
      </w:pPr>
      <w:r w:rsidRPr="00A4708A">
        <w:rPr>
          <w:noProof/>
          <w:sz w:val="16"/>
          <w:szCs w:val="16"/>
          <w:lang w:eastAsia="nb-NO"/>
        </w:rPr>
        <w:t xml:space="preserve">Ved skolefravær skal handlingsplan ved skolefravær være fulgt. En oppsummering av hva som er gjort for å følge opp handlingsplanen legges ved pedagogisk rapport. Hvis skolefraværet og oppfølgingen av dette startet for en tid tilbake, informeres det om utviklingen. </w:t>
      </w:r>
    </w:p>
    <w:p w:rsidR="009D78E4" w:rsidRDefault="009D78E4" w:rsidP="009D78E4">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9D78E4" w:rsidRPr="00ED591C" w:rsidTr="007344E3">
        <w:tc>
          <w:tcPr>
            <w:tcW w:w="9087" w:type="dxa"/>
            <w:shd w:val="clear" w:color="auto" w:fill="EAF1DD" w:themeFill="accent3" w:themeFillTint="33"/>
          </w:tcPr>
          <w:p w:rsidR="009D78E4" w:rsidRPr="00ED591C" w:rsidRDefault="009D78E4" w:rsidP="007344E3">
            <w:pPr>
              <w:rPr>
                <w:b/>
              </w:rPr>
            </w:pPr>
            <w:r>
              <w:rPr>
                <w:b/>
              </w:rPr>
              <w:t>1.1 Pedagogisk tilbud</w:t>
            </w:r>
            <w:r>
              <w:rPr>
                <w:sz w:val="14"/>
              </w:rPr>
              <w:t xml:space="preserve"> </w:t>
            </w:r>
          </w:p>
        </w:tc>
      </w:tr>
      <w:tr w:rsidR="009D78E4" w:rsidRPr="00206BEE" w:rsidTr="007344E3">
        <w:tc>
          <w:tcPr>
            <w:tcW w:w="9087" w:type="dxa"/>
            <w:shd w:val="clear" w:color="auto" w:fill="FFFFFF" w:themeFill="background1"/>
          </w:tcPr>
          <w:p w:rsidR="009D78E4" w:rsidRDefault="009D78E4" w:rsidP="007344E3">
            <w:pPr>
              <w:rPr>
                <w:sz w:val="16"/>
              </w:rPr>
            </w:pPr>
            <w:r w:rsidRPr="00206BEE">
              <w:rPr>
                <w:sz w:val="16"/>
              </w:rPr>
              <w:t>Følger kompetansemålene i kunnskapsløftet:</w:t>
            </w:r>
          </w:p>
          <w:p w:rsidR="009D78E4" w:rsidRDefault="009D78E4" w:rsidP="007344E3">
            <w:pPr>
              <w:rPr>
                <w:sz w:val="16"/>
              </w:rPr>
            </w:pPr>
          </w:p>
          <w:p w:rsidR="009D78E4" w:rsidRDefault="009D78E4" w:rsidP="007344E3">
            <w:pPr>
              <w:rPr>
                <w:sz w:val="16"/>
              </w:rPr>
            </w:pPr>
            <w:r>
              <w:rPr>
                <w:sz w:val="16"/>
              </w:rPr>
              <w:t>Følger kompetansemålene i kunnskapsløftet med tilrettelegging:</w:t>
            </w:r>
          </w:p>
          <w:p w:rsidR="009D78E4" w:rsidRDefault="009D78E4" w:rsidP="007344E3">
            <w:pPr>
              <w:rPr>
                <w:sz w:val="16"/>
              </w:rPr>
            </w:pPr>
          </w:p>
          <w:p w:rsidR="009D78E4" w:rsidRDefault="009D78E4" w:rsidP="007344E3">
            <w:pPr>
              <w:rPr>
                <w:sz w:val="16"/>
              </w:rPr>
            </w:pPr>
            <w:r>
              <w:rPr>
                <w:sz w:val="16"/>
              </w:rPr>
              <w:t>Har spesialundervisning:</w:t>
            </w:r>
          </w:p>
          <w:p w:rsidR="009D78E4" w:rsidRDefault="009D78E4" w:rsidP="007344E3">
            <w:pPr>
              <w:rPr>
                <w:sz w:val="16"/>
              </w:rPr>
            </w:pPr>
          </w:p>
          <w:p w:rsidR="009D78E4" w:rsidRDefault="009D78E4" w:rsidP="007344E3">
            <w:pPr>
              <w:rPr>
                <w:sz w:val="16"/>
              </w:rPr>
            </w:pPr>
            <w:r>
              <w:rPr>
                <w:sz w:val="16"/>
              </w:rPr>
              <w:t>Sett i forhold til fagplanene for trinnet; avvik fra kompetansemål, eller lav, middels eller høy måloppnåelse</w:t>
            </w:r>
          </w:p>
          <w:p w:rsidR="009D78E4" w:rsidRDefault="009D78E4" w:rsidP="007344E3">
            <w:pPr>
              <w:rPr>
                <w:sz w:val="16"/>
              </w:rPr>
            </w:pPr>
          </w:p>
          <w:p w:rsidR="009D78E4" w:rsidRPr="00206BEE" w:rsidRDefault="009D78E4" w:rsidP="007344E3">
            <w:pPr>
              <w:rPr>
                <w:sz w:val="16"/>
              </w:rPr>
            </w:pPr>
          </w:p>
        </w:tc>
      </w:tr>
    </w:tbl>
    <w:p w:rsidR="009D78E4" w:rsidRDefault="009D78E4" w:rsidP="009D78E4">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9D78E4" w:rsidRPr="00ED591C" w:rsidTr="007344E3">
        <w:tc>
          <w:tcPr>
            <w:tcW w:w="9087" w:type="dxa"/>
            <w:shd w:val="clear" w:color="auto" w:fill="EAF1DD" w:themeFill="accent3" w:themeFillTint="33"/>
          </w:tcPr>
          <w:p w:rsidR="009D78E4" w:rsidRPr="00ED591C" w:rsidRDefault="009D78E4" w:rsidP="007344E3">
            <w:pPr>
              <w:rPr>
                <w:b/>
              </w:rPr>
            </w:pPr>
            <w:r>
              <w:rPr>
                <w:b/>
              </w:rPr>
              <w:t>1.2 Beskrivelse av eleven/barnet:</w:t>
            </w:r>
            <w:r>
              <w:rPr>
                <w:sz w:val="14"/>
              </w:rPr>
              <w:t xml:space="preserve"> </w:t>
            </w:r>
          </w:p>
        </w:tc>
      </w:tr>
      <w:tr w:rsidR="009D78E4" w:rsidRPr="00ED591C" w:rsidTr="007344E3">
        <w:tc>
          <w:tcPr>
            <w:tcW w:w="9087" w:type="dxa"/>
          </w:tcPr>
          <w:p w:rsidR="009D78E4" w:rsidRDefault="009D78E4" w:rsidP="007344E3">
            <w:pPr>
              <w:rPr>
                <w:sz w:val="16"/>
                <w:szCs w:val="16"/>
              </w:rPr>
            </w:pPr>
            <w:r>
              <w:rPr>
                <w:sz w:val="16"/>
                <w:szCs w:val="16"/>
              </w:rPr>
              <w:t>Interesser, sterke sider og mestringskompetanse:</w:t>
            </w:r>
          </w:p>
          <w:p w:rsidR="009D78E4" w:rsidRDefault="009D78E4" w:rsidP="007344E3">
            <w:pPr>
              <w:rPr>
                <w:sz w:val="16"/>
                <w:szCs w:val="16"/>
              </w:rPr>
            </w:pPr>
          </w:p>
          <w:p w:rsidR="009D78E4" w:rsidRPr="00ED591C" w:rsidRDefault="009D78E4" w:rsidP="007344E3">
            <w:pPr>
              <w:rPr>
                <w:sz w:val="16"/>
                <w:szCs w:val="16"/>
              </w:rPr>
            </w:pPr>
          </w:p>
        </w:tc>
      </w:tr>
      <w:tr w:rsidR="009D78E4" w:rsidRPr="00ED591C" w:rsidTr="007344E3">
        <w:tc>
          <w:tcPr>
            <w:tcW w:w="9087" w:type="dxa"/>
          </w:tcPr>
          <w:p w:rsidR="009D78E4" w:rsidRDefault="009D78E4" w:rsidP="007344E3">
            <w:pPr>
              <w:rPr>
                <w:sz w:val="16"/>
                <w:szCs w:val="16"/>
              </w:rPr>
            </w:pPr>
            <w:r>
              <w:rPr>
                <w:sz w:val="16"/>
                <w:szCs w:val="16"/>
              </w:rPr>
              <w:t xml:space="preserve">Hva består elevens/barnets vansker i: </w:t>
            </w:r>
            <w:r>
              <w:rPr>
                <w:sz w:val="16"/>
                <w:szCs w:val="16"/>
              </w:rPr>
              <w:br/>
            </w:r>
            <w:r w:rsidRPr="00623502">
              <w:rPr>
                <w:sz w:val="12"/>
                <w:szCs w:val="16"/>
              </w:rPr>
              <w:t>(medisinske forhold, syn/hørsel, tidlig utvikling, fravær, mobbing, sosiale vansker, emosjonelle vansker, språk, konsentrasjon, oppmerksomhet, uro, motorikk, uttrykke seg skriftlig/muntlig, lese-, og regneferdigheter, bruke digitale verktøy)</w:t>
            </w:r>
          </w:p>
          <w:p w:rsidR="009D78E4" w:rsidRDefault="009D78E4" w:rsidP="007344E3">
            <w:pPr>
              <w:rPr>
                <w:sz w:val="16"/>
                <w:szCs w:val="16"/>
              </w:rPr>
            </w:pPr>
          </w:p>
          <w:p w:rsidR="009D78E4" w:rsidRPr="00ED591C" w:rsidRDefault="009D78E4" w:rsidP="007344E3">
            <w:pPr>
              <w:rPr>
                <w:sz w:val="16"/>
                <w:szCs w:val="16"/>
              </w:rPr>
            </w:pPr>
          </w:p>
        </w:tc>
      </w:tr>
    </w:tbl>
    <w:p w:rsidR="009D78E4" w:rsidRDefault="009D78E4" w:rsidP="009D78E4">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9D78E4" w:rsidRPr="00ED591C" w:rsidTr="007344E3">
        <w:tc>
          <w:tcPr>
            <w:tcW w:w="9087" w:type="dxa"/>
            <w:shd w:val="clear" w:color="auto" w:fill="EAF1DD" w:themeFill="accent3" w:themeFillTint="33"/>
          </w:tcPr>
          <w:p w:rsidR="009D78E4" w:rsidRPr="00ED591C" w:rsidRDefault="009D78E4" w:rsidP="007344E3">
            <w:pPr>
              <w:rPr>
                <w:b/>
              </w:rPr>
            </w:pPr>
            <w:r>
              <w:rPr>
                <w:b/>
              </w:rPr>
              <w:t>1.3 Tilpasset opplæring</w:t>
            </w:r>
            <w:r>
              <w:rPr>
                <w:sz w:val="14"/>
              </w:rPr>
              <w:t xml:space="preserve"> </w:t>
            </w:r>
          </w:p>
        </w:tc>
      </w:tr>
      <w:tr w:rsidR="009D78E4" w:rsidRPr="00206BEE" w:rsidTr="007344E3">
        <w:tc>
          <w:tcPr>
            <w:tcW w:w="9087" w:type="dxa"/>
            <w:shd w:val="clear" w:color="auto" w:fill="FFFFFF" w:themeFill="background1"/>
          </w:tcPr>
          <w:p w:rsidR="009D78E4" w:rsidRDefault="009D78E4" w:rsidP="007344E3">
            <w:pPr>
              <w:rPr>
                <w:sz w:val="16"/>
              </w:rPr>
            </w:pPr>
            <w:r>
              <w:rPr>
                <w:sz w:val="16"/>
              </w:rPr>
              <w:t>Beskriv hvilke tiltak som er iverksatt (omfang, intensitet, innhold, hjelpemidler)</w:t>
            </w:r>
          </w:p>
          <w:p w:rsidR="009D78E4" w:rsidRDefault="009D78E4" w:rsidP="007344E3">
            <w:pPr>
              <w:rPr>
                <w:sz w:val="16"/>
              </w:rPr>
            </w:pPr>
          </w:p>
          <w:p w:rsidR="009D78E4" w:rsidRDefault="009D78E4" w:rsidP="007344E3">
            <w:pPr>
              <w:rPr>
                <w:sz w:val="16"/>
              </w:rPr>
            </w:pPr>
            <w:r>
              <w:rPr>
                <w:sz w:val="16"/>
              </w:rPr>
              <w:t>Beskriv hvordan disse tiltakene har fungert, er mål oppnådd:</w:t>
            </w:r>
          </w:p>
          <w:p w:rsidR="009D78E4" w:rsidRDefault="009D78E4" w:rsidP="007344E3">
            <w:pPr>
              <w:rPr>
                <w:sz w:val="16"/>
              </w:rPr>
            </w:pPr>
          </w:p>
          <w:p w:rsidR="009D78E4" w:rsidRDefault="009D78E4" w:rsidP="007344E3">
            <w:pPr>
              <w:rPr>
                <w:sz w:val="16"/>
              </w:rPr>
            </w:pPr>
            <w:r>
              <w:rPr>
                <w:sz w:val="16"/>
              </w:rPr>
              <w:t xml:space="preserve">Beskriv elevens/barnets utbytte av opplæringstilbudet: </w:t>
            </w:r>
          </w:p>
          <w:p w:rsidR="009D78E4" w:rsidRDefault="009D78E4" w:rsidP="007344E3">
            <w:pPr>
              <w:rPr>
                <w:sz w:val="16"/>
              </w:rPr>
            </w:pPr>
          </w:p>
          <w:p w:rsidR="009D78E4" w:rsidRDefault="009D78E4" w:rsidP="007344E3">
            <w:pPr>
              <w:pStyle w:val="Listeavsnitt"/>
              <w:numPr>
                <w:ilvl w:val="0"/>
                <w:numId w:val="1"/>
              </w:numPr>
              <w:rPr>
                <w:sz w:val="16"/>
              </w:rPr>
            </w:pPr>
            <w:r>
              <w:rPr>
                <w:sz w:val="16"/>
              </w:rPr>
              <w:t>Arbeidsmetoder</w:t>
            </w:r>
          </w:p>
          <w:p w:rsidR="009D78E4" w:rsidRDefault="009D78E4" w:rsidP="007344E3">
            <w:pPr>
              <w:rPr>
                <w:sz w:val="16"/>
              </w:rPr>
            </w:pPr>
          </w:p>
          <w:p w:rsidR="009D78E4" w:rsidRDefault="009D78E4" w:rsidP="007344E3">
            <w:pPr>
              <w:pStyle w:val="Listeavsnitt"/>
              <w:numPr>
                <w:ilvl w:val="0"/>
                <w:numId w:val="1"/>
              </w:numPr>
              <w:rPr>
                <w:sz w:val="16"/>
              </w:rPr>
            </w:pPr>
            <w:r w:rsidRPr="00D71D1C">
              <w:rPr>
                <w:sz w:val="16"/>
              </w:rPr>
              <w:t>Organisering</w:t>
            </w:r>
          </w:p>
          <w:p w:rsidR="009D78E4" w:rsidRPr="00D71D1C" w:rsidRDefault="009D78E4" w:rsidP="007344E3">
            <w:pPr>
              <w:pStyle w:val="Listeavsnitt"/>
              <w:rPr>
                <w:sz w:val="16"/>
              </w:rPr>
            </w:pPr>
          </w:p>
          <w:p w:rsidR="009D78E4" w:rsidRDefault="009D78E4" w:rsidP="007344E3">
            <w:pPr>
              <w:pStyle w:val="Listeavsnitt"/>
              <w:numPr>
                <w:ilvl w:val="0"/>
                <w:numId w:val="1"/>
              </w:numPr>
              <w:rPr>
                <w:sz w:val="16"/>
              </w:rPr>
            </w:pPr>
            <w:r>
              <w:rPr>
                <w:sz w:val="16"/>
              </w:rPr>
              <w:t>Materiell</w:t>
            </w:r>
          </w:p>
          <w:p w:rsidR="009D78E4" w:rsidRPr="00575551" w:rsidRDefault="009D78E4" w:rsidP="007344E3">
            <w:pPr>
              <w:pStyle w:val="Listeavsnitt"/>
              <w:rPr>
                <w:sz w:val="16"/>
              </w:rPr>
            </w:pPr>
          </w:p>
          <w:p w:rsidR="009D78E4" w:rsidRPr="00575551" w:rsidRDefault="009D78E4" w:rsidP="007344E3">
            <w:pPr>
              <w:rPr>
                <w:sz w:val="16"/>
              </w:rPr>
            </w:pPr>
          </w:p>
        </w:tc>
      </w:tr>
    </w:tbl>
    <w:p w:rsidR="009D78E4" w:rsidRDefault="009D78E4" w:rsidP="009D78E4">
      <w:pPr>
        <w:rPr>
          <w:noProof/>
          <w:sz w:val="16"/>
          <w:szCs w:val="16"/>
          <w:lang w:eastAsia="nb-NO"/>
        </w:rPr>
      </w:pPr>
    </w:p>
    <w:tbl>
      <w:tblPr>
        <w:tblStyle w:val="Tabellrutenett"/>
        <w:tblW w:w="9087" w:type="dxa"/>
        <w:tblLayout w:type="fixed"/>
        <w:tblLook w:val="04A0" w:firstRow="1" w:lastRow="0" w:firstColumn="1" w:lastColumn="0" w:noHBand="0" w:noVBand="1"/>
      </w:tblPr>
      <w:tblGrid>
        <w:gridCol w:w="9087"/>
      </w:tblGrid>
      <w:tr w:rsidR="009D78E4" w:rsidRPr="00ED591C" w:rsidTr="007344E3">
        <w:tc>
          <w:tcPr>
            <w:tcW w:w="9087" w:type="dxa"/>
            <w:shd w:val="clear" w:color="auto" w:fill="EAF1DD" w:themeFill="accent3" w:themeFillTint="33"/>
          </w:tcPr>
          <w:p w:rsidR="009D78E4" w:rsidRPr="00ED591C" w:rsidRDefault="009D78E4" w:rsidP="009D78E4">
            <w:pPr>
              <w:rPr>
                <w:b/>
              </w:rPr>
            </w:pPr>
            <w:r>
              <w:rPr>
                <w:b/>
              </w:rPr>
              <w:t>1.4 Forholdene rundt eleven/barnet som påvirker læringsutbyttet</w:t>
            </w:r>
            <w:r>
              <w:rPr>
                <w:sz w:val="14"/>
              </w:rPr>
              <w:t xml:space="preserve"> </w:t>
            </w:r>
          </w:p>
        </w:tc>
      </w:tr>
      <w:tr w:rsidR="009D78E4" w:rsidRPr="00206BEE" w:rsidTr="007344E3">
        <w:tc>
          <w:tcPr>
            <w:tcW w:w="9087" w:type="dxa"/>
            <w:shd w:val="clear" w:color="auto" w:fill="FFFFFF" w:themeFill="background1"/>
          </w:tcPr>
          <w:p w:rsidR="009D78E4" w:rsidRDefault="009D78E4" w:rsidP="007344E3">
            <w:pPr>
              <w:rPr>
                <w:sz w:val="16"/>
              </w:rPr>
            </w:pPr>
            <w:r>
              <w:rPr>
                <w:sz w:val="16"/>
              </w:rPr>
              <w:t xml:space="preserve">Beskriv dagens situasjon knyttet til: </w:t>
            </w:r>
          </w:p>
          <w:p w:rsidR="009D78E4" w:rsidRDefault="009D78E4" w:rsidP="007344E3">
            <w:pPr>
              <w:rPr>
                <w:sz w:val="16"/>
              </w:rPr>
            </w:pPr>
          </w:p>
          <w:p w:rsidR="009D78E4" w:rsidRDefault="009D78E4" w:rsidP="007344E3">
            <w:pPr>
              <w:pStyle w:val="Listeavsnitt"/>
              <w:numPr>
                <w:ilvl w:val="0"/>
                <w:numId w:val="2"/>
              </w:numPr>
              <w:rPr>
                <w:sz w:val="16"/>
              </w:rPr>
            </w:pPr>
            <w:r>
              <w:rPr>
                <w:sz w:val="16"/>
              </w:rPr>
              <w:t>Klasse / gruppesammensetning</w:t>
            </w:r>
          </w:p>
          <w:p w:rsidR="009D78E4" w:rsidRDefault="009D78E4" w:rsidP="007344E3">
            <w:pPr>
              <w:pStyle w:val="Listeavsnitt"/>
              <w:numPr>
                <w:ilvl w:val="0"/>
                <w:numId w:val="2"/>
              </w:numPr>
              <w:rPr>
                <w:sz w:val="16"/>
              </w:rPr>
            </w:pPr>
            <w:r>
              <w:rPr>
                <w:sz w:val="16"/>
              </w:rPr>
              <w:t>Lærerressurs på trinnet / rammebetingelser</w:t>
            </w:r>
          </w:p>
          <w:p w:rsidR="009D78E4" w:rsidRDefault="009D78E4" w:rsidP="007344E3">
            <w:pPr>
              <w:pStyle w:val="Listeavsnitt"/>
              <w:numPr>
                <w:ilvl w:val="0"/>
                <w:numId w:val="2"/>
              </w:numPr>
              <w:rPr>
                <w:sz w:val="16"/>
              </w:rPr>
            </w:pPr>
            <w:r>
              <w:rPr>
                <w:sz w:val="16"/>
              </w:rPr>
              <w:t>Forholdet til jevnaldrende / sosial deltakelse</w:t>
            </w:r>
          </w:p>
          <w:p w:rsidR="009D78E4" w:rsidRDefault="009D78E4" w:rsidP="007344E3">
            <w:pPr>
              <w:pStyle w:val="Listeavsnitt"/>
              <w:numPr>
                <w:ilvl w:val="0"/>
                <w:numId w:val="2"/>
              </w:numPr>
              <w:rPr>
                <w:sz w:val="16"/>
              </w:rPr>
            </w:pPr>
            <w:r>
              <w:rPr>
                <w:sz w:val="16"/>
              </w:rPr>
              <w:t>Forholdet til voksne</w:t>
            </w:r>
          </w:p>
          <w:p w:rsidR="009D78E4" w:rsidRDefault="009D78E4" w:rsidP="007344E3">
            <w:pPr>
              <w:pStyle w:val="Listeavsnitt"/>
              <w:numPr>
                <w:ilvl w:val="0"/>
                <w:numId w:val="2"/>
              </w:numPr>
              <w:rPr>
                <w:sz w:val="16"/>
              </w:rPr>
            </w:pPr>
            <w:r>
              <w:rPr>
                <w:sz w:val="16"/>
              </w:rPr>
              <w:t>Samarbeid skole/barnehage og hjem</w:t>
            </w:r>
          </w:p>
          <w:p w:rsidR="009D78E4" w:rsidRDefault="009D78E4" w:rsidP="007344E3">
            <w:pPr>
              <w:pStyle w:val="Listeavsnitt"/>
              <w:numPr>
                <w:ilvl w:val="0"/>
                <w:numId w:val="2"/>
              </w:numPr>
              <w:rPr>
                <w:sz w:val="16"/>
              </w:rPr>
            </w:pPr>
            <w:r>
              <w:rPr>
                <w:sz w:val="16"/>
              </w:rPr>
              <w:t>Skolens kompetanse</w:t>
            </w:r>
          </w:p>
          <w:p w:rsidR="009D78E4" w:rsidRDefault="009D78E4" w:rsidP="007344E3">
            <w:pPr>
              <w:pStyle w:val="Listeavsnitt"/>
              <w:numPr>
                <w:ilvl w:val="0"/>
                <w:numId w:val="2"/>
              </w:numPr>
              <w:rPr>
                <w:sz w:val="16"/>
              </w:rPr>
            </w:pPr>
            <w:r>
              <w:rPr>
                <w:sz w:val="16"/>
              </w:rPr>
              <w:t>Annet</w:t>
            </w:r>
          </w:p>
          <w:p w:rsidR="009D78E4" w:rsidRDefault="009D78E4" w:rsidP="007344E3">
            <w:pPr>
              <w:rPr>
                <w:sz w:val="16"/>
              </w:rPr>
            </w:pPr>
          </w:p>
          <w:p w:rsidR="009D78E4" w:rsidRDefault="009D78E4" w:rsidP="007344E3">
            <w:pPr>
              <w:rPr>
                <w:sz w:val="16"/>
              </w:rPr>
            </w:pPr>
          </w:p>
          <w:p w:rsidR="009D78E4" w:rsidRDefault="009D78E4" w:rsidP="007344E3">
            <w:pPr>
              <w:rPr>
                <w:sz w:val="16"/>
              </w:rPr>
            </w:pPr>
          </w:p>
          <w:p w:rsidR="009D78E4" w:rsidRPr="00A4708A" w:rsidRDefault="009D78E4" w:rsidP="007344E3">
            <w:pPr>
              <w:rPr>
                <w:sz w:val="16"/>
              </w:rPr>
            </w:pPr>
          </w:p>
        </w:tc>
      </w:tr>
      <w:tr w:rsidR="009D78E4" w:rsidRPr="00ED591C" w:rsidTr="007344E3">
        <w:tc>
          <w:tcPr>
            <w:tcW w:w="9087" w:type="dxa"/>
            <w:shd w:val="clear" w:color="auto" w:fill="EAF1DD" w:themeFill="accent3" w:themeFillTint="33"/>
          </w:tcPr>
          <w:p w:rsidR="009D78E4" w:rsidRDefault="009D78E4" w:rsidP="007344E3">
            <w:pPr>
              <w:rPr>
                <w:b/>
              </w:rPr>
            </w:pPr>
            <w:r>
              <w:rPr>
                <w:b/>
              </w:rPr>
              <w:lastRenderedPageBreak/>
              <w:t>1.5 Undersøkelser og vurdering</w:t>
            </w:r>
          </w:p>
          <w:p w:rsidR="009D78E4" w:rsidRPr="00A4708A" w:rsidRDefault="009D78E4" w:rsidP="007344E3">
            <w:pPr>
              <w:rPr>
                <w:noProof/>
                <w:sz w:val="16"/>
                <w:szCs w:val="16"/>
                <w:lang w:eastAsia="nb-NO"/>
              </w:rPr>
            </w:pPr>
            <w:r w:rsidRPr="00A4708A">
              <w:rPr>
                <w:noProof/>
                <w:sz w:val="16"/>
                <w:szCs w:val="16"/>
                <w:lang w:eastAsia="nb-NO"/>
              </w:rPr>
              <w:t xml:space="preserve">Oppsummering av kartlegginger og evt. Profiler fra tester vedlegges. Kartleggingsrapporten skal si noe om hva testen måler, funnene og en vurdering av resultatene, samt en vurdering av mulige tiltak. </w:t>
            </w:r>
          </w:p>
          <w:p w:rsidR="009D78E4" w:rsidRPr="00ED591C" w:rsidRDefault="009D78E4" w:rsidP="007344E3">
            <w:pPr>
              <w:rPr>
                <w:b/>
              </w:rPr>
            </w:pPr>
          </w:p>
        </w:tc>
      </w:tr>
      <w:tr w:rsidR="009D78E4" w:rsidRPr="00206BEE" w:rsidTr="007344E3">
        <w:tc>
          <w:tcPr>
            <w:tcW w:w="9087" w:type="dxa"/>
            <w:shd w:val="clear" w:color="auto" w:fill="FFFFFF" w:themeFill="background1"/>
          </w:tcPr>
          <w:p w:rsidR="009D78E4" w:rsidRDefault="009D78E4" w:rsidP="007344E3">
            <w:pPr>
              <w:rPr>
                <w:sz w:val="16"/>
              </w:rPr>
            </w:pPr>
            <w:r>
              <w:rPr>
                <w:sz w:val="16"/>
              </w:rPr>
              <w:t>Prøver/kartlegginger:</w:t>
            </w:r>
          </w:p>
          <w:p w:rsidR="009D78E4" w:rsidRDefault="009D78E4" w:rsidP="007344E3">
            <w:pPr>
              <w:rPr>
                <w:sz w:val="16"/>
              </w:rPr>
            </w:pPr>
          </w:p>
          <w:p w:rsidR="009D78E4" w:rsidRDefault="009D78E4" w:rsidP="007344E3">
            <w:pPr>
              <w:rPr>
                <w:sz w:val="16"/>
              </w:rPr>
            </w:pPr>
            <w:r>
              <w:rPr>
                <w:sz w:val="16"/>
              </w:rPr>
              <w:t>Underveisvurderinger / halvårsvurdering:</w:t>
            </w:r>
          </w:p>
          <w:p w:rsidR="009D78E4" w:rsidRDefault="009D78E4" w:rsidP="007344E3">
            <w:pPr>
              <w:rPr>
                <w:sz w:val="16"/>
              </w:rPr>
            </w:pPr>
          </w:p>
          <w:p w:rsidR="009D78E4" w:rsidRDefault="009D78E4" w:rsidP="007344E3">
            <w:pPr>
              <w:rPr>
                <w:sz w:val="16"/>
              </w:rPr>
            </w:pPr>
            <w:r>
              <w:rPr>
                <w:sz w:val="16"/>
              </w:rPr>
              <w:t>Observasjon:</w:t>
            </w:r>
          </w:p>
          <w:p w:rsidR="009D78E4" w:rsidRDefault="009D78E4" w:rsidP="007344E3">
            <w:pPr>
              <w:rPr>
                <w:sz w:val="16"/>
              </w:rPr>
            </w:pPr>
          </w:p>
          <w:p w:rsidR="009D78E4" w:rsidRDefault="009D78E4" w:rsidP="007344E3">
            <w:pPr>
              <w:rPr>
                <w:sz w:val="16"/>
              </w:rPr>
            </w:pPr>
            <w:r>
              <w:rPr>
                <w:sz w:val="16"/>
              </w:rPr>
              <w:t>Elevsamtaler:</w:t>
            </w:r>
          </w:p>
          <w:p w:rsidR="009D78E4" w:rsidRDefault="009D78E4" w:rsidP="007344E3">
            <w:pPr>
              <w:rPr>
                <w:sz w:val="16"/>
              </w:rPr>
            </w:pPr>
          </w:p>
          <w:p w:rsidR="009D78E4" w:rsidRDefault="009D78E4" w:rsidP="007344E3">
            <w:pPr>
              <w:rPr>
                <w:sz w:val="16"/>
              </w:rPr>
            </w:pPr>
            <w:r>
              <w:rPr>
                <w:sz w:val="16"/>
              </w:rPr>
              <w:t xml:space="preserve">Annet: </w:t>
            </w:r>
          </w:p>
        </w:tc>
      </w:tr>
      <w:tr w:rsidR="009D78E4" w:rsidRPr="00ED591C" w:rsidTr="007344E3">
        <w:tc>
          <w:tcPr>
            <w:tcW w:w="9087" w:type="dxa"/>
            <w:shd w:val="clear" w:color="auto" w:fill="EAF1DD" w:themeFill="accent3" w:themeFillTint="33"/>
          </w:tcPr>
          <w:p w:rsidR="009D78E4" w:rsidRPr="00ED591C" w:rsidRDefault="009D78E4" w:rsidP="007344E3">
            <w:pPr>
              <w:rPr>
                <w:b/>
              </w:rPr>
            </w:pPr>
            <w:r>
              <w:rPr>
                <w:b/>
              </w:rPr>
              <w:t>1.6 Forslag til videre tiltak</w:t>
            </w:r>
          </w:p>
        </w:tc>
      </w:tr>
      <w:tr w:rsidR="009D78E4" w:rsidRPr="00206BEE" w:rsidTr="007344E3">
        <w:tc>
          <w:tcPr>
            <w:tcW w:w="9087" w:type="dxa"/>
            <w:shd w:val="clear" w:color="auto" w:fill="FFFFFF" w:themeFill="background1"/>
          </w:tcPr>
          <w:p w:rsidR="009D78E4" w:rsidRDefault="009D78E4" w:rsidP="007344E3">
            <w:pPr>
              <w:rPr>
                <w:sz w:val="16"/>
              </w:rPr>
            </w:pPr>
            <w:r>
              <w:rPr>
                <w:sz w:val="16"/>
              </w:rPr>
              <w:t>(Husk å angi fag/områder under aktuelle punkt)</w:t>
            </w:r>
          </w:p>
          <w:p w:rsidR="009D78E4" w:rsidRDefault="009D78E4" w:rsidP="007344E3">
            <w:pPr>
              <w:rPr>
                <w:sz w:val="16"/>
              </w:rPr>
            </w:pPr>
          </w:p>
          <w:p w:rsidR="009D78E4" w:rsidRDefault="009D78E4" w:rsidP="007344E3">
            <w:pPr>
              <w:rPr>
                <w:sz w:val="16"/>
              </w:rPr>
            </w:pPr>
            <w:r>
              <w:rPr>
                <w:sz w:val="16"/>
              </w:rPr>
              <w:t>Bør eleven/barnet følge kompetansemålene i kunnskapsløftet:</w:t>
            </w:r>
          </w:p>
          <w:p w:rsidR="009D78E4" w:rsidRDefault="009D78E4" w:rsidP="007344E3">
            <w:pPr>
              <w:rPr>
                <w:sz w:val="16"/>
              </w:rPr>
            </w:pPr>
          </w:p>
          <w:p w:rsidR="009D78E4" w:rsidRDefault="009D78E4" w:rsidP="007344E3">
            <w:pPr>
              <w:rPr>
                <w:sz w:val="16"/>
              </w:rPr>
            </w:pPr>
            <w:r>
              <w:rPr>
                <w:sz w:val="16"/>
              </w:rPr>
              <w:t>Bør eleven/barnet følge kompetansemålene i kunnskapsløftet med tilrettelegging:</w:t>
            </w:r>
          </w:p>
          <w:p w:rsidR="009D78E4" w:rsidRDefault="009D78E4" w:rsidP="007344E3">
            <w:pPr>
              <w:rPr>
                <w:sz w:val="16"/>
              </w:rPr>
            </w:pPr>
          </w:p>
          <w:p w:rsidR="009D78E4" w:rsidRDefault="009D78E4" w:rsidP="007344E3">
            <w:pPr>
              <w:rPr>
                <w:sz w:val="16"/>
              </w:rPr>
            </w:pPr>
            <w:r>
              <w:rPr>
                <w:sz w:val="16"/>
              </w:rPr>
              <w:t>Sett i forhold til fagplanene for trinnet, bør eleven/barnet ha avvik fra mål, eller lav, middels eller høy måloppnåelse</w:t>
            </w:r>
          </w:p>
          <w:p w:rsidR="009D78E4" w:rsidRDefault="009D78E4" w:rsidP="007344E3">
            <w:pPr>
              <w:rPr>
                <w:sz w:val="16"/>
              </w:rPr>
            </w:pPr>
          </w:p>
          <w:p w:rsidR="009D78E4" w:rsidRDefault="009D78E4" w:rsidP="007344E3">
            <w:pPr>
              <w:rPr>
                <w:sz w:val="16"/>
              </w:rPr>
            </w:pPr>
            <w:r>
              <w:rPr>
                <w:sz w:val="16"/>
              </w:rPr>
              <w:t>Endring av mål:</w:t>
            </w:r>
          </w:p>
          <w:p w:rsidR="009D78E4" w:rsidRDefault="009D78E4" w:rsidP="007344E3">
            <w:pPr>
              <w:rPr>
                <w:sz w:val="16"/>
              </w:rPr>
            </w:pPr>
          </w:p>
          <w:p w:rsidR="009D78E4" w:rsidRDefault="009D78E4" w:rsidP="007344E3">
            <w:pPr>
              <w:rPr>
                <w:sz w:val="16"/>
              </w:rPr>
            </w:pPr>
            <w:r>
              <w:rPr>
                <w:sz w:val="16"/>
              </w:rPr>
              <w:t>Organisatoriske endringer (gruppe/klasse/lærer/annet)</w:t>
            </w:r>
          </w:p>
          <w:p w:rsidR="009D78E4" w:rsidRDefault="009D78E4" w:rsidP="007344E3">
            <w:pPr>
              <w:rPr>
                <w:sz w:val="16"/>
              </w:rPr>
            </w:pPr>
          </w:p>
          <w:p w:rsidR="009D78E4" w:rsidRDefault="009D78E4" w:rsidP="007344E3">
            <w:pPr>
              <w:rPr>
                <w:sz w:val="16"/>
              </w:rPr>
            </w:pPr>
            <w:r>
              <w:rPr>
                <w:sz w:val="16"/>
              </w:rPr>
              <w:t xml:space="preserve">Arbeidsmetoder: </w:t>
            </w:r>
          </w:p>
          <w:p w:rsidR="009D78E4" w:rsidRPr="00132D28" w:rsidRDefault="009D78E4" w:rsidP="007344E3">
            <w:pPr>
              <w:rPr>
                <w:sz w:val="16"/>
              </w:rPr>
            </w:pPr>
          </w:p>
        </w:tc>
      </w:tr>
    </w:tbl>
    <w:p w:rsidR="009D78E4" w:rsidRDefault="009D78E4" w:rsidP="009D78E4">
      <w:pPr>
        <w:rPr>
          <w:noProof/>
          <w:sz w:val="16"/>
          <w:szCs w:val="16"/>
          <w:lang w:eastAsia="nb-NO"/>
        </w:rPr>
      </w:pPr>
    </w:p>
    <w:tbl>
      <w:tblPr>
        <w:tblStyle w:val="Tabellrutenett"/>
        <w:tblW w:w="9087" w:type="dxa"/>
        <w:tblLayout w:type="fixed"/>
        <w:tblLook w:val="04A0" w:firstRow="1" w:lastRow="0" w:firstColumn="1" w:lastColumn="0" w:noHBand="0" w:noVBand="1"/>
      </w:tblPr>
      <w:tblGrid>
        <w:gridCol w:w="4543"/>
        <w:gridCol w:w="4544"/>
      </w:tblGrid>
      <w:tr w:rsidR="009D78E4" w:rsidRPr="00ED591C" w:rsidTr="007344E3">
        <w:tc>
          <w:tcPr>
            <w:tcW w:w="9087" w:type="dxa"/>
            <w:gridSpan w:val="2"/>
            <w:shd w:val="clear" w:color="auto" w:fill="EAF1DD" w:themeFill="accent3" w:themeFillTint="33"/>
          </w:tcPr>
          <w:p w:rsidR="009D78E4" w:rsidRPr="00ED591C" w:rsidRDefault="009D78E4" w:rsidP="007344E3">
            <w:pPr>
              <w:rPr>
                <w:b/>
              </w:rPr>
            </w:pPr>
            <w:r>
              <w:rPr>
                <w:b/>
              </w:rPr>
              <w:t>1.7 Dato/underskrift</w:t>
            </w:r>
          </w:p>
        </w:tc>
      </w:tr>
      <w:tr w:rsidR="009D78E4" w:rsidRPr="00206BEE" w:rsidTr="007344E3">
        <w:tc>
          <w:tcPr>
            <w:tcW w:w="4543" w:type="dxa"/>
          </w:tcPr>
          <w:p w:rsidR="009D78E4" w:rsidRPr="00132D28" w:rsidRDefault="009D78E4" w:rsidP="007344E3">
            <w:pPr>
              <w:rPr>
                <w:sz w:val="16"/>
              </w:rPr>
            </w:pPr>
            <w:r>
              <w:rPr>
                <w:sz w:val="16"/>
              </w:rPr>
              <w:t>Sted/Dato</w:t>
            </w:r>
          </w:p>
        </w:tc>
        <w:tc>
          <w:tcPr>
            <w:tcW w:w="4544" w:type="dxa"/>
          </w:tcPr>
          <w:p w:rsidR="009D78E4" w:rsidRDefault="009D78E4" w:rsidP="007344E3">
            <w:pPr>
              <w:rPr>
                <w:sz w:val="16"/>
              </w:rPr>
            </w:pPr>
            <w:r>
              <w:rPr>
                <w:sz w:val="16"/>
              </w:rPr>
              <w:t>Underskrift Rektor/Styrer</w:t>
            </w:r>
          </w:p>
          <w:p w:rsidR="009D78E4" w:rsidRDefault="009D78E4" w:rsidP="007344E3">
            <w:pPr>
              <w:rPr>
                <w:sz w:val="16"/>
              </w:rPr>
            </w:pPr>
          </w:p>
          <w:p w:rsidR="009D78E4" w:rsidRPr="00132D28" w:rsidRDefault="009D78E4" w:rsidP="007344E3">
            <w:pPr>
              <w:rPr>
                <w:sz w:val="16"/>
              </w:rPr>
            </w:pPr>
          </w:p>
        </w:tc>
      </w:tr>
      <w:tr w:rsidR="009D78E4" w:rsidRPr="00206BEE" w:rsidTr="007344E3">
        <w:tc>
          <w:tcPr>
            <w:tcW w:w="4543" w:type="dxa"/>
          </w:tcPr>
          <w:p w:rsidR="009D78E4" w:rsidRDefault="009D78E4" w:rsidP="007344E3">
            <w:pPr>
              <w:rPr>
                <w:sz w:val="16"/>
              </w:rPr>
            </w:pPr>
            <w:r>
              <w:rPr>
                <w:sz w:val="16"/>
              </w:rPr>
              <w:t>Sted/Dato</w:t>
            </w:r>
          </w:p>
        </w:tc>
        <w:tc>
          <w:tcPr>
            <w:tcW w:w="4544" w:type="dxa"/>
          </w:tcPr>
          <w:p w:rsidR="009D78E4" w:rsidRDefault="009D78E4" w:rsidP="007344E3">
            <w:pPr>
              <w:rPr>
                <w:sz w:val="16"/>
              </w:rPr>
            </w:pPr>
            <w:r>
              <w:rPr>
                <w:sz w:val="16"/>
              </w:rPr>
              <w:t>Underskrift kontaktlærer/pedagog</w:t>
            </w:r>
          </w:p>
          <w:p w:rsidR="009D78E4" w:rsidRDefault="009D78E4" w:rsidP="007344E3">
            <w:pPr>
              <w:rPr>
                <w:sz w:val="16"/>
              </w:rPr>
            </w:pPr>
          </w:p>
          <w:p w:rsidR="009D78E4" w:rsidRDefault="009D78E4" w:rsidP="007344E3">
            <w:pPr>
              <w:rPr>
                <w:sz w:val="16"/>
              </w:rPr>
            </w:pPr>
          </w:p>
        </w:tc>
      </w:tr>
    </w:tbl>
    <w:p w:rsidR="009D78E4" w:rsidRDefault="009D78E4" w:rsidP="009D78E4">
      <w:pPr>
        <w:rPr>
          <w:noProof/>
          <w:sz w:val="16"/>
          <w:szCs w:val="16"/>
          <w:lang w:eastAsia="nb-NO"/>
        </w:rPr>
      </w:pPr>
    </w:p>
    <w:p w:rsidR="009D78E4" w:rsidRPr="00A4708A" w:rsidRDefault="009D78E4" w:rsidP="009D78E4">
      <w:pPr>
        <w:rPr>
          <w:noProof/>
          <w:sz w:val="16"/>
          <w:szCs w:val="16"/>
          <w:lang w:eastAsia="nb-NO"/>
        </w:rPr>
      </w:pPr>
      <w:r w:rsidRPr="00A4708A">
        <w:rPr>
          <w:noProof/>
          <w:sz w:val="16"/>
          <w:szCs w:val="16"/>
          <w:lang w:eastAsia="nb-NO"/>
        </w:rPr>
        <w:t>Dersom eleven er tilflyttet til Norge, oppgis når eleven kom til Norge sammen med informasjon om språklige tiltak og om eleven har tiltak etter opplæringslovens §2-8.</w:t>
      </w:r>
    </w:p>
    <w:p w:rsidR="005D00E3" w:rsidRDefault="005D00E3"/>
    <w:sectPr w:rsidR="005D00E3" w:rsidSect="00B72DB2">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2A2C">
      <w:pPr>
        <w:spacing w:after="0" w:line="240" w:lineRule="auto"/>
      </w:pPr>
      <w:r>
        <w:separator/>
      </w:r>
    </w:p>
  </w:endnote>
  <w:endnote w:type="continuationSeparator" w:id="0">
    <w:p w:rsidR="00000000" w:rsidRDefault="00BF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62474"/>
      <w:docPartObj>
        <w:docPartGallery w:val="Page Numbers (Bottom of Page)"/>
        <w:docPartUnique/>
      </w:docPartObj>
    </w:sdtPr>
    <w:sdtEndPr>
      <w:rPr>
        <w:sz w:val="18"/>
      </w:rPr>
    </w:sdtEndPr>
    <w:sdtContent>
      <w:p w:rsidR="00D048C4" w:rsidRDefault="009D78E4">
        <w:pPr>
          <w:pStyle w:val="Bunntekst"/>
          <w:jc w:val="center"/>
        </w:pPr>
        <w:r>
          <w:fldChar w:fldCharType="begin"/>
        </w:r>
        <w:r>
          <w:instrText>PAGE   \* MERGEFORMAT</w:instrText>
        </w:r>
        <w:r>
          <w:fldChar w:fldCharType="separate"/>
        </w:r>
        <w:r w:rsidR="00BF2A2C">
          <w:rPr>
            <w:noProof/>
          </w:rPr>
          <w:t>1</w:t>
        </w:r>
        <w:r>
          <w:fldChar w:fldCharType="end"/>
        </w:r>
      </w:p>
      <w:p w:rsidR="00D048C4" w:rsidRDefault="009D78E4">
        <w:pPr>
          <w:pStyle w:val="Bunntekst"/>
          <w:jc w:val="center"/>
          <w:rPr>
            <w:sz w:val="18"/>
          </w:rPr>
        </w:pPr>
        <w:r w:rsidRPr="00D048C4">
          <w:rPr>
            <w:sz w:val="18"/>
          </w:rPr>
          <w:t>PP-tjenesten i Modum, Sigdal og Krødsherad, Postboks 38, 3371 Vikersund</w:t>
        </w:r>
      </w:p>
      <w:p w:rsidR="00D81868" w:rsidRPr="00D048C4" w:rsidRDefault="009D78E4" w:rsidP="006A318F">
        <w:pPr>
          <w:pStyle w:val="Bunntekst"/>
          <w:jc w:val="center"/>
          <w:rPr>
            <w:sz w:val="18"/>
          </w:rPr>
        </w:pPr>
        <w:r w:rsidRPr="00D048C4">
          <w:rPr>
            <w:sz w:val="18"/>
          </w:rPr>
          <w:t>www.pptjenesten.no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2A2C">
      <w:pPr>
        <w:spacing w:after="0" w:line="240" w:lineRule="auto"/>
      </w:pPr>
      <w:r>
        <w:separator/>
      </w:r>
    </w:p>
  </w:footnote>
  <w:footnote w:type="continuationSeparator" w:id="0">
    <w:p w:rsidR="00000000" w:rsidRDefault="00BF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7D26"/>
    <w:multiLevelType w:val="hybridMultilevel"/>
    <w:tmpl w:val="0DEC701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DBB5E11"/>
    <w:multiLevelType w:val="hybridMultilevel"/>
    <w:tmpl w:val="8F46F79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E4"/>
    <w:rsid w:val="005D00E3"/>
    <w:rsid w:val="009D78E4"/>
    <w:rsid w:val="00BF2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E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D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9D78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78E4"/>
  </w:style>
  <w:style w:type="paragraph" w:styleId="Listeavsnitt">
    <w:name w:val="List Paragraph"/>
    <w:basedOn w:val="Normal"/>
    <w:uiPriority w:val="34"/>
    <w:qFormat/>
    <w:rsid w:val="009D7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E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D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9D78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78E4"/>
  </w:style>
  <w:style w:type="paragraph" w:styleId="Listeavsnitt">
    <w:name w:val="List Paragraph"/>
    <w:basedOn w:val="Normal"/>
    <w:uiPriority w:val="34"/>
    <w:qFormat/>
    <w:rsid w:val="009D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407E5785</Template>
  <TotalTime>0</TotalTime>
  <Pages>2</Pages>
  <Words>482</Words>
  <Characters>2556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Ingvoldstad, Anne Lise</dc:creator>
  <cp:lastModifiedBy>Ingvoldstad, Anne Lise</cp:lastModifiedBy>
  <cp:revision>2</cp:revision>
  <dcterms:created xsi:type="dcterms:W3CDTF">2019-09-04T10:46:00Z</dcterms:created>
  <dcterms:modified xsi:type="dcterms:W3CDTF">2019-09-04T10:46:00Z</dcterms:modified>
</cp:coreProperties>
</file>