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ED" w:rsidRPr="00540E4B" w:rsidRDefault="000667ED">
      <w:pPr>
        <w:rPr>
          <w:b/>
          <w:sz w:val="40"/>
          <w:szCs w:val="40"/>
        </w:rPr>
      </w:pPr>
      <w:r w:rsidRPr="00540E4B">
        <w:rPr>
          <w:b/>
          <w:sz w:val="40"/>
          <w:szCs w:val="40"/>
        </w:rPr>
        <w:t>Velkommen til foreldre- og fødselsforberedende kurs!</w:t>
      </w:r>
    </w:p>
    <w:p w:rsidR="000667ED" w:rsidRPr="00B97ECF" w:rsidRDefault="000667ED">
      <w:pPr>
        <w:rPr>
          <w:u w:val="single"/>
        </w:rPr>
      </w:pPr>
    </w:p>
    <w:p w:rsidR="00B97ECF" w:rsidRPr="00B97ECF" w:rsidRDefault="007C2BE2" w:rsidP="00202B09">
      <w:pPr>
        <w:rPr>
          <w:b/>
          <w:sz w:val="24"/>
          <w:szCs w:val="24"/>
          <w:u w:val="single"/>
        </w:rPr>
      </w:pPr>
      <w:r>
        <w:rPr>
          <w:noProof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6949E" wp14:editId="17905A87">
                <wp:simplePos x="0" y="0"/>
                <wp:positionH relativeFrom="column">
                  <wp:posOffset>4100830</wp:posOffset>
                </wp:positionH>
                <wp:positionV relativeFrom="paragraph">
                  <wp:posOffset>93980</wp:posOffset>
                </wp:positionV>
                <wp:extent cx="1790700" cy="196215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BE2" w:rsidRDefault="007C2BE2">
                            <w:r w:rsidRPr="007C2BE2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5CE9B2E0" wp14:editId="0C80319E">
                                  <wp:extent cx="1314450" cy="1843167"/>
                                  <wp:effectExtent l="0" t="0" r="0" b="5080"/>
                                  <wp:docPr id="6" name="Bil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987" cy="1845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322.9pt;margin-top:7.4pt;width:141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" fillcolor="white [3201]" stroked="f" strokeweight=".5pt">
                <v:textbox>
                  <w:txbxContent>
                    <w:p w:rsidR="007C2BE2" w:rsidRDefault="007C2BE2">
                      <w:r w:rsidRPr="007C2BE2">
                        <w:drawing>
                          <wp:inline distT="0" distB="0" distL="0" distR="0" wp14:anchorId="5CE9B2E0" wp14:editId="0C80319E">
                            <wp:extent cx="1314450" cy="1843167"/>
                            <wp:effectExtent l="0" t="0" r="0" b="5080"/>
                            <wp:docPr id="6" name="Bild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987" cy="1845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67ED" w:rsidRPr="00B97ECF">
        <w:rPr>
          <w:b/>
          <w:sz w:val="24"/>
          <w:szCs w:val="24"/>
          <w:u w:val="single"/>
        </w:rPr>
        <w:t>Temaer på kursdagen</w:t>
      </w:r>
      <w:r w:rsidR="003727B2">
        <w:rPr>
          <w:b/>
          <w:sz w:val="24"/>
          <w:szCs w:val="24"/>
          <w:u w:val="single"/>
        </w:rPr>
        <w:t xml:space="preserve">e </w:t>
      </w:r>
      <w:r w:rsidR="000667ED" w:rsidRPr="00B97ECF">
        <w:rPr>
          <w:b/>
          <w:sz w:val="24"/>
          <w:szCs w:val="24"/>
          <w:u w:val="single"/>
        </w:rPr>
        <w:t>vil være:</w:t>
      </w:r>
    </w:p>
    <w:p w:rsidR="000667ED" w:rsidRPr="00B97ECF" w:rsidRDefault="000667ED" w:rsidP="007C2BE2">
      <w:pPr>
        <w:pStyle w:val="Listeavsnitt"/>
        <w:numPr>
          <w:ilvl w:val="0"/>
          <w:numId w:val="2"/>
        </w:numPr>
        <w:rPr>
          <w:b/>
        </w:rPr>
      </w:pPr>
      <w:r w:rsidRPr="00B97ECF">
        <w:rPr>
          <w:b/>
        </w:rPr>
        <w:t>Parforholdet / foreldrerollen, tiden som nybakte foreldre</w:t>
      </w:r>
    </w:p>
    <w:p w:rsidR="00B97ECF" w:rsidRDefault="00B97ECF" w:rsidP="00B97ECF">
      <w:pPr>
        <w:pStyle w:val="Listeavsnitt"/>
      </w:pPr>
    </w:p>
    <w:p w:rsidR="00B97ECF" w:rsidRPr="00B97ECF" w:rsidRDefault="00B97ECF" w:rsidP="00B97ECF">
      <w:pPr>
        <w:pStyle w:val="Listeavsnitt"/>
        <w:numPr>
          <w:ilvl w:val="0"/>
          <w:numId w:val="2"/>
        </w:numPr>
        <w:rPr>
          <w:b/>
        </w:rPr>
      </w:pPr>
      <w:r w:rsidRPr="00B97ECF">
        <w:rPr>
          <w:b/>
        </w:rPr>
        <w:t xml:space="preserve">Fødselsforberedelse; </w:t>
      </w:r>
    </w:p>
    <w:p w:rsidR="00B97ECF" w:rsidRDefault="00B97ECF" w:rsidP="00B97ECF">
      <w:pPr>
        <w:pStyle w:val="Listeavsnitt"/>
        <w:numPr>
          <w:ilvl w:val="0"/>
          <w:numId w:val="4"/>
        </w:numPr>
      </w:pPr>
      <w:r>
        <w:t>Hvordan starter fødselen</w:t>
      </w:r>
    </w:p>
    <w:p w:rsidR="007840E8" w:rsidRDefault="00B97ECF" w:rsidP="00B97ECF">
      <w:pPr>
        <w:pStyle w:val="Listeavsnitt"/>
        <w:numPr>
          <w:ilvl w:val="0"/>
          <w:numId w:val="4"/>
        </w:numPr>
      </w:pPr>
      <w:r>
        <w:t>Når skal du ta kontakt med fødeavdelingen</w:t>
      </w:r>
    </w:p>
    <w:p w:rsidR="007840E8" w:rsidRDefault="00B97ECF" w:rsidP="00B97ECF">
      <w:pPr>
        <w:pStyle w:val="Listeavsnitt"/>
        <w:numPr>
          <w:ilvl w:val="0"/>
          <w:numId w:val="4"/>
        </w:numPr>
      </w:pPr>
      <w:r>
        <w:t>F</w:t>
      </w:r>
      <w:r w:rsidR="000667ED">
        <w:t xml:space="preserve">ødselens ulike faser, </w:t>
      </w:r>
    </w:p>
    <w:p w:rsidR="00B97ECF" w:rsidRDefault="00B97ECF" w:rsidP="00B97ECF">
      <w:pPr>
        <w:pStyle w:val="Listeavsnitt"/>
        <w:numPr>
          <w:ilvl w:val="0"/>
          <w:numId w:val="4"/>
        </w:numPr>
      </w:pPr>
      <w:r>
        <w:t>Fødestillinger</w:t>
      </w:r>
    </w:p>
    <w:p w:rsidR="007840E8" w:rsidRDefault="00B97ECF" w:rsidP="00B97ECF">
      <w:pPr>
        <w:pStyle w:val="Listeavsnitt"/>
        <w:numPr>
          <w:ilvl w:val="0"/>
          <w:numId w:val="4"/>
        </w:numPr>
      </w:pPr>
      <w:r>
        <w:t>S</w:t>
      </w:r>
      <w:r w:rsidR="000667ED">
        <w:t>mertelindring,</w:t>
      </w:r>
    </w:p>
    <w:p w:rsidR="007840E8" w:rsidRDefault="00B97ECF" w:rsidP="00B97ECF">
      <w:pPr>
        <w:pStyle w:val="Listeavsnitt"/>
        <w:numPr>
          <w:ilvl w:val="0"/>
          <w:numId w:val="4"/>
        </w:numPr>
      </w:pPr>
      <w:r>
        <w:t>Fa</w:t>
      </w:r>
      <w:r w:rsidR="000667ED">
        <w:t>rs</w:t>
      </w:r>
      <w:r>
        <w:t xml:space="preserve"> / ledsagers rolle under fødsel</w:t>
      </w:r>
      <w:r w:rsidR="000667ED">
        <w:t xml:space="preserve"> </w:t>
      </w:r>
    </w:p>
    <w:p w:rsidR="000667ED" w:rsidRDefault="00B97ECF" w:rsidP="00B97ECF">
      <w:pPr>
        <w:pStyle w:val="Listeavsnitt"/>
        <w:numPr>
          <w:ilvl w:val="0"/>
          <w:numId w:val="4"/>
        </w:numPr>
      </w:pPr>
      <w:r>
        <w:t>B</w:t>
      </w:r>
      <w:r w:rsidR="000667ED">
        <w:t>arseltiden.</w:t>
      </w:r>
    </w:p>
    <w:p w:rsidR="000667ED" w:rsidRDefault="000667ED" w:rsidP="00202B09">
      <w:pPr>
        <w:ind w:left="360"/>
      </w:pPr>
    </w:p>
    <w:p w:rsidR="003727B2" w:rsidRDefault="00233ADB" w:rsidP="00202B09">
      <w:pPr>
        <w:ind w:left="360"/>
      </w:pPr>
      <w:r>
        <w:t>Kurs</w:t>
      </w:r>
      <w:r w:rsidR="00B97ECF">
        <w:t xml:space="preserve">holdere </w:t>
      </w:r>
      <w:r w:rsidR="003727B2">
        <w:t>er familieterapeutene</w:t>
      </w:r>
      <w:r w:rsidR="00B97ECF">
        <w:t xml:space="preserve">  Hege Gulliksen og Cecilie Reed, </w:t>
      </w:r>
      <w:r>
        <w:t xml:space="preserve"> og jordmødrene</w:t>
      </w:r>
      <w:r w:rsidR="007840E8">
        <w:t xml:space="preserve"> Jane Nedberg</w:t>
      </w:r>
      <w:r>
        <w:t xml:space="preserve"> og Laila Tveiten</w:t>
      </w:r>
      <w:r w:rsidR="00B97ECF">
        <w:t>.</w:t>
      </w:r>
      <w:r w:rsidR="003727B2">
        <w:t xml:space="preserve"> </w:t>
      </w:r>
    </w:p>
    <w:p w:rsidR="000667ED" w:rsidRDefault="003727B2" w:rsidP="00202B09">
      <w:pPr>
        <w:ind w:left="360"/>
      </w:pPr>
      <w:r>
        <w:t>Første kurskveld har fokus på parforholdet og foreldrerollen, mens andre kurskveld er tema fødselsforberedelse.</w:t>
      </w:r>
    </w:p>
    <w:p w:rsidR="000667ED" w:rsidRDefault="000667ED" w:rsidP="00202B09">
      <w:pPr>
        <w:ind w:left="360"/>
      </w:pPr>
    </w:p>
    <w:p w:rsidR="000667ED" w:rsidRPr="00D36237" w:rsidRDefault="000667ED" w:rsidP="00202B09">
      <w:pPr>
        <w:ind w:left="360"/>
        <w:rPr>
          <w:b/>
        </w:rPr>
      </w:pPr>
      <w:r w:rsidRPr="00D36237">
        <w:rPr>
          <w:b/>
          <w:u w:val="single"/>
        </w:rPr>
        <w:t>Sted</w:t>
      </w:r>
      <w:r w:rsidRPr="00D36237">
        <w:rPr>
          <w:b/>
        </w:rPr>
        <w:t>:</w:t>
      </w:r>
      <w:r w:rsidR="00D36237" w:rsidRPr="00D36237">
        <w:rPr>
          <w:b/>
        </w:rPr>
        <w:tab/>
      </w:r>
      <w:r w:rsidRPr="00D36237">
        <w:rPr>
          <w:b/>
        </w:rPr>
        <w:t>Vikersund helsestasjon</w:t>
      </w:r>
    </w:p>
    <w:p w:rsidR="003727B2" w:rsidRPr="00540E4B" w:rsidRDefault="007840E8" w:rsidP="00D36237">
      <w:pPr>
        <w:ind w:left="1410" w:hanging="1050"/>
        <w:rPr>
          <w:b/>
        </w:rPr>
      </w:pPr>
      <w:r w:rsidRPr="007840E8">
        <w:rPr>
          <w:b/>
          <w:u w:val="single"/>
        </w:rPr>
        <w:t>Tid:</w:t>
      </w:r>
      <w:r w:rsidR="00513634">
        <w:rPr>
          <w:b/>
        </w:rPr>
        <w:t xml:space="preserve"> </w:t>
      </w:r>
      <w:r w:rsidR="00D36237">
        <w:rPr>
          <w:b/>
        </w:rPr>
        <w:tab/>
      </w:r>
      <w:r w:rsidR="00ED2103">
        <w:rPr>
          <w:b/>
        </w:rPr>
        <w:t>Tirsdag 05.03</w:t>
      </w:r>
      <w:r w:rsidR="00D36237">
        <w:rPr>
          <w:b/>
        </w:rPr>
        <w:t>.19</w:t>
      </w:r>
      <w:r w:rsidR="00144898">
        <w:rPr>
          <w:b/>
        </w:rPr>
        <w:t xml:space="preserve"> kl. 17.00 – 19.00 </w:t>
      </w:r>
      <w:r w:rsidR="00D36237">
        <w:rPr>
          <w:b/>
        </w:rPr>
        <w:t xml:space="preserve">med familieterapeutene og </w:t>
      </w:r>
      <w:r w:rsidR="00ED2103">
        <w:rPr>
          <w:b/>
        </w:rPr>
        <w:t>tirsdag 12.03</w:t>
      </w:r>
      <w:r w:rsidR="00D36237">
        <w:rPr>
          <w:b/>
        </w:rPr>
        <w:t>.19</w:t>
      </w:r>
      <w:r w:rsidR="00ED2103">
        <w:rPr>
          <w:b/>
        </w:rPr>
        <w:t xml:space="preserve"> kl. 17.00-21</w:t>
      </w:r>
      <w:r w:rsidR="009516DF">
        <w:rPr>
          <w:b/>
        </w:rPr>
        <w:t>.</w:t>
      </w:r>
      <w:r w:rsidR="00ED2103">
        <w:rPr>
          <w:b/>
        </w:rPr>
        <w:t>0</w:t>
      </w:r>
      <w:r w:rsidR="003727B2">
        <w:rPr>
          <w:b/>
        </w:rPr>
        <w:t>0</w:t>
      </w:r>
      <w:r w:rsidR="00D36237">
        <w:rPr>
          <w:b/>
        </w:rPr>
        <w:t xml:space="preserve"> med jordmødrene</w:t>
      </w:r>
    </w:p>
    <w:p w:rsidR="000667ED" w:rsidRPr="00540E4B" w:rsidRDefault="000667ED" w:rsidP="00202B09">
      <w:pPr>
        <w:ind w:left="360"/>
        <w:rPr>
          <w:b/>
        </w:rPr>
      </w:pPr>
      <w:r w:rsidRPr="007840E8">
        <w:rPr>
          <w:b/>
          <w:u w:val="single"/>
        </w:rPr>
        <w:t>Pris</w:t>
      </w:r>
      <w:r w:rsidRPr="00540E4B">
        <w:rPr>
          <w:b/>
        </w:rPr>
        <w:t xml:space="preserve">: </w:t>
      </w:r>
      <w:r w:rsidR="00D36237">
        <w:rPr>
          <w:b/>
        </w:rPr>
        <w:tab/>
      </w:r>
      <w:r w:rsidRPr="00540E4B">
        <w:rPr>
          <w:b/>
        </w:rPr>
        <w:t xml:space="preserve">kr. 300,- </w:t>
      </w:r>
      <w:proofErr w:type="spellStart"/>
      <w:r w:rsidRPr="00540E4B">
        <w:rPr>
          <w:b/>
        </w:rPr>
        <w:t>pr.par</w:t>
      </w:r>
      <w:proofErr w:type="spellEnd"/>
      <w:r w:rsidRPr="00540E4B">
        <w:rPr>
          <w:b/>
        </w:rPr>
        <w:t xml:space="preserve"> </w:t>
      </w:r>
      <w:r w:rsidR="00C140BB">
        <w:t>inkl. enkel servering</w:t>
      </w:r>
    </w:p>
    <w:p w:rsidR="000667ED" w:rsidRPr="00540E4B" w:rsidRDefault="007840E8" w:rsidP="00202B09">
      <w:pPr>
        <w:ind w:left="360"/>
        <w:rPr>
          <w:b/>
        </w:rPr>
      </w:pPr>
      <w:r>
        <w:rPr>
          <w:b/>
        </w:rPr>
        <w:t xml:space="preserve">Max 8 </w:t>
      </w:r>
      <w:r w:rsidR="000667ED" w:rsidRPr="00540E4B">
        <w:rPr>
          <w:b/>
        </w:rPr>
        <w:t>par på kursdagen</w:t>
      </w:r>
      <w:r w:rsidR="00A435A2">
        <w:rPr>
          <w:b/>
        </w:rPr>
        <w:t>, « først til mølla</w:t>
      </w:r>
      <w:r w:rsidR="00014665">
        <w:rPr>
          <w:b/>
        </w:rPr>
        <w:t xml:space="preserve"> prinsippet»</w:t>
      </w:r>
    </w:p>
    <w:p w:rsidR="000667ED" w:rsidRDefault="00C140BB" w:rsidP="00202B09">
      <w:pPr>
        <w:ind w:left="360"/>
      </w:pPr>
      <w:r>
        <w:t>Giro sendes ut etter kursdagen.</w:t>
      </w:r>
    </w:p>
    <w:p w:rsidR="000667ED" w:rsidRDefault="000667ED" w:rsidP="00202B09">
      <w:pPr>
        <w:ind w:left="360"/>
      </w:pPr>
    </w:p>
    <w:p w:rsidR="000667ED" w:rsidRPr="00540E4B" w:rsidRDefault="000667ED" w:rsidP="00202B09">
      <w:pPr>
        <w:ind w:left="360"/>
        <w:rPr>
          <w:b/>
          <w:sz w:val="24"/>
          <w:szCs w:val="24"/>
          <w:u w:val="single"/>
        </w:rPr>
      </w:pPr>
      <w:r w:rsidRPr="00540E4B">
        <w:rPr>
          <w:b/>
          <w:sz w:val="24"/>
          <w:szCs w:val="24"/>
          <w:u w:val="single"/>
        </w:rPr>
        <w:t xml:space="preserve">Bindende </w:t>
      </w:r>
      <w:r w:rsidR="00ED2103">
        <w:rPr>
          <w:b/>
          <w:sz w:val="24"/>
          <w:szCs w:val="24"/>
          <w:u w:val="single"/>
        </w:rPr>
        <w:t>påmelding innen onsdag 22.02</w:t>
      </w:r>
      <w:bookmarkStart w:id="0" w:name="_GoBack"/>
      <w:bookmarkEnd w:id="0"/>
      <w:r w:rsidR="00D36237">
        <w:rPr>
          <w:b/>
          <w:sz w:val="24"/>
          <w:szCs w:val="24"/>
          <w:u w:val="single"/>
        </w:rPr>
        <w:t>.19</w:t>
      </w:r>
    </w:p>
    <w:p w:rsidR="000667ED" w:rsidRDefault="000667ED" w:rsidP="00202B09">
      <w:pPr>
        <w:ind w:left="360"/>
      </w:pPr>
      <w:r>
        <w:t>For påmelding og evt. mer informasjon om kurset, ta kontakt med:</w:t>
      </w:r>
    </w:p>
    <w:p w:rsidR="000667ED" w:rsidRDefault="000667ED" w:rsidP="007840E8">
      <w:pPr>
        <w:spacing w:line="240" w:lineRule="auto"/>
        <w:ind w:firstLine="360"/>
      </w:pPr>
      <w:r>
        <w:t>Jordmor Jane Nedberg</w:t>
      </w:r>
      <w:r w:rsidR="00F80781">
        <w:t xml:space="preserve"> / Laila Tveiten</w:t>
      </w:r>
    </w:p>
    <w:p w:rsidR="000667ED" w:rsidRDefault="00014665" w:rsidP="00540E4B">
      <w:pPr>
        <w:spacing w:line="240" w:lineRule="auto"/>
        <w:ind w:left="360"/>
      </w:pPr>
      <w:r>
        <w:t>Tlf. 32 78 95 80 / 84</w:t>
      </w:r>
    </w:p>
    <w:p w:rsidR="002A3966" w:rsidRDefault="00AE3ACF" w:rsidP="002A3966">
      <w:pPr>
        <w:spacing w:line="240" w:lineRule="auto"/>
        <w:ind w:left="360"/>
        <w:rPr>
          <w:lang w:val="en-US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23495</wp:posOffset>
            </wp:positionV>
            <wp:extent cx="1506855" cy="1506855"/>
            <wp:effectExtent l="0" t="0" r="0" b="0"/>
            <wp:wrapNone/>
            <wp:docPr id="3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50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7ED" w:rsidRPr="002C5546">
        <w:rPr>
          <w:lang w:val="en-US"/>
        </w:rPr>
        <w:t>M</w:t>
      </w:r>
      <w:r w:rsidR="000667ED" w:rsidRPr="000F6286">
        <w:rPr>
          <w:lang w:val="en-US"/>
        </w:rPr>
        <w:t xml:space="preserve">ail: </w:t>
      </w:r>
      <w:hyperlink r:id="rId9" w:history="1">
        <w:r w:rsidR="002A3966" w:rsidRPr="003E0103">
          <w:rPr>
            <w:rStyle w:val="Hyperkobling"/>
            <w:lang w:val="en-US"/>
          </w:rPr>
          <w:t>jane.nedberg@modum.kommune.no</w:t>
        </w:r>
      </w:hyperlink>
      <w:r w:rsidR="002A3966">
        <w:rPr>
          <w:lang w:val="en-US"/>
        </w:rPr>
        <w:t xml:space="preserve"> </w:t>
      </w:r>
    </w:p>
    <w:p w:rsidR="00F80781" w:rsidRPr="002A3966" w:rsidRDefault="002A3966" w:rsidP="00014665">
      <w:pPr>
        <w:spacing w:line="240" w:lineRule="auto"/>
        <w:ind w:left="708"/>
        <w:rPr>
          <w:lang w:val="en-US"/>
        </w:rPr>
      </w:pPr>
      <w:r>
        <w:rPr>
          <w:lang w:val="en-US"/>
        </w:rPr>
        <w:t xml:space="preserve">   </w:t>
      </w:r>
      <w:hyperlink r:id="rId10" w:history="1">
        <w:r w:rsidRPr="003E0103">
          <w:rPr>
            <w:rStyle w:val="Hyperkobling"/>
            <w:lang w:val="en-US"/>
          </w:rPr>
          <w:t>laila.tveiten@modum.kommune.no</w:t>
        </w:r>
      </w:hyperlink>
    </w:p>
    <w:sectPr w:rsidR="00F80781" w:rsidRPr="002A3966" w:rsidSect="004A557D"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2D7"/>
    <w:multiLevelType w:val="hybridMultilevel"/>
    <w:tmpl w:val="3E8CE5A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173128"/>
    <w:multiLevelType w:val="hybridMultilevel"/>
    <w:tmpl w:val="DE4A74A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E3840"/>
    <w:multiLevelType w:val="hybridMultilevel"/>
    <w:tmpl w:val="6D00F3C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F2A77"/>
    <w:multiLevelType w:val="hybridMultilevel"/>
    <w:tmpl w:val="C64CE93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09"/>
    <w:rsid w:val="00014665"/>
    <w:rsid w:val="000667ED"/>
    <w:rsid w:val="000F6286"/>
    <w:rsid w:val="00144898"/>
    <w:rsid w:val="00202B09"/>
    <w:rsid w:val="00233ADB"/>
    <w:rsid w:val="0028004A"/>
    <w:rsid w:val="002A3966"/>
    <w:rsid w:val="002C5546"/>
    <w:rsid w:val="003727B2"/>
    <w:rsid w:val="003B0FED"/>
    <w:rsid w:val="004304BE"/>
    <w:rsid w:val="00443AC0"/>
    <w:rsid w:val="004A557D"/>
    <w:rsid w:val="00513634"/>
    <w:rsid w:val="00540E4B"/>
    <w:rsid w:val="005C48E4"/>
    <w:rsid w:val="00783950"/>
    <w:rsid w:val="007840E8"/>
    <w:rsid w:val="00794516"/>
    <w:rsid w:val="007C2BE2"/>
    <w:rsid w:val="00806EB6"/>
    <w:rsid w:val="00930B10"/>
    <w:rsid w:val="009516DF"/>
    <w:rsid w:val="009F36F8"/>
    <w:rsid w:val="00A42F36"/>
    <w:rsid w:val="00A435A2"/>
    <w:rsid w:val="00A834D3"/>
    <w:rsid w:val="00AE3ACF"/>
    <w:rsid w:val="00AF1EBD"/>
    <w:rsid w:val="00B40D13"/>
    <w:rsid w:val="00B57C32"/>
    <w:rsid w:val="00B97ECF"/>
    <w:rsid w:val="00C140BB"/>
    <w:rsid w:val="00CE55AF"/>
    <w:rsid w:val="00D36237"/>
    <w:rsid w:val="00DE59F3"/>
    <w:rsid w:val="00ED2103"/>
    <w:rsid w:val="00EF7543"/>
    <w:rsid w:val="00F80781"/>
    <w:rsid w:val="00FA44D4"/>
    <w:rsid w:val="00FA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4A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202B0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4A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4A557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80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4A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202B0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4A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4A557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80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ila.tveiten@modum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e.nedberg@modum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A642E024</Template>
  <TotalTime>0</TotalTime>
  <Pages>1</Pages>
  <Words>144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Velkommen til foreldre- og fødselsforberedende kurs</vt:lpstr>
    </vt:vector>
  </TitlesOfParts>
  <Company>Buskerud fylkeskommune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Velkommen til foreldre- og fødselsforberedende kurs</dc:title>
  <dc:creator>Bjørn-Erik Buøen</dc:creator>
  <cp:lastModifiedBy>Sjaamo, Grethe</cp:lastModifiedBy>
  <cp:revision>2</cp:revision>
  <cp:lastPrinted>2016-09-15T08:13:00Z</cp:lastPrinted>
  <dcterms:created xsi:type="dcterms:W3CDTF">2019-01-16T15:53:00Z</dcterms:created>
  <dcterms:modified xsi:type="dcterms:W3CDTF">2019-01-16T15:53:00Z</dcterms:modified>
</cp:coreProperties>
</file>