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12" w:rsidRDefault="008D1212" w:rsidP="00D61DDA">
      <w:bookmarkStart w:id="0" w:name="_GoBack"/>
      <w:bookmarkEnd w:id="0"/>
    </w:p>
    <w:p w:rsidR="009A2272" w:rsidRDefault="009A2272" w:rsidP="00D61DDA"/>
    <w:p w:rsidR="008D1212" w:rsidRPr="003D0264" w:rsidRDefault="004A12FF" w:rsidP="00303DB0">
      <w:pPr>
        <w:jc w:val="center"/>
        <w:rPr>
          <w:rFonts w:ascii="Arial" w:hAnsi="Arial" w:cs="Arial"/>
        </w:rPr>
      </w:pPr>
      <w:r w:rsidRPr="003D0264">
        <w:rPr>
          <w:rFonts w:ascii="Arial" w:hAnsi="Arial" w:cs="Arial"/>
          <w:b/>
        </w:rPr>
        <w:t xml:space="preserve"> </w:t>
      </w:r>
      <w:r w:rsidR="00FD2A53" w:rsidRPr="003D0264">
        <w:rPr>
          <w:rFonts w:ascii="Arial" w:hAnsi="Arial" w:cs="Arial"/>
          <w:b/>
        </w:rPr>
        <w:t xml:space="preserve">TRYGGHETSIRKELKURS </w:t>
      </w:r>
      <w:r w:rsidR="00303DB0" w:rsidRPr="003D0264">
        <w:rPr>
          <w:rFonts w:ascii="Arial" w:hAnsi="Arial" w:cs="Arial"/>
          <w:b/>
        </w:rPr>
        <w:t>(COS-P kurs)</w:t>
      </w:r>
      <w:r w:rsidR="00303DB0" w:rsidRPr="003D0264">
        <w:rPr>
          <w:rFonts w:ascii="Arial" w:hAnsi="Arial" w:cs="Arial"/>
        </w:rPr>
        <w:t>:</w:t>
      </w:r>
    </w:p>
    <w:p w:rsidR="00545B84" w:rsidRPr="003D0264" w:rsidRDefault="00545B84" w:rsidP="00303DB0">
      <w:pPr>
        <w:jc w:val="center"/>
        <w:rPr>
          <w:rFonts w:ascii="Arial" w:hAnsi="Arial" w:cs="Arial"/>
        </w:rPr>
      </w:pPr>
    </w:p>
    <w:p w:rsidR="00CB159E" w:rsidRPr="003D0264" w:rsidRDefault="00FD2A53" w:rsidP="003D0264">
      <w:pPr>
        <w:rPr>
          <w:rFonts w:ascii="Arial" w:hAnsi="Arial" w:cs="Arial"/>
          <w:b/>
          <w:color w:val="FF0000"/>
        </w:rPr>
      </w:pPr>
      <w:r w:rsidRPr="003D0264">
        <w:rPr>
          <w:rFonts w:ascii="Arial" w:hAnsi="Arial" w:cs="Arial"/>
          <w:b/>
          <w:color w:val="FF0000"/>
        </w:rPr>
        <w:t>PÅMELDING TIL 3</w:t>
      </w:r>
      <w:r w:rsidR="008E1854" w:rsidRPr="003D0264">
        <w:rPr>
          <w:rFonts w:ascii="Arial" w:hAnsi="Arial" w:cs="Arial"/>
          <w:b/>
          <w:color w:val="FF0000"/>
        </w:rPr>
        <w:t xml:space="preserve"> </w:t>
      </w:r>
      <w:r w:rsidR="000D4AE1" w:rsidRPr="003D0264">
        <w:rPr>
          <w:rFonts w:ascii="Arial" w:hAnsi="Arial" w:cs="Arial"/>
          <w:b/>
          <w:color w:val="FF0000"/>
        </w:rPr>
        <w:t xml:space="preserve">COS P </w:t>
      </w:r>
      <w:r w:rsidR="004A12FF" w:rsidRPr="003D0264">
        <w:rPr>
          <w:rFonts w:ascii="Arial" w:hAnsi="Arial" w:cs="Arial"/>
          <w:b/>
          <w:color w:val="FF0000"/>
        </w:rPr>
        <w:t xml:space="preserve">KURS </w:t>
      </w:r>
      <w:r w:rsidR="00305D07" w:rsidRPr="003D0264">
        <w:rPr>
          <w:rFonts w:ascii="Arial" w:hAnsi="Arial" w:cs="Arial"/>
          <w:b/>
          <w:color w:val="FF0000"/>
        </w:rPr>
        <w:t>VÅREN 2019</w:t>
      </w:r>
    </w:p>
    <w:p w:rsidR="00CB159E" w:rsidRPr="003D0264" w:rsidRDefault="00CB159E" w:rsidP="009A2272">
      <w:pPr>
        <w:pStyle w:val="Listeavsnitt"/>
        <w:rPr>
          <w:rFonts w:ascii="Arial" w:hAnsi="Arial" w:cs="Arial"/>
          <w:color w:val="FF0000"/>
        </w:rPr>
      </w:pPr>
    </w:p>
    <w:p w:rsidR="009A2272" w:rsidRPr="003D0264" w:rsidRDefault="004A12FF" w:rsidP="009A2272">
      <w:pPr>
        <w:rPr>
          <w:rFonts w:ascii="Arial" w:hAnsi="Arial" w:cs="Arial"/>
          <w:b/>
        </w:rPr>
      </w:pPr>
      <w:r w:rsidRPr="003D0264">
        <w:rPr>
          <w:rFonts w:ascii="Arial" w:hAnsi="Arial" w:cs="Arial"/>
        </w:rPr>
        <w:t xml:space="preserve">Hvert kurs går </w:t>
      </w:r>
      <w:r w:rsidR="009A2272" w:rsidRPr="003D0264">
        <w:rPr>
          <w:rFonts w:ascii="Arial" w:hAnsi="Arial" w:cs="Arial"/>
        </w:rPr>
        <w:t xml:space="preserve">over 8 ganger og </w:t>
      </w:r>
      <w:r w:rsidR="000D4AE1" w:rsidRPr="003D0264">
        <w:rPr>
          <w:rFonts w:ascii="Arial" w:hAnsi="Arial" w:cs="Arial"/>
        </w:rPr>
        <w:t>temaene bygger på hverandre. Møt opp</w:t>
      </w:r>
      <w:r w:rsidR="009A2272" w:rsidRPr="003D0264">
        <w:rPr>
          <w:rFonts w:ascii="Arial" w:hAnsi="Arial" w:cs="Arial"/>
        </w:rPr>
        <w:t xml:space="preserve"> hver gang.</w:t>
      </w:r>
      <w:r w:rsidR="00CF750B" w:rsidRPr="003D0264">
        <w:rPr>
          <w:rFonts w:ascii="Arial" w:hAnsi="Arial" w:cs="Arial"/>
        </w:rPr>
        <w:t xml:space="preserve"> Kursholder</w:t>
      </w:r>
      <w:r w:rsidRPr="003D0264">
        <w:rPr>
          <w:rFonts w:ascii="Arial" w:hAnsi="Arial" w:cs="Arial"/>
        </w:rPr>
        <w:t>e er godkjente COS-P veiledere</w:t>
      </w:r>
      <w:r w:rsidR="003D0264" w:rsidRPr="003D0264">
        <w:rPr>
          <w:rFonts w:ascii="Arial" w:hAnsi="Arial" w:cs="Arial"/>
        </w:rPr>
        <w:t>.</w:t>
      </w:r>
    </w:p>
    <w:p w:rsidR="002F6BCA" w:rsidRPr="003D0264" w:rsidRDefault="002F6BCA" w:rsidP="009A2272">
      <w:pPr>
        <w:rPr>
          <w:rFonts w:ascii="Arial" w:hAnsi="Arial" w:cs="Arial"/>
          <w:b/>
        </w:rPr>
      </w:pPr>
    </w:p>
    <w:p w:rsidR="003D0264" w:rsidRPr="003D0264" w:rsidRDefault="003D0264" w:rsidP="009A2272">
      <w:pPr>
        <w:rPr>
          <w:rFonts w:ascii="Arial" w:hAnsi="Arial" w:cs="Arial"/>
        </w:rPr>
      </w:pPr>
      <w:r w:rsidRPr="003D0264">
        <w:rPr>
          <w:rFonts w:ascii="Arial" w:hAnsi="Arial" w:cs="Arial"/>
          <w:b/>
        </w:rPr>
        <w:t>Det er v</w:t>
      </w:r>
      <w:r w:rsidR="004A12FF" w:rsidRPr="003D0264">
        <w:rPr>
          <w:rFonts w:ascii="Arial" w:hAnsi="Arial" w:cs="Arial"/>
          <w:b/>
        </w:rPr>
        <w:t xml:space="preserve">iktig å føre opp riktig kursnummer </w:t>
      </w:r>
      <w:r w:rsidR="004A12FF" w:rsidRPr="003D0264">
        <w:rPr>
          <w:rFonts w:ascii="Arial" w:hAnsi="Arial" w:cs="Arial"/>
        </w:rPr>
        <w:t xml:space="preserve">– legg </w:t>
      </w:r>
      <w:r w:rsidR="000D4AE1" w:rsidRPr="003D0264">
        <w:rPr>
          <w:rFonts w:ascii="Arial" w:hAnsi="Arial" w:cs="Arial"/>
        </w:rPr>
        <w:t xml:space="preserve">merke til forskjellige </w:t>
      </w:r>
      <w:r w:rsidR="004A12FF" w:rsidRPr="003D0264">
        <w:rPr>
          <w:rFonts w:ascii="Arial" w:hAnsi="Arial" w:cs="Arial"/>
        </w:rPr>
        <w:t xml:space="preserve">ukedager og tidspunkter. Håper du finner alternativ som passer for deg. </w:t>
      </w:r>
      <w:r w:rsidRPr="003D0264">
        <w:rPr>
          <w:rFonts w:ascii="Arial" w:hAnsi="Arial" w:cs="Arial"/>
          <w:b/>
        </w:rPr>
        <w:t>Se kursinvitasjonen.</w:t>
      </w:r>
    </w:p>
    <w:p w:rsidR="004A12FF" w:rsidRPr="003D0264" w:rsidRDefault="000D4AE1" w:rsidP="009A2272">
      <w:pPr>
        <w:rPr>
          <w:rFonts w:ascii="Arial" w:hAnsi="Arial" w:cs="Arial"/>
        </w:rPr>
      </w:pPr>
      <w:r w:rsidRPr="003D0264">
        <w:rPr>
          <w:rFonts w:ascii="Arial" w:hAnsi="Arial" w:cs="Arial"/>
        </w:rPr>
        <w:t>.</w:t>
      </w:r>
    </w:p>
    <w:p w:rsidR="000D4AE1" w:rsidRPr="003D0264" w:rsidRDefault="000D4AE1" w:rsidP="009A2272">
      <w:pPr>
        <w:rPr>
          <w:rFonts w:ascii="Arial" w:hAnsi="Arial" w:cs="Arial"/>
        </w:rPr>
      </w:pPr>
      <w:r w:rsidRPr="003D0264">
        <w:rPr>
          <w:rFonts w:ascii="Arial" w:hAnsi="Arial" w:cs="Arial"/>
        </w:rPr>
        <w:t>Det arrangeres ikke kurs</w:t>
      </w:r>
      <w:r w:rsidR="00FD2A53" w:rsidRPr="003D0264">
        <w:rPr>
          <w:rFonts w:ascii="Arial" w:hAnsi="Arial" w:cs="Arial"/>
        </w:rPr>
        <w:t xml:space="preserve"> i vinterferieuka.</w:t>
      </w:r>
    </w:p>
    <w:p w:rsidR="00303DB0" w:rsidRPr="003D0264" w:rsidRDefault="00303DB0" w:rsidP="00D61DDA">
      <w:pPr>
        <w:rPr>
          <w:rFonts w:ascii="Arial" w:hAnsi="Arial" w:cs="Arial"/>
        </w:rPr>
      </w:pP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241E1" w:rsidRPr="003D0264" w:rsidTr="0039510B">
        <w:tc>
          <w:tcPr>
            <w:tcW w:w="9747" w:type="dxa"/>
          </w:tcPr>
          <w:p w:rsidR="001241E1" w:rsidRPr="003D0264" w:rsidRDefault="001241E1" w:rsidP="00D61DDA">
            <w:pPr>
              <w:rPr>
                <w:rFonts w:ascii="Arial" w:hAnsi="Arial" w:cs="Arial"/>
              </w:rPr>
            </w:pPr>
            <w:r w:rsidRPr="003D0264">
              <w:rPr>
                <w:rFonts w:ascii="Arial" w:hAnsi="Arial" w:cs="Arial"/>
              </w:rPr>
              <w:t xml:space="preserve">Navn </w:t>
            </w:r>
            <w:r w:rsidRPr="003D0264">
              <w:rPr>
                <w:rFonts w:ascii="Arial" w:hAnsi="Arial" w:cs="Arial"/>
                <w:b/>
                <w:u w:val="single"/>
              </w:rPr>
              <w:t>og</w:t>
            </w:r>
            <w:r w:rsidRPr="003D0264">
              <w:rPr>
                <w:rFonts w:ascii="Arial" w:hAnsi="Arial" w:cs="Arial"/>
                <w:b/>
              </w:rPr>
              <w:t xml:space="preserve"> </w:t>
            </w:r>
            <w:r w:rsidRPr="003D0264">
              <w:rPr>
                <w:rFonts w:ascii="Arial" w:hAnsi="Arial" w:cs="Arial"/>
              </w:rPr>
              <w:t>alder på barnet/barna:</w:t>
            </w:r>
          </w:p>
        </w:tc>
      </w:tr>
      <w:tr w:rsidR="001241E1" w:rsidRPr="003D0264" w:rsidTr="0039510B">
        <w:tc>
          <w:tcPr>
            <w:tcW w:w="9747" w:type="dxa"/>
          </w:tcPr>
          <w:p w:rsidR="001241E1" w:rsidRPr="003D0264" w:rsidRDefault="001241E1" w:rsidP="00D61DDA">
            <w:pPr>
              <w:rPr>
                <w:rFonts w:ascii="Arial" w:hAnsi="Arial" w:cs="Arial"/>
              </w:rPr>
            </w:pPr>
          </w:p>
        </w:tc>
      </w:tr>
      <w:tr w:rsidR="001241E1" w:rsidRPr="003D0264" w:rsidTr="0039510B">
        <w:tc>
          <w:tcPr>
            <w:tcW w:w="9747" w:type="dxa"/>
          </w:tcPr>
          <w:p w:rsidR="001241E1" w:rsidRPr="003D0264" w:rsidRDefault="001241E1" w:rsidP="00D61DDA">
            <w:pPr>
              <w:rPr>
                <w:rFonts w:ascii="Arial" w:hAnsi="Arial" w:cs="Arial"/>
              </w:rPr>
            </w:pPr>
          </w:p>
        </w:tc>
      </w:tr>
      <w:tr w:rsidR="001241E1" w:rsidRPr="003D0264" w:rsidTr="0039510B">
        <w:tc>
          <w:tcPr>
            <w:tcW w:w="9747" w:type="dxa"/>
          </w:tcPr>
          <w:p w:rsidR="001241E1" w:rsidRPr="003D0264" w:rsidRDefault="001241E1" w:rsidP="00D61DDA">
            <w:pPr>
              <w:rPr>
                <w:rFonts w:ascii="Arial" w:hAnsi="Arial" w:cs="Arial"/>
              </w:rPr>
            </w:pPr>
          </w:p>
        </w:tc>
      </w:tr>
      <w:tr w:rsidR="001241E1" w:rsidRPr="003D0264" w:rsidTr="0039510B">
        <w:tc>
          <w:tcPr>
            <w:tcW w:w="9747" w:type="dxa"/>
          </w:tcPr>
          <w:p w:rsidR="001241E1" w:rsidRPr="003D0264" w:rsidRDefault="001241E1" w:rsidP="00D61DDA">
            <w:pPr>
              <w:rPr>
                <w:rFonts w:ascii="Arial" w:hAnsi="Arial" w:cs="Arial"/>
              </w:rPr>
            </w:pPr>
          </w:p>
        </w:tc>
      </w:tr>
      <w:tr w:rsidR="001241E1" w:rsidRPr="003D0264" w:rsidTr="0039510B">
        <w:tc>
          <w:tcPr>
            <w:tcW w:w="9747" w:type="dxa"/>
          </w:tcPr>
          <w:p w:rsidR="001241E1" w:rsidRPr="003D0264" w:rsidRDefault="001241E1" w:rsidP="00D61DDA">
            <w:pPr>
              <w:rPr>
                <w:rFonts w:ascii="Arial" w:hAnsi="Arial" w:cs="Arial"/>
              </w:rPr>
            </w:pPr>
          </w:p>
        </w:tc>
      </w:tr>
    </w:tbl>
    <w:p w:rsidR="008D1212" w:rsidRPr="003D0264" w:rsidRDefault="008D1212" w:rsidP="00D61DDA">
      <w:pPr>
        <w:rPr>
          <w:rFonts w:ascii="Arial" w:hAnsi="Arial" w:cs="Arial"/>
        </w:rPr>
      </w:pPr>
    </w:p>
    <w:p w:rsidR="002F6BCA" w:rsidRPr="003D0264" w:rsidRDefault="002F6BCA" w:rsidP="00D61DDA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61F64" w:rsidRPr="003D0264" w:rsidTr="0039510B">
        <w:tc>
          <w:tcPr>
            <w:tcW w:w="4786" w:type="dxa"/>
          </w:tcPr>
          <w:p w:rsidR="00F61F64" w:rsidRPr="003D0264" w:rsidRDefault="003D0264" w:rsidP="00D61DDA">
            <w:pPr>
              <w:rPr>
                <w:rFonts w:ascii="Arial" w:hAnsi="Arial" w:cs="Arial"/>
              </w:rPr>
            </w:pPr>
            <w:r w:rsidRPr="003D0264">
              <w:rPr>
                <w:rFonts w:ascii="Arial" w:hAnsi="Arial" w:cs="Arial"/>
              </w:rPr>
              <w:t xml:space="preserve">Kursdeltaker 1: </w:t>
            </w:r>
          </w:p>
        </w:tc>
      </w:tr>
      <w:tr w:rsidR="00F61F64" w:rsidRPr="003D0264" w:rsidTr="0039510B">
        <w:tc>
          <w:tcPr>
            <w:tcW w:w="4786" w:type="dxa"/>
          </w:tcPr>
          <w:p w:rsidR="00F61F64" w:rsidRPr="003D0264" w:rsidRDefault="00F61F64" w:rsidP="00D61DDA">
            <w:pPr>
              <w:rPr>
                <w:rFonts w:ascii="Arial" w:hAnsi="Arial" w:cs="Arial"/>
              </w:rPr>
            </w:pPr>
            <w:r w:rsidRPr="003D0264">
              <w:rPr>
                <w:rFonts w:ascii="Arial" w:hAnsi="Arial" w:cs="Arial"/>
              </w:rPr>
              <w:t xml:space="preserve">  </w:t>
            </w:r>
          </w:p>
        </w:tc>
      </w:tr>
      <w:tr w:rsidR="00F61F64" w:rsidRPr="003D0264" w:rsidTr="0039510B">
        <w:tc>
          <w:tcPr>
            <w:tcW w:w="4786" w:type="dxa"/>
          </w:tcPr>
          <w:p w:rsidR="00F61F64" w:rsidRPr="003D0264" w:rsidRDefault="00F61F64" w:rsidP="00D61DDA">
            <w:pPr>
              <w:rPr>
                <w:rFonts w:ascii="Arial" w:hAnsi="Arial" w:cs="Arial"/>
              </w:rPr>
            </w:pPr>
            <w:r w:rsidRPr="003D0264">
              <w:rPr>
                <w:rFonts w:ascii="Arial" w:hAnsi="Arial" w:cs="Arial"/>
              </w:rPr>
              <w:t xml:space="preserve">Adresse: </w:t>
            </w:r>
          </w:p>
        </w:tc>
      </w:tr>
      <w:tr w:rsidR="00F61F64" w:rsidRPr="003D0264" w:rsidTr="0039510B">
        <w:tc>
          <w:tcPr>
            <w:tcW w:w="4786" w:type="dxa"/>
          </w:tcPr>
          <w:p w:rsidR="00F61F64" w:rsidRPr="003D0264" w:rsidRDefault="00F61F64" w:rsidP="00D61DDA">
            <w:pPr>
              <w:rPr>
                <w:rFonts w:ascii="Arial" w:hAnsi="Arial" w:cs="Arial"/>
              </w:rPr>
            </w:pPr>
          </w:p>
        </w:tc>
      </w:tr>
      <w:tr w:rsidR="00F61F64" w:rsidRPr="003D0264" w:rsidTr="0039510B">
        <w:tc>
          <w:tcPr>
            <w:tcW w:w="4786" w:type="dxa"/>
          </w:tcPr>
          <w:p w:rsidR="00F61F64" w:rsidRPr="003D0264" w:rsidRDefault="00F61F64" w:rsidP="00D61DDA">
            <w:pPr>
              <w:rPr>
                <w:rFonts w:ascii="Arial" w:hAnsi="Arial" w:cs="Arial"/>
              </w:rPr>
            </w:pPr>
            <w:r w:rsidRPr="003D0264">
              <w:rPr>
                <w:rFonts w:ascii="Arial" w:hAnsi="Arial" w:cs="Arial"/>
              </w:rPr>
              <w:t>Telefon/mobil:</w:t>
            </w:r>
          </w:p>
        </w:tc>
      </w:tr>
      <w:tr w:rsidR="00F61F64" w:rsidRPr="003D0264" w:rsidTr="0039510B">
        <w:tc>
          <w:tcPr>
            <w:tcW w:w="4786" w:type="dxa"/>
          </w:tcPr>
          <w:p w:rsidR="00F61F64" w:rsidRPr="003D0264" w:rsidRDefault="00F61F64" w:rsidP="00D61DDA">
            <w:pPr>
              <w:rPr>
                <w:rFonts w:ascii="Arial" w:hAnsi="Arial" w:cs="Arial"/>
              </w:rPr>
            </w:pPr>
            <w:r w:rsidRPr="003D0264">
              <w:rPr>
                <w:rFonts w:ascii="Arial" w:hAnsi="Arial" w:cs="Arial"/>
              </w:rPr>
              <w:t xml:space="preserve">E-post: </w:t>
            </w:r>
          </w:p>
        </w:tc>
      </w:tr>
      <w:tr w:rsidR="00F61F64" w:rsidRPr="003D0264" w:rsidTr="0039510B">
        <w:tc>
          <w:tcPr>
            <w:tcW w:w="4786" w:type="dxa"/>
          </w:tcPr>
          <w:p w:rsidR="00F61F64" w:rsidRPr="003D0264" w:rsidRDefault="00F61F64" w:rsidP="00D61DDA">
            <w:pPr>
              <w:rPr>
                <w:rFonts w:ascii="Arial" w:hAnsi="Arial" w:cs="Arial"/>
              </w:rPr>
            </w:pPr>
          </w:p>
        </w:tc>
      </w:tr>
      <w:tr w:rsidR="00F61F64" w:rsidRPr="003D0264" w:rsidTr="0039510B">
        <w:tc>
          <w:tcPr>
            <w:tcW w:w="4786" w:type="dxa"/>
          </w:tcPr>
          <w:p w:rsidR="00F61F64" w:rsidRPr="003D0264" w:rsidRDefault="0039510B" w:rsidP="0039510B">
            <w:pPr>
              <w:rPr>
                <w:rFonts w:ascii="Arial" w:hAnsi="Arial" w:cs="Arial"/>
                <w:b/>
                <w:color w:val="FF0000"/>
              </w:rPr>
            </w:pPr>
            <w:r w:rsidRPr="003D0264">
              <w:rPr>
                <w:rFonts w:ascii="Arial" w:hAnsi="Arial" w:cs="Arial"/>
              </w:rPr>
              <w:t>1.</w:t>
            </w:r>
            <w:r w:rsidR="00FD2A53" w:rsidRPr="003D0264">
              <w:rPr>
                <w:rFonts w:ascii="Arial" w:hAnsi="Arial" w:cs="Arial"/>
              </w:rPr>
              <w:t xml:space="preserve">valg: </w:t>
            </w:r>
            <w:r w:rsidR="00FD2A53" w:rsidRPr="003D0264">
              <w:rPr>
                <w:rFonts w:ascii="Arial" w:hAnsi="Arial" w:cs="Arial"/>
                <w:b/>
                <w:color w:val="FF0000"/>
              </w:rPr>
              <w:t>KURS</w:t>
            </w:r>
            <w:r w:rsidR="00F61F64" w:rsidRPr="003D0264">
              <w:rPr>
                <w:rFonts w:ascii="Arial" w:hAnsi="Arial" w:cs="Arial"/>
                <w:b/>
                <w:color w:val="FF0000"/>
              </w:rPr>
              <w:t xml:space="preserve"> NR. /UKEDAG: </w:t>
            </w:r>
          </w:p>
          <w:p w:rsidR="00F61F64" w:rsidRPr="003D0264" w:rsidRDefault="0039510B" w:rsidP="00D61DDA">
            <w:pPr>
              <w:rPr>
                <w:rFonts w:ascii="Arial" w:hAnsi="Arial" w:cs="Arial"/>
                <w:color w:val="FF0000"/>
              </w:rPr>
            </w:pPr>
            <w:r w:rsidRPr="003D0264">
              <w:rPr>
                <w:rFonts w:ascii="Arial" w:hAnsi="Arial" w:cs="Arial"/>
              </w:rPr>
              <w:t>2. valg:</w:t>
            </w:r>
            <w:r w:rsidRPr="003D0264">
              <w:rPr>
                <w:rFonts w:ascii="Arial" w:hAnsi="Arial" w:cs="Arial"/>
                <w:b/>
                <w:color w:val="FF0000"/>
              </w:rPr>
              <w:t xml:space="preserve"> KURS NR. /UKEDAG:</w:t>
            </w:r>
          </w:p>
        </w:tc>
      </w:tr>
    </w:tbl>
    <w:tbl>
      <w:tblPr>
        <w:tblStyle w:val="Tabellrutenett"/>
        <w:tblpPr w:leftFromText="141" w:rightFromText="141" w:vertAnchor="text" w:horzAnchor="page" w:tblpX="6529" w:tblpY="-255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F61F64" w:rsidRPr="003D0264" w:rsidTr="0039510B">
        <w:tc>
          <w:tcPr>
            <w:tcW w:w="4644" w:type="dxa"/>
          </w:tcPr>
          <w:p w:rsidR="00F61F64" w:rsidRPr="003D0264" w:rsidRDefault="003D0264" w:rsidP="00F61F64">
            <w:pPr>
              <w:rPr>
                <w:rFonts w:ascii="Arial" w:hAnsi="Arial" w:cs="Arial"/>
              </w:rPr>
            </w:pPr>
            <w:r w:rsidRPr="003D0264">
              <w:rPr>
                <w:rFonts w:ascii="Arial" w:hAnsi="Arial" w:cs="Arial"/>
              </w:rPr>
              <w:t xml:space="preserve">Kursdeltaker 2: </w:t>
            </w:r>
          </w:p>
        </w:tc>
      </w:tr>
      <w:tr w:rsidR="00F61F64" w:rsidRPr="003D0264" w:rsidTr="0039510B">
        <w:tc>
          <w:tcPr>
            <w:tcW w:w="4644" w:type="dxa"/>
          </w:tcPr>
          <w:p w:rsidR="00F61F64" w:rsidRPr="003D0264" w:rsidRDefault="00F61F64" w:rsidP="00F61F64">
            <w:pPr>
              <w:rPr>
                <w:rFonts w:ascii="Arial" w:hAnsi="Arial" w:cs="Arial"/>
              </w:rPr>
            </w:pPr>
            <w:r w:rsidRPr="003D0264">
              <w:rPr>
                <w:rFonts w:ascii="Arial" w:hAnsi="Arial" w:cs="Arial"/>
              </w:rPr>
              <w:t xml:space="preserve">  </w:t>
            </w:r>
          </w:p>
        </w:tc>
      </w:tr>
      <w:tr w:rsidR="00F61F64" w:rsidRPr="003D0264" w:rsidTr="0039510B">
        <w:tc>
          <w:tcPr>
            <w:tcW w:w="4644" w:type="dxa"/>
          </w:tcPr>
          <w:p w:rsidR="00F61F64" w:rsidRPr="003D0264" w:rsidRDefault="00F61F64" w:rsidP="00F61F64">
            <w:pPr>
              <w:rPr>
                <w:rFonts w:ascii="Arial" w:hAnsi="Arial" w:cs="Arial"/>
              </w:rPr>
            </w:pPr>
            <w:r w:rsidRPr="003D0264">
              <w:rPr>
                <w:rFonts w:ascii="Arial" w:hAnsi="Arial" w:cs="Arial"/>
              </w:rPr>
              <w:t xml:space="preserve">Adresse: </w:t>
            </w:r>
          </w:p>
        </w:tc>
      </w:tr>
      <w:tr w:rsidR="00F61F64" w:rsidRPr="003D0264" w:rsidTr="0039510B">
        <w:tc>
          <w:tcPr>
            <w:tcW w:w="4644" w:type="dxa"/>
          </w:tcPr>
          <w:p w:rsidR="00F61F64" w:rsidRPr="003D0264" w:rsidRDefault="00F61F64" w:rsidP="00F61F64">
            <w:pPr>
              <w:rPr>
                <w:rFonts w:ascii="Arial" w:hAnsi="Arial" w:cs="Arial"/>
              </w:rPr>
            </w:pPr>
          </w:p>
        </w:tc>
      </w:tr>
      <w:tr w:rsidR="00F61F64" w:rsidRPr="003D0264" w:rsidTr="0039510B">
        <w:tc>
          <w:tcPr>
            <w:tcW w:w="4644" w:type="dxa"/>
          </w:tcPr>
          <w:p w:rsidR="00F61F64" w:rsidRPr="003D0264" w:rsidRDefault="00F61F64" w:rsidP="00F61F64">
            <w:pPr>
              <w:rPr>
                <w:rFonts w:ascii="Arial" w:hAnsi="Arial" w:cs="Arial"/>
              </w:rPr>
            </w:pPr>
            <w:r w:rsidRPr="003D0264">
              <w:rPr>
                <w:rFonts w:ascii="Arial" w:hAnsi="Arial" w:cs="Arial"/>
              </w:rPr>
              <w:t>Telefon/mobil:</w:t>
            </w:r>
          </w:p>
        </w:tc>
      </w:tr>
      <w:tr w:rsidR="00F61F64" w:rsidRPr="003D0264" w:rsidTr="0039510B">
        <w:tc>
          <w:tcPr>
            <w:tcW w:w="4644" w:type="dxa"/>
          </w:tcPr>
          <w:p w:rsidR="00F61F64" w:rsidRPr="003D0264" w:rsidRDefault="00F61F64" w:rsidP="00F61F64">
            <w:pPr>
              <w:rPr>
                <w:rFonts w:ascii="Arial" w:hAnsi="Arial" w:cs="Arial"/>
              </w:rPr>
            </w:pPr>
            <w:r w:rsidRPr="003D0264">
              <w:rPr>
                <w:rFonts w:ascii="Arial" w:hAnsi="Arial" w:cs="Arial"/>
              </w:rPr>
              <w:t xml:space="preserve">E-post: </w:t>
            </w:r>
          </w:p>
        </w:tc>
      </w:tr>
      <w:tr w:rsidR="00F61F64" w:rsidRPr="003D0264" w:rsidTr="0039510B">
        <w:tc>
          <w:tcPr>
            <w:tcW w:w="4644" w:type="dxa"/>
          </w:tcPr>
          <w:p w:rsidR="00F61F64" w:rsidRPr="003D0264" w:rsidRDefault="00F61F64" w:rsidP="00F61F64">
            <w:pPr>
              <w:rPr>
                <w:rFonts w:ascii="Arial" w:hAnsi="Arial" w:cs="Arial"/>
              </w:rPr>
            </w:pPr>
          </w:p>
        </w:tc>
      </w:tr>
      <w:tr w:rsidR="00F61F64" w:rsidRPr="003D0264" w:rsidTr="0039510B">
        <w:tc>
          <w:tcPr>
            <w:tcW w:w="4644" w:type="dxa"/>
          </w:tcPr>
          <w:p w:rsidR="0039510B" w:rsidRPr="003D0264" w:rsidRDefault="0039510B" w:rsidP="0039510B">
            <w:pPr>
              <w:rPr>
                <w:rFonts w:ascii="Arial" w:hAnsi="Arial" w:cs="Arial"/>
                <w:b/>
                <w:color w:val="FF0000"/>
              </w:rPr>
            </w:pPr>
            <w:r w:rsidRPr="003D0264">
              <w:rPr>
                <w:rFonts w:ascii="Arial" w:hAnsi="Arial" w:cs="Arial"/>
              </w:rPr>
              <w:t>1.</w:t>
            </w:r>
            <w:r w:rsidR="00FD2A53" w:rsidRPr="003D0264">
              <w:rPr>
                <w:rFonts w:ascii="Arial" w:hAnsi="Arial" w:cs="Arial"/>
              </w:rPr>
              <w:t xml:space="preserve">valg: </w:t>
            </w:r>
            <w:r w:rsidR="00FD2A53" w:rsidRPr="003D0264">
              <w:rPr>
                <w:rFonts w:ascii="Arial" w:hAnsi="Arial" w:cs="Arial"/>
                <w:b/>
                <w:color w:val="FF0000"/>
              </w:rPr>
              <w:t>KURS</w:t>
            </w:r>
            <w:r w:rsidRPr="003D0264">
              <w:rPr>
                <w:rFonts w:ascii="Arial" w:hAnsi="Arial" w:cs="Arial"/>
                <w:b/>
                <w:color w:val="FF0000"/>
              </w:rPr>
              <w:t xml:space="preserve"> NR. /UKEDAG: </w:t>
            </w:r>
          </w:p>
          <w:p w:rsidR="00F61F64" w:rsidRPr="003D0264" w:rsidRDefault="0039510B" w:rsidP="0039510B">
            <w:pPr>
              <w:rPr>
                <w:rFonts w:ascii="Arial" w:hAnsi="Arial" w:cs="Arial"/>
                <w:b/>
                <w:color w:val="FF0000"/>
              </w:rPr>
            </w:pPr>
            <w:r w:rsidRPr="003D0264">
              <w:rPr>
                <w:rFonts w:ascii="Arial" w:hAnsi="Arial" w:cs="Arial"/>
              </w:rPr>
              <w:t>2. valg:</w:t>
            </w:r>
            <w:r w:rsidRPr="003D0264">
              <w:rPr>
                <w:rFonts w:ascii="Arial" w:hAnsi="Arial" w:cs="Arial"/>
                <w:b/>
                <w:color w:val="FF0000"/>
              </w:rPr>
              <w:t xml:space="preserve"> KURS NR. /UKEDAG:</w:t>
            </w:r>
          </w:p>
        </w:tc>
      </w:tr>
    </w:tbl>
    <w:p w:rsidR="008D1212" w:rsidRPr="003D0264" w:rsidRDefault="00F61F64" w:rsidP="00D61DDA">
      <w:pPr>
        <w:rPr>
          <w:rFonts w:ascii="Arial" w:hAnsi="Arial" w:cs="Arial"/>
        </w:rPr>
      </w:pPr>
      <w:r w:rsidRPr="003D0264">
        <w:rPr>
          <w:rFonts w:ascii="Arial" w:hAnsi="Arial" w:cs="Arial"/>
        </w:rPr>
        <w:t xml:space="preserve"> </w:t>
      </w:r>
    </w:p>
    <w:p w:rsidR="002F6BCA" w:rsidRPr="003D0264" w:rsidRDefault="002F6BCA" w:rsidP="00D61DDA">
      <w:pPr>
        <w:rPr>
          <w:rFonts w:ascii="Arial" w:hAnsi="Arial" w:cs="Arial"/>
        </w:rPr>
      </w:pPr>
    </w:p>
    <w:p w:rsidR="003D0264" w:rsidRDefault="00782EA4" w:rsidP="00B34650">
      <w:pPr>
        <w:rPr>
          <w:rFonts w:ascii="Arial" w:hAnsi="Arial" w:cs="Arial"/>
          <w:color w:val="FF0000"/>
        </w:rPr>
      </w:pPr>
      <w:r w:rsidRPr="003D0264">
        <w:rPr>
          <w:rFonts w:ascii="Arial" w:hAnsi="Arial" w:cs="Arial"/>
          <w:color w:val="FF0000"/>
        </w:rPr>
        <w:t>Påmelding:</w:t>
      </w:r>
    </w:p>
    <w:p w:rsidR="003D0264" w:rsidRDefault="003D0264" w:rsidP="00B34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 </w:t>
      </w:r>
      <w:r w:rsidR="00782EA4" w:rsidRPr="003D0264">
        <w:rPr>
          <w:rFonts w:ascii="Arial" w:hAnsi="Arial" w:cs="Arial"/>
        </w:rPr>
        <w:t>dette skjema</w:t>
      </w:r>
      <w:r>
        <w:rPr>
          <w:rFonts w:ascii="Arial" w:hAnsi="Arial" w:cs="Arial"/>
        </w:rPr>
        <w:t xml:space="preserve"> til mailadressen: </w:t>
      </w:r>
      <w:hyperlink r:id="rId8" w:history="1">
        <w:r w:rsidR="002F7901" w:rsidRPr="003D0264">
          <w:rPr>
            <w:rStyle w:val="Hyperkobling"/>
            <w:rFonts w:ascii="Arial" w:hAnsi="Arial" w:cs="Arial"/>
          </w:rPr>
          <w:t>COS-P@modum.kommune.no</w:t>
        </w:r>
      </w:hyperlink>
      <w:r w:rsidR="00F85B1A" w:rsidRPr="003D0264">
        <w:rPr>
          <w:rFonts w:ascii="Arial" w:hAnsi="Arial" w:cs="Arial"/>
        </w:rPr>
        <w:t xml:space="preserve"> </w:t>
      </w:r>
    </w:p>
    <w:p w:rsidR="00C9276B" w:rsidRDefault="003D0264" w:rsidP="00B34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Frist </w:t>
      </w:r>
      <w:r w:rsidRPr="00577DEE">
        <w:rPr>
          <w:rFonts w:ascii="Arial" w:hAnsi="Arial" w:cs="Arial"/>
          <w:b/>
        </w:rPr>
        <w:t>01</w:t>
      </w:r>
      <w:r w:rsidR="00FD2A53" w:rsidRPr="003D0264">
        <w:rPr>
          <w:rFonts w:ascii="Arial" w:hAnsi="Arial" w:cs="Arial"/>
          <w:b/>
        </w:rPr>
        <w:t>.02.19</w:t>
      </w:r>
      <w:r w:rsidR="0029781B" w:rsidRPr="003D0264">
        <w:rPr>
          <w:rFonts w:ascii="Arial" w:hAnsi="Arial" w:cs="Arial"/>
          <w:b/>
        </w:rPr>
        <w:t xml:space="preserve"> </w:t>
      </w:r>
      <w:r w:rsidR="0029781B" w:rsidRPr="003D0264">
        <w:rPr>
          <w:rFonts w:ascii="Arial" w:hAnsi="Arial" w:cs="Arial"/>
        </w:rPr>
        <w:t xml:space="preserve">for kurs 1 og </w:t>
      </w:r>
      <w:r w:rsidR="00FD2A53" w:rsidRPr="003D0264">
        <w:rPr>
          <w:rFonts w:ascii="Arial" w:hAnsi="Arial" w:cs="Arial"/>
        </w:rPr>
        <w:t>2</w:t>
      </w:r>
      <w:r w:rsidR="00E04451" w:rsidRPr="003D0264">
        <w:rPr>
          <w:rFonts w:ascii="Arial" w:hAnsi="Arial" w:cs="Arial"/>
        </w:rPr>
        <w:t xml:space="preserve"> og</w:t>
      </w:r>
      <w:r w:rsidR="0029781B" w:rsidRPr="003D0264">
        <w:rPr>
          <w:rFonts w:ascii="Arial" w:hAnsi="Arial" w:cs="Arial"/>
        </w:rPr>
        <w:t xml:space="preserve"> </w:t>
      </w:r>
      <w:r w:rsidR="00FD2A53" w:rsidRPr="003D0264">
        <w:rPr>
          <w:rFonts w:ascii="Arial" w:hAnsi="Arial" w:cs="Arial"/>
          <w:b/>
        </w:rPr>
        <w:t xml:space="preserve">05.03.19 </w:t>
      </w:r>
      <w:r w:rsidR="00FD2A53" w:rsidRPr="003D0264">
        <w:rPr>
          <w:rFonts w:ascii="Arial" w:hAnsi="Arial" w:cs="Arial"/>
        </w:rPr>
        <w:t>for kurs 3.</w:t>
      </w:r>
      <w:r w:rsidR="00C9276B" w:rsidRPr="003D0264">
        <w:rPr>
          <w:rFonts w:ascii="Arial" w:hAnsi="Arial" w:cs="Arial"/>
        </w:rPr>
        <w:t xml:space="preserve"> </w:t>
      </w:r>
    </w:p>
    <w:p w:rsidR="003D0264" w:rsidRPr="003D0264" w:rsidRDefault="003D0264" w:rsidP="00B34650">
      <w:pPr>
        <w:rPr>
          <w:rFonts w:ascii="Arial" w:hAnsi="Arial" w:cs="Arial"/>
        </w:rPr>
      </w:pPr>
    </w:p>
    <w:p w:rsidR="004A12FF" w:rsidRPr="003D0264" w:rsidRDefault="00C9276B" w:rsidP="00B34650">
      <w:pPr>
        <w:rPr>
          <w:rFonts w:ascii="Arial" w:hAnsi="Arial" w:cs="Arial"/>
        </w:rPr>
      </w:pPr>
      <w:r w:rsidRPr="003D0264">
        <w:rPr>
          <w:rFonts w:ascii="Arial" w:hAnsi="Arial" w:cs="Arial"/>
        </w:rPr>
        <w:t>L</w:t>
      </w:r>
      <w:r w:rsidR="005370DD" w:rsidRPr="003D0264">
        <w:rPr>
          <w:rFonts w:ascii="Arial" w:hAnsi="Arial" w:cs="Arial"/>
        </w:rPr>
        <w:t xml:space="preserve">egg </w:t>
      </w:r>
      <w:r w:rsidR="00A728DB" w:rsidRPr="003D0264">
        <w:rPr>
          <w:rFonts w:ascii="Arial" w:hAnsi="Arial" w:cs="Arial"/>
        </w:rPr>
        <w:t xml:space="preserve">ferdig utfylt </w:t>
      </w:r>
      <w:r w:rsidR="0029781B" w:rsidRPr="003D0264">
        <w:rPr>
          <w:rFonts w:ascii="Arial" w:hAnsi="Arial" w:cs="Arial"/>
        </w:rPr>
        <w:t>skjema som vedlegg til</w:t>
      </w:r>
      <w:r w:rsidR="00A728DB" w:rsidRPr="003D0264">
        <w:rPr>
          <w:rFonts w:ascii="Arial" w:hAnsi="Arial" w:cs="Arial"/>
        </w:rPr>
        <w:t xml:space="preserve"> mailen</w:t>
      </w:r>
      <w:r w:rsidR="009C7843" w:rsidRPr="003D0264">
        <w:rPr>
          <w:rFonts w:ascii="Arial" w:hAnsi="Arial" w:cs="Arial"/>
        </w:rPr>
        <w:t xml:space="preserve"> </w:t>
      </w:r>
      <w:r w:rsidR="0029781B" w:rsidRPr="003D0264">
        <w:rPr>
          <w:rFonts w:ascii="Arial" w:hAnsi="Arial" w:cs="Arial"/>
        </w:rPr>
        <w:t>–</w:t>
      </w:r>
      <w:r w:rsidRPr="003D0264">
        <w:rPr>
          <w:rFonts w:ascii="Arial" w:hAnsi="Arial" w:cs="Arial"/>
        </w:rPr>
        <w:t xml:space="preserve"> (</w:t>
      </w:r>
      <w:r w:rsidR="0029781B" w:rsidRPr="003D0264">
        <w:rPr>
          <w:rFonts w:ascii="Arial" w:hAnsi="Arial" w:cs="Arial"/>
        </w:rPr>
        <w:t xml:space="preserve">det er </w:t>
      </w:r>
      <w:r w:rsidR="009C7843" w:rsidRPr="003D0264">
        <w:rPr>
          <w:rFonts w:ascii="Arial" w:hAnsi="Arial" w:cs="Arial"/>
        </w:rPr>
        <w:t>lurt å lagre utfylt skjema på egen PC først</w:t>
      </w:r>
      <w:r w:rsidR="00A728DB" w:rsidRPr="003D0264">
        <w:rPr>
          <w:rFonts w:ascii="Arial" w:hAnsi="Arial" w:cs="Arial"/>
        </w:rPr>
        <w:t>)</w:t>
      </w:r>
      <w:r w:rsidR="002F7901" w:rsidRPr="003D0264">
        <w:rPr>
          <w:rFonts w:ascii="Arial" w:hAnsi="Arial" w:cs="Arial"/>
        </w:rPr>
        <w:t xml:space="preserve">. </w:t>
      </w:r>
    </w:p>
    <w:p w:rsidR="002F6BCA" w:rsidRPr="003D0264" w:rsidRDefault="002F6BCA" w:rsidP="00B34650">
      <w:pPr>
        <w:rPr>
          <w:rFonts w:ascii="Arial" w:hAnsi="Arial" w:cs="Arial"/>
        </w:rPr>
      </w:pPr>
    </w:p>
    <w:p w:rsidR="00B8725D" w:rsidRPr="003D0264" w:rsidRDefault="002F7901" w:rsidP="00B34650">
      <w:pPr>
        <w:rPr>
          <w:rFonts w:ascii="Arial" w:hAnsi="Arial" w:cs="Arial"/>
        </w:rPr>
      </w:pPr>
      <w:r w:rsidRPr="003D0264">
        <w:rPr>
          <w:rFonts w:ascii="Arial" w:hAnsi="Arial" w:cs="Arial"/>
        </w:rPr>
        <w:t>Bekreftelse på</w:t>
      </w:r>
      <w:r w:rsidR="00C466DF" w:rsidRPr="003D0264">
        <w:rPr>
          <w:rFonts w:ascii="Arial" w:hAnsi="Arial" w:cs="Arial"/>
        </w:rPr>
        <w:t xml:space="preserve"> kursplass får du senest </w:t>
      </w:r>
      <w:r w:rsidR="00FD2A53" w:rsidRPr="003D0264">
        <w:rPr>
          <w:rFonts w:ascii="Arial" w:hAnsi="Arial" w:cs="Arial"/>
        </w:rPr>
        <w:t>07.02.19 for kurs 1 og 2</w:t>
      </w:r>
      <w:r w:rsidR="0029781B" w:rsidRPr="003D0264">
        <w:rPr>
          <w:rFonts w:ascii="Arial" w:hAnsi="Arial" w:cs="Arial"/>
        </w:rPr>
        <w:t xml:space="preserve"> og senest innen </w:t>
      </w:r>
      <w:r w:rsidR="00FD2A53" w:rsidRPr="003D0264">
        <w:rPr>
          <w:rFonts w:ascii="Arial" w:hAnsi="Arial" w:cs="Arial"/>
        </w:rPr>
        <w:t>07.03.19 for kurs 3.</w:t>
      </w:r>
    </w:p>
    <w:p w:rsidR="00B8725D" w:rsidRPr="003D0264" w:rsidRDefault="00B8725D" w:rsidP="00B34650">
      <w:pPr>
        <w:rPr>
          <w:rFonts w:ascii="Arial" w:hAnsi="Arial" w:cs="Arial"/>
        </w:rPr>
      </w:pPr>
    </w:p>
    <w:p w:rsidR="00303DB0" w:rsidRPr="003D0264" w:rsidRDefault="00303DB0" w:rsidP="00B34650">
      <w:pPr>
        <w:rPr>
          <w:rFonts w:ascii="Arial" w:hAnsi="Arial" w:cs="Arial"/>
        </w:rPr>
      </w:pPr>
    </w:p>
    <w:p w:rsidR="002D2568" w:rsidRPr="003D0264" w:rsidRDefault="002D2568">
      <w:pPr>
        <w:rPr>
          <w:rFonts w:ascii="Arial" w:hAnsi="Arial" w:cs="Arial"/>
          <w:color w:val="FF0000"/>
        </w:rPr>
      </w:pPr>
    </w:p>
    <w:p w:rsidR="00B34650" w:rsidRPr="003D0264" w:rsidRDefault="002D2568">
      <w:pPr>
        <w:rPr>
          <w:rFonts w:ascii="Arial" w:hAnsi="Arial" w:cs="Arial"/>
          <w:color w:val="FF0000"/>
        </w:rPr>
      </w:pPr>
      <w:r w:rsidRPr="003D0264">
        <w:rPr>
          <w:rFonts w:ascii="Arial" w:hAnsi="Arial" w:cs="Arial"/>
          <w:color w:val="FF0000"/>
        </w:rPr>
        <w:t xml:space="preserve">                            </w:t>
      </w:r>
      <w:r w:rsidRPr="003D0264">
        <w:rPr>
          <w:rFonts w:ascii="Arial" w:hAnsi="Arial" w:cs="Arial"/>
          <w:noProof/>
          <w:color w:val="0000FF"/>
        </w:rPr>
        <w:drawing>
          <wp:inline distT="0" distB="0" distL="0" distR="0" wp14:anchorId="0586CD16" wp14:editId="1F767121">
            <wp:extent cx="3088394" cy="620202"/>
            <wp:effectExtent l="0" t="0" r="0" b="8890"/>
            <wp:docPr id="3" name="Bilde 3" descr="http://circleofsecurity.net/wp-content/themes/CircleOfSecurity/images/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circleofsecurity.net/wp-content/themes/CircleOfSecurity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58" cy="62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650" w:rsidRPr="003D026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55" w:rsidRDefault="00920655" w:rsidP="00F330B2">
      <w:r>
        <w:separator/>
      </w:r>
    </w:p>
  </w:endnote>
  <w:endnote w:type="continuationSeparator" w:id="0">
    <w:p w:rsidR="00920655" w:rsidRDefault="00920655" w:rsidP="00F3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B2" w:rsidRDefault="00F330B2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5262881</wp:posOffset>
          </wp:positionH>
          <wp:positionV relativeFrom="paragraph">
            <wp:posOffset>-1217459</wp:posOffset>
          </wp:positionV>
          <wp:extent cx="1390650" cy="1836264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420" cy="1837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55" w:rsidRDefault="00920655" w:rsidP="00F330B2">
      <w:r>
        <w:separator/>
      </w:r>
    </w:p>
  </w:footnote>
  <w:footnote w:type="continuationSeparator" w:id="0">
    <w:p w:rsidR="00920655" w:rsidRDefault="00920655" w:rsidP="00F3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B2" w:rsidRDefault="00F330B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2767355" cy="2218761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355" cy="2218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098"/>
    <w:multiLevelType w:val="hybridMultilevel"/>
    <w:tmpl w:val="D2164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1732"/>
    <w:multiLevelType w:val="hybridMultilevel"/>
    <w:tmpl w:val="CCBA7A44"/>
    <w:lvl w:ilvl="0" w:tplc="3B02119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656A1F"/>
    <w:multiLevelType w:val="hybridMultilevel"/>
    <w:tmpl w:val="1F3CBD9E"/>
    <w:lvl w:ilvl="0" w:tplc="D6B44E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F6BBD"/>
    <w:multiLevelType w:val="hybridMultilevel"/>
    <w:tmpl w:val="A08CB6DE"/>
    <w:lvl w:ilvl="0" w:tplc="89FCEB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8037A"/>
    <w:multiLevelType w:val="hybridMultilevel"/>
    <w:tmpl w:val="F060318E"/>
    <w:lvl w:ilvl="0" w:tplc="185035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04A90"/>
    <w:multiLevelType w:val="hybridMultilevel"/>
    <w:tmpl w:val="81FAC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B34C9"/>
    <w:multiLevelType w:val="hybridMultilevel"/>
    <w:tmpl w:val="A21C9412"/>
    <w:lvl w:ilvl="0" w:tplc="E9E2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7716E2D"/>
    <w:multiLevelType w:val="hybridMultilevel"/>
    <w:tmpl w:val="FE70AE78"/>
    <w:lvl w:ilvl="0" w:tplc="B0542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D206808"/>
    <w:multiLevelType w:val="hybridMultilevel"/>
    <w:tmpl w:val="82F8C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53CE2"/>
    <w:multiLevelType w:val="hybridMultilevel"/>
    <w:tmpl w:val="A2763A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17B1E"/>
    <w:multiLevelType w:val="hybridMultilevel"/>
    <w:tmpl w:val="E7DA3E3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17FE1"/>
    <w:multiLevelType w:val="hybridMultilevel"/>
    <w:tmpl w:val="7D2EE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375A3"/>
    <w:multiLevelType w:val="hybridMultilevel"/>
    <w:tmpl w:val="5F8A876C"/>
    <w:lvl w:ilvl="0" w:tplc="168A2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C11A6B"/>
    <w:multiLevelType w:val="multilevel"/>
    <w:tmpl w:val="57A81F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3"/>
  </w:num>
  <w:num w:numId="5">
    <w:abstractNumId w:val="6"/>
  </w:num>
  <w:num w:numId="6">
    <w:abstractNumId w:val="12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B2"/>
    <w:rsid w:val="00025D67"/>
    <w:rsid w:val="000D4AE1"/>
    <w:rsid w:val="000D6F22"/>
    <w:rsid w:val="001241E1"/>
    <w:rsid w:val="00127357"/>
    <w:rsid w:val="001343A1"/>
    <w:rsid w:val="001466F4"/>
    <w:rsid w:val="00157E4A"/>
    <w:rsid w:val="00160F1C"/>
    <w:rsid w:val="001B78DD"/>
    <w:rsid w:val="001D4D41"/>
    <w:rsid w:val="002642EB"/>
    <w:rsid w:val="0029781B"/>
    <w:rsid w:val="002D2568"/>
    <w:rsid w:val="002F6BCA"/>
    <w:rsid w:val="002F7901"/>
    <w:rsid w:val="00303DB0"/>
    <w:rsid w:val="00305D07"/>
    <w:rsid w:val="00347BEA"/>
    <w:rsid w:val="003532BA"/>
    <w:rsid w:val="00381026"/>
    <w:rsid w:val="0039510B"/>
    <w:rsid w:val="003A283A"/>
    <w:rsid w:val="003A74A6"/>
    <w:rsid w:val="003B6C69"/>
    <w:rsid w:val="003D0264"/>
    <w:rsid w:val="003E5DBE"/>
    <w:rsid w:val="00412AE3"/>
    <w:rsid w:val="00435D32"/>
    <w:rsid w:val="0048109B"/>
    <w:rsid w:val="004A12FF"/>
    <w:rsid w:val="004D21FA"/>
    <w:rsid w:val="00520A35"/>
    <w:rsid w:val="005370DD"/>
    <w:rsid w:val="00545B84"/>
    <w:rsid w:val="00577DEE"/>
    <w:rsid w:val="00657E57"/>
    <w:rsid w:val="006655EC"/>
    <w:rsid w:val="006B1A6A"/>
    <w:rsid w:val="007434BF"/>
    <w:rsid w:val="007630DD"/>
    <w:rsid w:val="007727CA"/>
    <w:rsid w:val="00782EA4"/>
    <w:rsid w:val="007A6E21"/>
    <w:rsid w:val="0085258E"/>
    <w:rsid w:val="00857536"/>
    <w:rsid w:val="008602C1"/>
    <w:rsid w:val="008633F0"/>
    <w:rsid w:val="0087164F"/>
    <w:rsid w:val="008A191E"/>
    <w:rsid w:val="008D1212"/>
    <w:rsid w:val="008E1854"/>
    <w:rsid w:val="008F5A26"/>
    <w:rsid w:val="00920655"/>
    <w:rsid w:val="00924256"/>
    <w:rsid w:val="00982140"/>
    <w:rsid w:val="009A2272"/>
    <w:rsid w:val="009B1321"/>
    <w:rsid w:val="009C7843"/>
    <w:rsid w:val="009D7756"/>
    <w:rsid w:val="009D7872"/>
    <w:rsid w:val="00A04338"/>
    <w:rsid w:val="00A43B0B"/>
    <w:rsid w:val="00A728DB"/>
    <w:rsid w:val="00AC7B75"/>
    <w:rsid w:val="00B001B5"/>
    <w:rsid w:val="00B0283C"/>
    <w:rsid w:val="00B34650"/>
    <w:rsid w:val="00B80F26"/>
    <w:rsid w:val="00B8725D"/>
    <w:rsid w:val="00C222A1"/>
    <w:rsid w:val="00C466DF"/>
    <w:rsid w:val="00C7169B"/>
    <w:rsid w:val="00C87117"/>
    <w:rsid w:val="00C916F9"/>
    <w:rsid w:val="00C9276B"/>
    <w:rsid w:val="00CB159E"/>
    <w:rsid w:val="00CD14DE"/>
    <w:rsid w:val="00CF750B"/>
    <w:rsid w:val="00D467D8"/>
    <w:rsid w:val="00D61DDA"/>
    <w:rsid w:val="00D81D34"/>
    <w:rsid w:val="00D84C81"/>
    <w:rsid w:val="00DB6C11"/>
    <w:rsid w:val="00DC5F62"/>
    <w:rsid w:val="00E04451"/>
    <w:rsid w:val="00E651A5"/>
    <w:rsid w:val="00E731D9"/>
    <w:rsid w:val="00EC63F3"/>
    <w:rsid w:val="00EE1D84"/>
    <w:rsid w:val="00F21CBA"/>
    <w:rsid w:val="00F330B2"/>
    <w:rsid w:val="00F36AB6"/>
    <w:rsid w:val="00F61F64"/>
    <w:rsid w:val="00F85B1A"/>
    <w:rsid w:val="00FB0F9F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  <w:style w:type="character" w:styleId="Hyperkobling">
    <w:name w:val="Hyperlink"/>
    <w:basedOn w:val="Standardskriftforavsnitt"/>
    <w:rsid w:val="007727C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87164F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B00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  <w:style w:type="character" w:styleId="Hyperkobling">
    <w:name w:val="Hyperlink"/>
    <w:basedOn w:val="Standardskriftforavsnitt"/>
    <w:rsid w:val="007727C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87164F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B00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-P@modum.kommune.n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oogle.no/url?sa=i&amp;rct=j&amp;q=&amp;esrc=s&amp;frm=1&amp;source=images&amp;cd=&amp;cad=rja&amp;uact=8&amp;ved=0CAcQjRw&amp;url=http://circleofsecurity.net/&amp;ei=c3rHVL7OAoXnygOisIKIDQ&amp;bvm=bv.84349003,d.bGQ&amp;psig=AFQjCNFPTP0o4k5AMBe65-_NXzcZ2s5M7A&amp;ust=142244554970430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B1E8E090</Template>
  <TotalTime>1</TotalTime>
  <Pages>1</Pages>
  <Words>153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 - Skole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Thon, Linn</dc:creator>
  <cp:lastModifiedBy>Sjaamo, Grethe</cp:lastModifiedBy>
  <cp:revision>2</cp:revision>
  <cp:lastPrinted>2018-07-31T12:39:00Z</cp:lastPrinted>
  <dcterms:created xsi:type="dcterms:W3CDTF">2019-01-11T10:44:00Z</dcterms:created>
  <dcterms:modified xsi:type="dcterms:W3CDTF">2019-01-11T10:44:00Z</dcterms:modified>
</cp:coreProperties>
</file>