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49" w:rsidRDefault="006B7349" w:rsidP="006B7349">
      <w:pPr>
        <w:rPr>
          <w:b/>
          <w:sz w:val="32"/>
          <w:szCs w:val="32"/>
        </w:rPr>
      </w:pPr>
      <w:r>
        <w:rPr>
          <w:noProof/>
          <w:lang w:val="nb-NO" w:eastAsia="nb-NO"/>
        </w:rPr>
        <w:drawing>
          <wp:inline distT="0" distB="0" distL="0" distR="0">
            <wp:extent cx="561975" cy="685800"/>
            <wp:effectExtent l="0" t="0" r="9525" b="0"/>
            <wp:docPr id="1" name="Bilde 1" descr="mo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49" w:rsidRPr="005D63B9" w:rsidRDefault="006B7349" w:rsidP="006B7349">
      <w:pPr>
        <w:jc w:val="center"/>
        <w:outlineLvl w:val="0"/>
        <w:rPr>
          <w:b/>
          <w:sz w:val="32"/>
          <w:szCs w:val="32"/>
          <w:lang w:val="nb-NO"/>
        </w:rPr>
      </w:pPr>
      <w:r w:rsidRPr="005D63B9">
        <w:rPr>
          <w:b/>
          <w:sz w:val="32"/>
          <w:szCs w:val="32"/>
          <w:lang w:val="nb-NO"/>
        </w:rPr>
        <w:t>REISEVAKSINASJON I MODUM</w:t>
      </w:r>
      <w:r>
        <w:rPr>
          <w:b/>
          <w:sz w:val="32"/>
          <w:szCs w:val="32"/>
          <w:lang w:val="nb-NO"/>
        </w:rPr>
        <w:t xml:space="preserve"> 20</w:t>
      </w:r>
      <w:r w:rsidR="009E0B83">
        <w:rPr>
          <w:b/>
          <w:sz w:val="32"/>
          <w:szCs w:val="32"/>
          <w:lang w:val="nb-NO"/>
        </w:rPr>
        <w:t>18</w:t>
      </w:r>
    </w:p>
    <w:p w:rsidR="006B7349" w:rsidRPr="005D63B9" w:rsidRDefault="006B7349" w:rsidP="006B7349">
      <w:pPr>
        <w:jc w:val="center"/>
        <w:rPr>
          <w:lang w:val="nb-NO"/>
        </w:rPr>
      </w:pPr>
    </w:p>
    <w:p w:rsidR="006B7349" w:rsidRPr="005D63B9" w:rsidRDefault="006B7349" w:rsidP="006B7349">
      <w:pPr>
        <w:jc w:val="center"/>
        <w:rPr>
          <w:lang w:val="nb-NO"/>
        </w:rPr>
      </w:pPr>
      <w:r w:rsidRPr="005D63B9">
        <w:rPr>
          <w:lang w:val="nb-NO"/>
        </w:rPr>
        <w:t>Vaksiner som kan være aktuelle når du reiser, informasjon om forebyggende tiltak og nødvendige resepter, får du hos kommunehelsetjenesten/ Åmot helsestasjon.</w:t>
      </w:r>
    </w:p>
    <w:p w:rsidR="006B7349" w:rsidRPr="005D63B9" w:rsidRDefault="006B7349" w:rsidP="006B7349">
      <w:pPr>
        <w:jc w:val="center"/>
        <w:rPr>
          <w:lang w:val="nb-NO"/>
        </w:rPr>
      </w:pPr>
      <w:r w:rsidRPr="005D63B9">
        <w:rPr>
          <w:lang w:val="nb-NO"/>
        </w:rPr>
        <w:t xml:space="preserve">Reisevaksinering foregår på </w:t>
      </w:r>
      <w:r>
        <w:rPr>
          <w:lang w:val="nb-NO"/>
        </w:rPr>
        <w:t>tirsdager mellom kl.08.30 – 12.30</w:t>
      </w:r>
      <w:r w:rsidRPr="005D63B9">
        <w:rPr>
          <w:lang w:val="nb-NO"/>
        </w:rPr>
        <w:t>. ta</w:t>
      </w:r>
      <w:r>
        <w:rPr>
          <w:lang w:val="nb-NO"/>
        </w:rPr>
        <w:t xml:space="preserve"> kontakt for timebestilling i</w:t>
      </w:r>
      <w:r w:rsidRPr="005D63B9">
        <w:rPr>
          <w:lang w:val="nb-NO"/>
        </w:rPr>
        <w:t xml:space="preserve"> god tid da vaksinering av og til må starte flere uker/måneder før avreise.</w:t>
      </w:r>
    </w:p>
    <w:p w:rsidR="006B7349" w:rsidRPr="005D63B9" w:rsidRDefault="006B7349" w:rsidP="006B7349">
      <w:pPr>
        <w:jc w:val="center"/>
        <w:rPr>
          <w:b/>
          <w:lang w:val="nb-NO"/>
        </w:rPr>
      </w:pPr>
    </w:p>
    <w:p w:rsidR="006B7349" w:rsidRPr="005D63B9" w:rsidRDefault="006B7349" w:rsidP="006B7349">
      <w:pPr>
        <w:jc w:val="center"/>
        <w:outlineLvl w:val="0"/>
        <w:rPr>
          <w:lang w:val="nb-NO"/>
        </w:rPr>
      </w:pPr>
      <w:r w:rsidRPr="005D63B9">
        <w:rPr>
          <w:b/>
          <w:lang w:val="nb-NO"/>
        </w:rPr>
        <w:t xml:space="preserve">Timebestilling </w:t>
      </w:r>
      <w:r w:rsidRPr="005D63B9">
        <w:rPr>
          <w:lang w:val="nb-NO"/>
        </w:rPr>
        <w:t xml:space="preserve">(fortrinnsvis på </w:t>
      </w:r>
      <w:r>
        <w:rPr>
          <w:lang w:val="nb-NO"/>
        </w:rPr>
        <w:t>tirsdager</w:t>
      </w:r>
      <w:r w:rsidRPr="005D63B9">
        <w:rPr>
          <w:lang w:val="nb-NO"/>
        </w:rPr>
        <w:t xml:space="preserve">): tlf. 32 78 66 71 </w:t>
      </w:r>
    </w:p>
    <w:p w:rsidR="006B7349" w:rsidRPr="005D63B9" w:rsidRDefault="006B7349" w:rsidP="006B7349">
      <w:pPr>
        <w:rPr>
          <w:lang w:val="nb-NO"/>
        </w:rPr>
      </w:pPr>
    </w:p>
    <w:p w:rsidR="006B7349" w:rsidRDefault="006B7349" w:rsidP="006B7349">
      <w:pPr>
        <w:outlineLvl w:val="0"/>
        <w:rPr>
          <w:u w:val="single"/>
          <w:lang w:val="nb-NO"/>
        </w:rPr>
      </w:pPr>
      <w:r w:rsidRPr="005D63B9">
        <w:rPr>
          <w:u w:val="single"/>
          <w:lang w:val="nb-NO"/>
        </w:rPr>
        <w:t xml:space="preserve">Prisliste vaksinasjon per </w:t>
      </w:r>
      <w:r w:rsidR="009E0B83">
        <w:rPr>
          <w:u w:val="single"/>
          <w:lang w:val="nb-NO"/>
        </w:rPr>
        <w:t>01.</w:t>
      </w:r>
      <w:r w:rsidR="00E82719">
        <w:rPr>
          <w:u w:val="single"/>
          <w:lang w:val="nb-NO"/>
        </w:rPr>
        <w:t>12</w:t>
      </w:r>
      <w:r w:rsidR="009E0B83">
        <w:rPr>
          <w:u w:val="single"/>
          <w:lang w:val="nb-NO"/>
        </w:rPr>
        <w:t>.18</w:t>
      </w:r>
    </w:p>
    <w:p w:rsidR="006B7349" w:rsidRPr="005D63B9" w:rsidRDefault="006B7349" w:rsidP="006B7349">
      <w:pPr>
        <w:rPr>
          <w:lang w:val="nb-NO"/>
        </w:rPr>
      </w:pPr>
      <w:r w:rsidRPr="005D63B9">
        <w:rPr>
          <w:lang w:val="nb-NO"/>
        </w:rPr>
        <w:t>(alle priser gjelder per dose)</w:t>
      </w:r>
    </w:p>
    <w:p w:rsidR="006B7349" w:rsidRPr="005D63B9" w:rsidRDefault="006B7349" w:rsidP="006B7349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B7349" w:rsidTr="00672256">
        <w:tc>
          <w:tcPr>
            <w:tcW w:w="4428" w:type="dxa"/>
            <w:shd w:val="clear" w:color="auto" w:fill="auto"/>
          </w:tcPr>
          <w:p w:rsidR="006B7349" w:rsidRPr="00610BA8" w:rsidRDefault="006B7349" w:rsidP="00672256">
            <w:pPr>
              <w:rPr>
                <w:lang w:val="nb-NO"/>
              </w:rPr>
            </w:pPr>
            <w:r w:rsidRPr="00610BA8">
              <w:rPr>
                <w:lang w:val="nb-NO"/>
              </w:rPr>
              <w:t>Difteri/stivkrampe/kikhoste/polio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E82719">
            <w:r w:rsidRPr="00610BA8">
              <w:rPr>
                <w:lang w:val="nb-NO"/>
              </w:rPr>
              <w:t xml:space="preserve">                                                         </w:t>
            </w:r>
            <w:r w:rsidR="00E82719">
              <w:rPr>
                <w:lang w:val="nb-NO"/>
              </w:rPr>
              <w:t xml:space="preserve">300 </w:t>
            </w:r>
            <w:r>
              <w:t xml:space="preserve"> </w:t>
            </w:r>
            <w:proofErr w:type="spellStart"/>
            <w:r>
              <w:t>kr</w:t>
            </w:r>
            <w:proofErr w:type="spellEnd"/>
            <w:r>
              <w:t xml:space="preserve">               </w:t>
            </w:r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Hepatitt</w:t>
            </w:r>
            <w:proofErr w:type="spellEnd"/>
            <w:r>
              <w:t xml:space="preserve"> A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  3</w:t>
            </w:r>
            <w:r w:rsidR="009E0B83">
              <w:t>00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Pr="0054377F" w:rsidRDefault="006B7349" w:rsidP="00672256">
            <w:pPr>
              <w:rPr>
                <w:lang w:val="nb-NO"/>
              </w:rPr>
            </w:pPr>
            <w:r w:rsidRPr="0054377F">
              <w:rPr>
                <w:lang w:val="nb-NO"/>
              </w:rPr>
              <w:t>Hepatitt A (barn under 16 år)</w:t>
            </w:r>
            <w:r w:rsidR="00C15ED5">
              <w:rPr>
                <w:lang w:val="nb-NO"/>
              </w:rPr>
              <w:t xml:space="preserve"> </w:t>
            </w:r>
            <w:proofErr w:type="spellStart"/>
            <w:r w:rsidR="009E0B83">
              <w:rPr>
                <w:lang w:val="nb-NO"/>
              </w:rPr>
              <w:t>Havrix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 w:rsidRPr="0054377F">
              <w:rPr>
                <w:lang w:val="nb-NO"/>
              </w:rPr>
              <w:t xml:space="preserve">                                                        </w:t>
            </w:r>
            <w:r w:rsidR="009E0B83">
              <w:rPr>
                <w:lang w:val="nb-NO"/>
              </w:rPr>
              <w:t xml:space="preserve"> </w:t>
            </w:r>
            <w:r w:rsidRPr="0054377F">
              <w:rPr>
                <w:lang w:val="nb-NO"/>
              </w:rPr>
              <w:t xml:space="preserve"> </w:t>
            </w:r>
            <w:r w:rsidR="009E0B83">
              <w:t>250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Hepatitt</w:t>
            </w:r>
            <w:proofErr w:type="spellEnd"/>
            <w:r>
              <w:t xml:space="preserve"> A+B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</w:t>
            </w:r>
            <w:r w:rsidR="00E82719">
              <w:t xml:space="preserve">  485 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Pr="0054377F" w:rsidRDefault="006B7349" w:rsidP="00672256">
            <w:pPr>
              <w:rPr>
                <w:lang w:val="nb-NO"/>
              </w:rPr>
            </w:pPr>
            <w:r w:rsidRPr="0054377F">
              <w:rPr>
                <w:lang w:val="nb-NO"/>
              </w:rPr>
              <w:t>Hepatitt A+B (barn under 16 år)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 w:rsidRPr="0054377F">
              <w:rPr>
                <w:lang w:val="nb-NO"/>
              </w:rPr>
              <w:t xml:space="preserve">                                                          </w:t>
            </w:r>
            <w:r>
              <w:t>3</w:t>
            </w:r>
            <w:r w:rsidR="00E82719">
              <w:t xml:space="preserve">75 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Hepatitt</w:t>
            </w:r>
            <w:proofErr w:type="spellEnd"/>
            <w:r>
              <w:t xml:space="preserve"> B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  2</w:t>
            </w:r>
            <w:r w:rsidR="009E0B83">
              <w:t>25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Pr="0054377F" w:rsidRDefault="006B7349" w:rsidP="00672256">
            <w:pPr>
              <w:rPr>
                <w:lang w:val="nb-NO"/>
              </w:rPr>
            </w:pPr>
            <w:r w:rsidRPr="0054377F">
              <w:rPr>
                <w:lang w:val="nb-NO"/>
              </w:rPr>
              <w:t>Hepatitt B (barn under 16 år)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 w:rsidRPr="0054377F">
              <w:rPr>
                <w:lang w:val="nb-NO"/>
              </w:rPr>
              <w:t xml:space="preserve">                                                          </w:t>
            </w:r>
            <w:r>
              <w:t>1</w:t>
            </w:r>
            <w:r w:rsidR="009E0B83">
              <w:t>75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Tyfoid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  </w:t>
            </w:r>
            <w:r w:rsidR="009E0B83">
              <w:t>225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Gulfeber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  </w:t>
            </w:r>
            <w:r w:rsidR="00E82719">
              <w:t>425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B7349">
            <w:proofErr w:type="spellStart"/>
            <w:r>
              <w:t>Meningokokk</w:t>
            </w:r>
            <w:proofErr w:type="spellEnd"/>
            <w:r>
              <w:t xml:space="preserve"> (</w:t>
            </w:r>
            <w:proofErr w:type="spellStart"/>
            <w:r>
              <w:t>Nimenrix</w:t>
            </w:r>
            <w:proofErr w:type="spellEnd"/>
            <w:r>
              <w:t>)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E82719">
            <w:r>
              <w:t xml:space="preserve">                                                          </w:t>
            </w:r>
            <w:r w:rsidR="00E82719">
              <w:t>400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>Rabies (</w:t>
            </w:r>
            <w:proofErr w:type="spellStart"/>
            <w:r w:rsidR="009E0B83">
              <w:t>Rabipur</w:t>
            </w:r>
            <w:proofErr w:type="spellEnd"/>
            <w:r>
              <w:t>)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E82719">
            <w:r>
              <w:t xml:space="preserve">                                                          </w:t>
            </w:r>
            <w:r w:rsidR="00E82719">
              <w:t>525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Skogflåttencefalitt</w:t>
            </w:r>
            <w:proofErr w:type="spellEnd"/>
            <w:r>
              <w:t xml:space="preserve">  junior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E82719">
            <w:r>
              <w:t xml:space="preserve">                                                          3</w:t>
            </w:r>
            <w:r w:rsidR="00E82719">
              <w:t>25</w:t>
            </w:r>
            <w:r>
              <w:t xml:space="preserve">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Skogflåttencefalitt</w:t>
            </w:r>
            <w:proofErr w:type="spellEnd"/>
            <w:r>
              <w:t xml:space="preserve">  </w:t>
            </w:r>
            <w:proofErr w:type="spellStart"/>
            <w:r>
              <w:t>voksen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6B7349" w:rsidRDefault="006B7349" w:rsidP="009E0B83">
            <w:r>
              <w:t xml:space="preserve">                                                          3</w:t>
            </w:r>
            <w:r w:rsidR="00E82719">
              <w:t>50</w:t>
            </w:r>
            <w:r>
              <w:t xml:space="preserve"> </w:t>
            </w:r>
            <w:proofErr w:type="spellStart"/>
            <w:r>
              <w:t>kr</w:t>
            </w:r>
            <w:proofErr w:type="spellEnd"/>
            <w:r>
              <w:t xml:space="preserve"> </w:t>
            </w:r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proofErr w:type="spellStart"/>
            <w:r>
              <w:t>Japansk</w:t>
            </w:r>
            <w:proofErr w:type="spellEnd"/>
            <w:r>
              <w:t xml:space="preserve"> </w:t>
            </w:r>
            <w:proofErr w:type="spellStart"/>
            <w:r>
              <w:t>encefalitt</w:t>
            </w:r>
            <w:proofErr w:type="spellEnd"/>
            <w:r>
              <w:t xml:space="preserve"> (</w:t>
            </w:r>
            <w:proofErr w:type="spellStart"/>
            <w:r>
              <w:t>Ixiario</w:t>
            </w:r>
            <w:proofErr w:type="spellEnd"/>
            <w:r>
              <w:t>)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E82719">
            <w:r>
              <w:t xml:space="preserve">                                                        </w:t>
            </w:r>
            <w:r w:rsidR="00E82719">
              <w:t xml:space="preserve"> </w:t>
            </w:r>
            <w:r w:rsidR="009E0B83">
              <w:t xml:space="preserve"> </w:t>
            </w:r>
            <w:r w:rsidR="00E82719">
              <w:t xml:space="preserve">825 </w:t>
            </w:r>
            <w:proofErr w:type="spellStart"/>
            <w:r>
              <w:t>kr</w:t>
            </w:r>
            <w:proofErr w:type="spellEnd"/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>
            <w:r>
              <w:t>HPV</w:t>
            </w:r>
          </w:p>
        </w:tc>
        <w:tc>
          <w:tcPr>
            <w:tcW w:w="4428" w:type="dxa"/>
            <w:shd w:val="clear" w:color="auto" w:fill="auto"/>
          </w:tcPr>
          <w:p w:rsidR="006B7349" w:rsidRDefault="006B7349" w:rsidP="00672256">
            <w:r>
              <w:t xml:space="preserve">                                                         1150kr</w:t>
            </w:r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/>
        </w:tc>
        <w:tc>
          <w:tcPr>
            <w:tcW w:w="4428" w:type="dxa"/>
            <w:shd w:val="clear" w:color="auto" w:fill="auto"/>
          </w:tcPr>
          <w:p w:rsidR="006B7349" w:rsidRDefault="006B7349" w:rsidP="00672256">
            <w:pPr>
              <w:jc w:val="center"/>
            </w:pPr>
          </w:p>
        </w:tc>
      </w:tr>
      <w:tr w:rsidR="006B7349" w:rsidTr="00672256">
        <w:tc>
          <w:tcPr>
            <w:tcW w:w="4428" w:type="dxa"/>
            <w:shd w:val="clear" w:color="auto" w:fill="auto"/>
          </w:tcPr>
          <w:p w:rsidR="006B7349" w:rsidRDefault="006B7349" w:rsidP="00672256"/>
        </w:tc>
        <w:tc>
          <w:tcPr>
            <w:tcW w:w="4428" w:type="dxa"/>
            <w:shd w:val="clear" w:color="auto" w:fill="auto"/>
          </w:tcPr>
          <w:p w:rsidR="006B7349" w:rsidRDefault="006B7349" w:rsidP="00672256"/>
        </w:tc>
      </w:tr>
    </w:tbl>
    <w:p w:rsidR="006B7349" w:rsidRPr="005D63B9" w:rsidRDefault="006B7349" w:rsidP="006B7349">
      <w:pPr>
        <w:rPr>
          <w:lang w:val="nb-NO"/>
        </w:rPr>
      </w:pPr>
      <w:r w:rsidRPr="005D63B9">
        <w:rPr>
          <w:lang w:val="nb-NO"/>
        </w:rPr>
        <w:t>Konsultasjon per person</w:t>
      </w:r>
      <w:r w:rsidR="009E0B83">
        <w:rPr>
          <w:lang w:val="nb-NO"/>
        </w:rPr>
        <w:t xml:space="preserve">:    Voksen 1.gang             </w:t>
      </w:r>
      <w:r w:rsidRPr="005D63B9">
        <w:rPr>
          <w:lang w:val="nb-NO"/>
        </w:rPr>
        <w:t xml:space="preserve"> kr. 250</w:t>
      </w:r>
    </w:p>
    <w:p w:rsidR="00C12A97" w:rsidRDefault="006B7349" w:rsidP="006B7349">
      <w:pPr>
        <w:rPr>
          <w:lang w:val="nb-NO"/>
        </w:rPr>
      </w:pPr>
      <w:r w:rsidRPr="005D63B9">
        <w:rPr>
          <w:lang w:val="nb-NO"/>
        </w:rPr>
        <w:tab/>
      </w:r>
      <w:r w:rsidRPr="005D63B9">
        <w:rPr>
          <w:lang w:val="nb-NO"/>
        </w:rPr>
        <w:tab/>
      </w:r>
      <w:r w:rsidRPr="005D63B9">
        <w:rPr>
          <w:lang w:val="nb-NO"/>
        </w:rPr>
        <w:tab/>
        <w:t xml:space="preserve">        Oppfølging per gang     </w:t>
      </w:r>
      <w:r w:rsidR="009E0B83">
        <w:rPr>
          <w:lang w:val="nb-NO"/>
        </w:rPr>
        <w:t>kr. 150</w:t>
      </w:r>
    </w:p>
    <w:p w:rsidR="006B7349" w:rsidRPr="005D63B9" w:rsidRDefault="00C12A97" w:rsidP="00C12A97">
      <w:pPr>
        <w:ind w:left="1440" w:firstLine="720"/>
        <w:rPr>
          <w:lang w:val="nb-NO"/>
        </w:rPr>
      </w:pPr>
      <w:r>
        <w:rPr>
          <w:lang w:val="nb-NO"/>
        </w:rPr>
        <w:t xml:space="preserve">        </w:t>
      </w:r>
      <w:r w:rsidR="006B7349" w:rsidRPr="005D63B9">
        <w:rPr>
          <w:lang w:val="nb-NO"/>
        </w:rPr>
        <w:t xml:space="preserve"> B</w:t>
      </w:r>
      <w:r w:rsidR="009E0B83">
        <w:rPr>
          <w:lang w:val="nb-NO"/>
        </w:rPr>
        <w:t xml:space="preserve">arn 1-16 år 1. gang    </w:t>
      </w:r>
      <w:r w:rsidR="006B7349" w:rsidRPr="005D63B9">
        <w:rPr>
          <w:lang w:val="nb-NO"/>
        </w:rPr>
        <w:t>kr. 150</w:t>
      </w:r>
    </w:p>
    <w:p w:rsidR="006B7349" w:rsidRDefault="006B7349" w:rsidP="006B7349">
      <w:pPr>
        <w:rPr>
          <w:lang w:val="nb-NO"/>
        </w:rPr>
      </w:pPr>
      <w:r w:rsidRPr="005D63B9">
        <w:rPr>
          <w:lang w:val="nb-NO"/>
        </w:rPr>
        <w:tab/>
      </w:r>
      <w:r w:rsidRPr="005D63B9">
        <w:rPr>
          <w:lang w:val="nb-NO"/>
        </w:rPr>
        <w:tab/>
        <w:t xml:space="preserve">            </w:t>
      </w:r>
      <w:r w:rsidR="00C12A97">
        <w:rPr>
          <w:lang w:val="nb-NO"/>
        </w:rPr>
        <w:t xml:space="preserve">         </w:t>
      </w:r>
      <w:r w:rsidR="009E0B83">
        <w:rPr>
          <w:lang w:val="nb-NO"/>
        </w:rPr>
        <w:t xml:space="preserve">Oppfølging per gang   </w:t>
      </w:r>
      <w:r w:rsidRPr="005D63B9">
        <w:rPr>
          <w:lang w:val="nb-NO"/>
        </w:rPr>
        <w:t xml:space="preserve"> kr.  75</w:t>
      </w:r>
    </w:p>
    <w:p w:rsidR="009E0B83" w:rsidRPr="005D63B9" w:rsidRDefault="009E0B83" w:rsidP="006B7349">
      <w:pPr>
        <w:rPr>
          <w:lang w:val="nb-NO"/>
        </w:rPr>
      </w:pPr>
      <w:r>
        <w:rPr>
          <w:lang w:val="nb-NO"/>
        </w:rPr>
        <w:t>Familiekonsultasjon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kr. 300</w:t>
      </w:r>
    </w:p>
    <w:p w:rsidR="006B7349" w:rsidRDefault="006B7349" w:rsidP="006B7349">
      <w:pPr>
        <w:rPr>
          <w:lang w:val="nb-NO"/>
        </w:rPr>
      </w:pPr>
      <w:r w:rsidRPr="005D63B9">
        <w:rPr>
          <w:lang w:val="nb-NO"/>
        </w:rPr>
        <w:t xml:space="preserve">Henvendelse for resept eller vaksinekort </w:t>
      </w:r>
      <w:r w:rsidRPr="005D63B9">
        <w:rPr>
          <w:lang w:val="nb-NO"/>
        </w:rPr>
        <w:tab/>
        <w:t xml:space="preserve">          kr. 100</w:t>
      </w:r>
      <w:r w:rsidRPr="005D63B9">
        <w:rPr>
          <w:lang w:val="nb-NO"/>
        </w:rPr>
        <w:tab/>
      </w:r>
    </w:p>
    <w:p w:rsidR="006B7349" w:rsidRDefault="009E0B83" w:rsidP="006B7349">
      <w:pPr>
        <w:rPr>
          <w:lang w:val="nb-NO"/>
        </w:rPr>
      </w:pPr>
      <w:proofErr w:type="spellStart"/>
      <w:r>
        <w:rPr>
          <w:lang w:val="nb-NO"/>
        </w:rPr>
        <w:t>Gulfebercertificat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</w:t>
      </w:r>
      <w:r w:rsidR="006B7349">
        <w:rPr>
          <w:lang w:val="nb-NO"/>
        </w:rPr>
        <w:t xml:space="preserve">kr. </w:t>
      </w:r>
      <w:r>
        <w:rPr>
          <w:lang w:val="nb-NO"/>
        </w:rPr>
        <w:t xml:space="preserve"> </w:t>
      </w:r>
      <w:r w:rsidR="006B7349">
        <w:rPr>
          <w:lang w:val="nb-NO"/>
        </w:rPr>
        <w:t>10</w:t>
      </w:r>
      <w:r w:rsidR="006B7349" w:rsidRPr="005D63B9">
        <w:rPr>
          <w:lang w:val="nb-NO"/>
        </w:rPr>
        <w:t xml:space="preserve"> </w:t>
      </w:r>
      <w:r w:rsidR="006B7349" w:rsidRPr="005D63B9">
        <w:rPr>
          <w:lang w:val="nb-NO"/>
        </w:rPr>
        <w:tab/>
      </w:r>
    </w:p>
    <w:p w:rsidR="006B7349" w:rsidRDefault="006B7349" w:rsidP="006B7349">
      <w:pPr>
        <w:rPr>
          <w:color w:val="FF0000"/>
          <w:lang w:val="nb-NO"/>
        </w:rPr>
      </w:pPr>
      <w:r w:rsidRPr="0079774E">
        <w:rPr>
          <w:color w:val="FF0000"/>
          <w:lang w:val="nb-NO"/>
        </w:rPr>
        <w:t>Når pasienten uteblir fra avtalt time,</w:t>
      </w:r>
      <w:r w:rsidR="00C15ED5">
        <w:rPr>
          <w:color w:val="FF0000"/>
          <w:lang w:val="nb-NO"/>
        </w:rPr>
        <w:t xml:space="preserve"> </w:t>
      </w:r>
      <w:bookmarkStart w:id="0" w:name="_GoBack"/>
      <w:bookmarkEnd w:id="0"/>
      <w:r w:rsidRPr="0079774E">
        <w:rPr>
          <w:color w:val="FF0000"/>
          <w:lang w:val="nb-NO"/>
        </w:rPr>
        <w:t>uten å gi beskjed, blir vedkommende belastet med et gebyr på kr 500</w:t>
      </w:r>
    </w:p>
    <w:p w:rsidR="006B7349" w:rsidRDefault="006B7349" w:rsidP="006B7349">
      <w:pPr>
        <w:rPr>
          <w:i/>
          <w:lang w:val="nb-NO"/>
        </w:rPr>
      </w:pPr>
    </w:p>
    <w:p w:rsidR="006B7349" w:rsidRPr="00663FD0" w:rsidRDefault="006B7349" w:rsidP="006B7349">
      <w:pPr>
        <w:rPr>
          <w:i/>
          <w:lang w:val="nb-NO"/>
        </w:rPr>
      </w:pPr>
      <w:r w:rsidRPr="00663FD0">
        <w:rPr>
          <w:i/>
          <w:lang w:val="nb-NO"/>
        </w:rPr>
        <w:t xml:space="preserve"> Prislisten revidert </w:t>
      </w:r>
      <w:r w:rsidR="009E0B83">
        <w:rPr>
          <w:i/>
          <w:lang w:val="nb-NO"/>
        </w:rPr>
        <w:t>01.</w:t>
      </w:r>
      <w:r w:rsidR="002E0E4C">
        <w:rPr>
          <w:i/>
          <w:lang w:val="nb-NO"/>
        </w:rPr>
        <w:t>12</w:t>
      </w:r>
      <w:r w:rsidR="009E0B83">
        <w:rPr>
          <w:i/>
          <w:lang w:val="nb-NO"/>
        </w:rPr>
        <w:t>.18</w:t>
      </w:r>
    </w:p>
    <w:p w:rsidR="0005765D" w:rsidRDefault="0005765D"/>
    <w:sectPr w:rsidR="00057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9"/>
    <w:rsid w:val="0005765D"/>
    <w:rsid w:val="00093A99"/>
    <w:rsid w:val="002E0E4C"/>
    <w:rsid w:val="006958F4"/>
    <w:rsid w:val="006B7349"/>
    <w:rsid w:val="00864B99"/>
    <w:rsid w:val="009E0B83"/>
    <w:rsid w:val="00AE264C"/>
    <w:rsid w:val="00C12A97"/>
    <w:rsid w:val="00C15ED5"/>
    <w:rsid w:val="00C558CB"/>
    <w:rsid w:val="00E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349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B73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73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349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B73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73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4E90640F</Template>
  <TotalTime>0</TotalTime>
  <Pages>1</Pages>
  <Words>365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Bjørnstad, Rita Maria G.</dc:creator>
  <cp:lastModifiedBy>Sjaamo, Grethe</cp:lastModifiedBy>
  <cp:revision>2</cp:revision>
  <cp:lastPrinted>2018-09-24T07:30:00Z</cp:lastPrinted>
  <dcterms:created xsi:type="dcterms:W3CDTF">2018-12-04T07:41:00Z</dcterms:created>
  <dcterms:modified xsi:type="dcterms:W3CDTF">2018-12-04T07:41:00Z</dcterms:modified>
</cp:coreProperties>
</file>