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11" w:rsidRDefault="00D14811" w:rsidP="00D1481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Gratis HPV-vaksine til kvinner født 1991 og senere</w:t>
      </w:r>
    </w:p>
    <w:p w:rsidR="00BA0827" w:rsidRDefault="00BA0827" w:rsidP="00D14811">
      <w:pPr>
        <w:rPr>
          <w:b/>
          <w:sz w:val="28"/>
          <w:szCs w:val="28"/>
        </w:rPr>
      </w:pPr>
    </w:p>
    <w:p w:rsidR="00BA0827" w:rsidRDefault="00BA0827" w:rsidP="00D14811">
      <w:pPr>
        <w:rPr>
          <w:b/>
        </w:rPr>
      </w:pPr>
      <w:r>
        <w:rPr>
          <w:b/>
        </w:rPr>
        <w:t xml:space="preserve">Alle kvinner født 1991 og senere får fra november 2016 tilbud om gratis vaksine mot humant </w:t>
      </w:r>
      <w:proofErr w:type="spellStart"/>
      <w:r>
        <w:rPr>
          <w:b/>
        </w:rPr>
        <w:t>papillomavirus</w:t>
      </w:r>
      <w:proofErr w:type="spellEnd"/>
      <w:r>
        <w:rPr>
          <w:b/>
        </w:rPr>
        <w:t xml:space="preserve"> (HPV-vaksine).  Vaksinen anbefales til unge kvinner fordi den forebygger livmorhalskreft og forstadier til livmorhalskreft forårsaket av HPV-infeksjon.</w:t>
      </w:r>
    </w:p>
    <w:p w:rsidR="00BA0827" w:rsidRDefault="00BA0827" w:rsidP="00D14811">
      <w:pPr>
        <w:rPr>
          <w:b/>
          <w:sz w:val="28"/>
          <w:szCs w:val="28"/>
        </w:rPr>
      </w:pPr>
    </w:p>
    <w:p w:rsidR="00BA0827" w:rsidRDefault="00BA0827" w:rsidP="00D14811">
      <w:pPr>
        <w:rPr>
          <w:b/>
          <w:sz w:val="28"/>
          <w:szCs w:val="28"/>
        </w:rPr>
      </w:pPr>
      <w:r>
        <w:rPr>
          <w:rFonts w:ascii="Brandon" w:hAnsi="Brandon"/>
          <w:noProof/>
          <w:sz w:val="27"/>
          <w:szCs w:val="27"/>
          <w:lang w:eastAsia="nb-NO"/>
        </w:rPr>
        <w:drawing>
          <wp:inline distT="0" distB="0" distL="0" distR="0" wp14:anchorId="54FD83F4" wp14:editId="66F86059">
            <wp:extent cx="2809875" cy="1990725"/>
            <wp:effectExtent l="0" t="0" r="9525" b="9525"/>
            <wp:docPr id="1" name="Bilde 1" descr="HPV informasjonsbrosjyre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V informasjonsbrosjyre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11" w:rsidRDefault="00D14811" w:rsidP="00D14811">
      <w:pPr>
        <w:rPr>
          <w:b/>
        </w:rPr>
      </w:pPr>
    </w:p>
    <w:p w:rsidR="00D14811" w:rsidRDefault="00D14811" w:rsidP="00D14811">
      <w:pPr>
        <w:rPr>
          <w:lang w:eastAsia="nb-NO"/>
        </w:rPr>
      </w:pPr>
      <w:r>
        <w:rPr>
          <w:lang w:eastAsia="nb-NO"/>
        </w:rPr>
        <w:t xml:space="preserve">HPV-infeksjon er den vanligste seksuelt overførbare infeksjonen i verden. De fleste som er seksuelt aktive blir smittet i løpet av livet, de fleste i ung alder.  Infeksjonen er som regel ufarlig og går over av seg selv, men noen får </w:t>
      </w:r>
      <w:r>
        <w:t>en vedvarende infeksjon som på sikt kan føre til livmorhalskreft.</w:t>
      </w:r>
      <w:r>
        <w:rPr>
          <w:lang w:eastAsia="nb-NO"/>
        </w:rPr>
        <w:t xml:space="preserve"> </w:t>
      </w:r>
      <w:r>
        <w:t>Hvert år får om lag 300 kvinner i Norge livmorhalskreft og 65</w:t>
      </w:r>
      <w:r>
        <w:softHyphen/>
        <w:t>-100 dør av sykdommen.</w:t>
      </w:r>
      <w:r>
        <w:rPr>
          <w:lang w:eastAsia="nb-NO"/>
        </w:rPr>
        <w:t xml:space="preserve"> Vaksinen kan gi beskyttelse selv om man har debutert seksuelt.   </w:t>
      </w:r>
    </w:p>
    <w:p w:rsidR="00D14811" w:rsidRDefault="00D14811" w:rsidP="00D14811">
      <w:pPr>
        <w:rPr>
          <w:lang w:eastAsia="nb-NO"/>
        </w:rPr>
      </w:pPr>
      <w:r>
        <w:rPr>
          <w:lang w:eastAsia="nb-NO"/>
        </w:rPr>
        <w:t xml:space="preserve">Jenter født i 1997 og senere har fått tilbud om HPV-vaksine gjennom barnevaksinasjonsprogrammet. Det er derfor gledelig at flere unge kvinner nå får dette tilbudet.  </w:t>
      </w:r>
    </w:p>
    <w:p w:rsidR="00D14811" w:rsidRDefault="00D14811" w:rsidP="00D14811">
      <w:r>
        <w:t xml:space="preserve">Tilbudet er midlertidig og varer i en toårsperiode fra november 2016. Vaksinasjonen består av tre vaksinedoser gitt i løpet av 6-12 måneder og må derfor startes opp innen utgangen av 2018. </w:t>
      </w:r>
    </w:p>
    <w:p w:rsidR="00D14811" w:rsidRDefault="00D14811" w:rsidP="00D14811">
      <w:pPr>
        <w:spacing w:after="0" w:line="240" w:lineRule="auto"/>
      </w:pPr>
      <w:r>
        <w:t xml:space="preserve">Modum kommune tilbyr HPV-vaksine til kvinner født i 1991 eller senere,  på  tirsdager. Du kan bestille </w:t>
      </w:r>
      <w:r w:rsidR="00A8715B">
        <w:t xml:space="preserve">time på tlf. nr. 32 78 66 70/71 – eller </w:t>
      </w:r>
      <w:proofErr w:type="spellStart"/>
      <w:r w:rsidR="00A8715B">
        <w:t>drop</w:t>
      </w:r>
      <w:proofErr w:type="spellEnd"/>
      <w:r w:rsidR="00A8715B">
        <w:t xml:space="preserve"> – in tirsdager mellom </w:t>
      </w:r>
      <w:proofErr w:type="spellStart"/>
      <w:r w:rsidR="00A8715B">
        <w:t>kl</w:t>
      </w:r>
      <w:proofErr w:type="spellEnd"/>
      <w:r w:rsidR="00A8715B">
        <w:t xml:space="preserve"> 13-1430.</w:t>
      </w:r>
      <w:bookmarkStart w:id="0" w:name="_GoBack"/>
      <w:bookmarkEnd w:id="0"/>
    </w:p>
    <w:p w:rsidR="0005765D" w:rsidRDefault="0005765D"/>
    <w:sectPr w:rsidR="00057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11"/>
    <w:rsid w:val="0005765D"/>
    <w:rsid w:val="00093A99"/>
    <w:rsid w:val="00A8715B"/>
    <w:rsid w:val="00AE264C"/>
    <w:rsid w:val="00BA0827"/>
    <w:rsid w:val="00D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A082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81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BA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A082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D17C0E63</Template>
  <TotalTime>1</TotalTime>
  <Pages>1</Pages>
  <Words>206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Bjørnstad, Rita Maria G.</dc:creator>
  <cp:lastModifiedBy>Sjaamo, Grethe</cp:lastModifiedBy>
  <cp:revision>2</cp:revision>
  <dcterms:created xsi:type="dcterms:W3CDTF">2018-08-20T12:37:00Z</dcterms:created>
  <dcterms:modified xsi:type="dcterms:W3CDTF">2018-08-20T12:37:00Z</dcterms:modified>
</cp:coreProperties>
</file>