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3A" w:rsidRDefault="00843C3A"/>
    <w:p w:rsidR="00AC3AE7" w:rsidRDefault="0066033C" w:rsidP="007B7396">
      <w:pPr>
        <w:jc w:val="center"/>
        <w:rPr>
          <w:rFonts w:asciiTheme="minorHAnsi" w:hAnsiTheme="minorHAnsi"/>
          <w:sz w:val="28"/>
          <w:szCs w:val="28"/>
        </w:rPr>
      </w:pPr>
      <w:r w:rsidRPr="0066033C">
        <w:rPr>
          <w:rFonts w:asciiTheme="minorHAnsi" w:hAnsiTheme="minorHAnsi"/>
          <w:sz w:val="28"/>
          <w:szCs w:val="28"/>
        </w:rPr>
        <w:t>ANMODNING OM INNSYN I/KORRIGERING AV/SLETTING AV PERSONOPPLYSNINGER</w:t>
      </w:r>
    </w:p>
    <w:p w:rsidR="00AC3AE7" w:rsidRDefault="00891BF1" w:rsidP="00891BF1">
      <w:pPr>
        <w:pStyle w:val="Topptekst"/>
        <w:tabs>
          <w:tab w:val="left" w:pos="708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Jf. Personopplysningsloven med Personvernforordningen artikkel 12</w:t>
      </w:r>
      <w:r w:rsidR="00455D33">
        <w:rPr>
          <w:rFonts w:asciiTheme="minorHAnsi" w:hAnsiTheme="minorHAnsi"/>
          <w:sz w:val="22"/>
          <w:szCs w:val="22"/>
        </w:rPr>
        <w:t xml:space="preserve"> og 15-17</w:t>
      </w:r>
    </w:p>
    <w:p w:rsidR="00891BF1" w:rsidRDefault="00891BF1" w:rsidP="00891BF1">
      <w:pPr>
        <w:pStyle w:val="Topptekst"/>
        <w:tabs>
          <w:tab w:val="left" w:pos="708"/>
        </w:tabs>
        <w:jc w:val="center"/>
        <w:rPr>
          <w:rFonts w:asciiTheme="minorHAnsi" w:hAnsiTheme="minorHAnsi"/>
          <w:sz w:val="22"/>
          <w:szCs w:val="22"/>
        </w:rPr>
      </w:pPr>
    </w:p>
    <w:p w:rsidR="00AC3AE7" w:rsidRDefault="00AC3AE7" w:rsidP="00AC3AE7">
      <w:pPr>
        <w:pStyle w:val="Topptekst"/>
        <w:tabs>
          <w:tab w:val="left" w:pos="708"/>
        </w:tabs>
        <w:ind w:left="-45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Anmodningen gjelder:</w:t>
      </w:r>
    </w:p>
    <w:p w:rsidR="00AC3AE7" w:rsidRDefault="004A369F" w:rsidP="00AC3AE7">
      <w:pPr>
        <w:pStyle w:val="Topptekst"/>
        <w:tabs>
          <w:tab w:val="left" w:pos="708"/>
        </w:tabs>
        <w:ind w:left="-454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4867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E7" w:rsidRPr="00AC3A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3AE7" w:rsidRPr="00AC3AE7">
        <w:rPr>
          <w:rFonts w:asciiTheme="minorHAnsi" w:hAnsiTheme="minorHAnsi"/>
          <w:sz w:val="22"/>
          <w:szCs w:val="22"/>
        </w:rPr>
        <w:t xml:space="preserve"> Innsyn I lagrede personopplysninger</w:t>
      </w:r>
    </w:p>
    <w:p w:rsidR="00AC3AE7" w:rsidRDefault="004A369F" w:rsidP="00AC3AE7">
      <w:pPr>
        <w:pStyle w:val="Topptekst"/>
        <w:tabs>
          <w:tab w:val="left" w:pos="708"/>
        </w:tabs>
        <w:ind w:left="-454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76977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E7" w:rsidRPr="00AC3A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3AE7" w:rsidRPr="00AC3AE7">
        <w:rPr>
          <w:rFonts w:asciiTheme="minorHAnsi" w:hAnsiTheme="minorHAnsi"/>
          <w:sz w:val="22"/>
          <w:szCs w:val="22"/>
        </w:rPr>
        <w:t xml:space="preserve"> Korrigering av personopplysninger</w:t>
      </w:r>
    </w:p>
    <w:p w:rsidR="00AC3AE7" w:rsidRDefault="004A369F" w:rsidP="007B7396">
      <w:pPr>
        <w:pStyle w:val="Topptekst"/>
        <w:tabs>
          <w:tab w:val="left" w:pos="708"/>
        </w:tabs>
        <w:ind w:left="-454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46403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E7" w:rsidRPr="00AC3A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3AE7" w:rsidRPr="00AC3AE7">
        <w:rPr>
          <w:rFonts w:asciiTheme="minorHAnsi" w:hAnsiTheme="minorHAnsi"/>
          <w:sz w:val="22"/>
          <w:szCs w:val="22"/>
        </w:rPr>
        <w:t xml:space="preserve"> </w:t>
      </w:r>
      <w:r w:rsidR="00AC3AE7">
        <w:rPr>
          <w:rFonts w:asciiTheme="minorHAnsi" w:hAnsiTheme="minorHAnsi"/>
          <w:sz w:val="22"/>
          <w:szCs w:val="22"/>
        </w:rPr>
        <w:t>Sletting av personopplysninger</w:t>
      </w:r>
    </w:p>
    <w:p w:rsidR="007B7396" w:rsidRPr="007B7396" w:rsidRDefault="007B7396" w:rsidP="007B7396">
      <w:pPr>
        <w:pStyle w:val="Topptekst"/>
        <w:tabs>
          <w:tab w:val="left" w:pos="708"/>
        </w:tabs>
        <w:rPr>
          <w:rFonts w:asciiTheme="minorHAnsi" w:hAnsiTheme="minorHAnsi"/>
          <w:b/>
          <w:bCs/>
          <w:sz w:val="22"/>
          <w:szCs w:val="22"/>
        </w:rPr>
      </w:pPr>
    </w:p>
    <w:p w:rsidR="00843C3A" w:rsidRPr="00AC3AE7" w:rsidRDefault="00AC3AE7" w:rsidP="00AC3AE7">
      <w:pPr>
        <w:pStyle w:val="Topptekst"/>
        <w:tabs>
          <w:tab w:val="left" w:pos="708"/>
        </w:tabs>
        <w:ind w:left="-45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Personalia:</w:t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66033C" w:rsidRPr="0057185F" w:rsidTr="00566372">
        <w:trPr>
          <w:cantSplit/>
          <w:trHeight w:val="46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33C" w:rsidRDefault="0066033C" w:rsidP="0057185F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Navn</w:t>
            </w:r>
            <w:r w:rsidRPr="0057185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033C" w:rsidRPr="0057185F" w:rsidRDefault="0066033C" w:rsidP="0057185F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AC3AE7" w:rsidRPr="0057185F" w:rsidTr="009A5BE0">
        <w:trPr>
          <w:cantSplit/>
          <w:trHeight w:val="488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AE7" w:rsidRPr="0057185F" w:rsidRDefault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Adresse:</w:t>
            </w:r>
          </w:p>
          <w:p w:rsidR="00AC3AE7" w:rsidRPr="0057185F" w:rsidRDefault="00AC3AE7" w:rsidP="0044022A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bookmarkStart w:id="0" w:name="Tekst3"/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  <w:bookmarkEnd w:id="0"/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57185F" w:rsidRPr="0057185F" w:rsidTr="00B30F37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5F" w:rsidRPr="0057185F" w:rsidRDefault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E-post</w:t>
            </w:r>
            <w:r w:rsidR="0057185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7185F" w:rsidRPr="0057185F" w:rsidRDefault="0057185F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AC3AE7" w:rsidRPr="0057185F" w:rsidTr="00B30F37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E7" w:rsidRPr="0057185F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Telefonnummer:</w:t>
            </w: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:rsidR="0057185F" w:rsidRDefault="0057185F" w:rsidP="0057185F">
      <w:pPr>
        <w:pStyle w:val="Topptekst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843C3A" w:rsidRPr="0057185F" w:rsidRDefault="00AC3AE7" w:rsidP="009103D6">
      <w:pPr>
        <w:pStyle w:val="Topptekst"/>
        <w:tabs>
          <w:tab w:val="left" w:pos="708"/>
        </w:tabs>
        <w:ind w:left="-45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Beskriv hva anmodningen gjelder:</w:t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843C3A" w:rsidRPr="0057185F" w:rsidTr="00843C3A">
        <w:trPr>
          <w:cantSplit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3A" w:rsidRDefault="00843C3A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AC3AE7" w:rsidRPr="00AC3AE7" w:rsidRDefault="00AC3AE7" w:rsidP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AC3AE7" w:rsidRDefault="00AC3AE7" w:rsidP="007B7396">
      <w:pPr>
        <w:pStyle w:val="Topptekst"/>
        <w:tabs>
          <w:tab w:val="left" w:pos="708"/>
        </w:tabs>
        <w:rPr>
          <w:rFonts w:asciiTheme="minorHAnsi" w:hAnsiTheme="minorHAnsi"/>
          <w:b/>
          <w:bCs/>
          <w:sz w:val="22"/>
          <w:szCs w:val="22"/>
        </w:rPr>
      </w:pPr>
    </w:p>
    <w:p w:rsidR="00843C3A" w:rsidRPr="0057185F" w:rsidRDefault="00843C3A" w:rsidP="00AC3AE7">
      <w:pPr>
        <w:pStyle w:val="Topptekst"/>
        <w:tabs>
          <w:tab w:val="left" w:pos="708"/>
        </w:tabs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1"/>
        <w:gridCol w:w="6459"/>
      </w:tblGrid>
      <w:tr w:rsidR="00843C3A" w:rsidRPr="0057185F" w:rsidTr="00AC3AE7">
        <w:trPr>
          <w:cantSplit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5F" w:rsidRDefault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Dato for anmodningen</w:t>
            </w:r>
            <w:r w:rsidR="00843C3A" w:rsidRPr="0057185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43C3A" w:rsidRPr="0057185F" w:rsidRDefault="00843C3A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separate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t> </w:t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  <w:r w:rsidRPr="0057185F"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5F" w:rsidRDefault="00AC3AE7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 anmoder</w:t>
            </w:r>
            <w:r w:rsidR="00843C3A" w:rsidRPr="0057185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43C3A" w:rsidRDefault="00843C3A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B7396" w:rsidRPr="0057185F" w:rsidRDefault="007B7396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C3AE7" w:rsidRDefault="00AC3AE7" w:rsidP="00AC7B75">
      <w:pPr>
        <w:spacing w:line="360" w:lineRule="auto"/>
        <w:rPr>
          <w:rFonts w:asciiTheme="minorHAnsi" w:hAnsiTheme="minorHAnsi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1"/>
        <w:gridCol w:w="6459"/>
      </w:tblGrid>
      <w:tr w:rsidR="00AC3AE7" w:rsidRPr="0057185F" w:rsidTr="009244A8">
        <w:trPr>
          <w:cantSplit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E7" w:rsidRPr="007B7396" w:rsidRDefault="004A369F" w:rsidP="007B7396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color w:val="000080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E6E6E6"/>
                </w:rPr>
                <w:id w:val="211516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396" w:rsidRPr="00963EB8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E6E6E6"/>
                  </w:rPr>
                  <w:t>☐</w:t>
                </w:r>
              </w:sdtContent>
            </w:sdt>
            <w:r w:rsidR="007B7396" w:rsidRPr="00963EB8">
              <w:rPr>
                <w:rFonts w:asciiTheme="minorHAnsi" w:hAnsiTheme="minorHAnsi"/>
                <w:sz w:val="22"/>
                <w:szCs w:val="22"/>
                <w:shd w:val="clear" w:color="auto" w:fill="E6E6E6"/>
              </w:rPr>
              <w:t xml:space="preserve"> </w:t>
            </w:r>
            <w:r w:rsidR="007B7396">
              <w:rPr>
                <w:rFonts w:asciiTheme="minorHAnsi" w:hAnsiTheme="minorHAnsi"/>
                <w:sz w:val="22"/>
                <w:szCs w:val="22"/>
              </w:rPr>
              <w:t>Det bekreftes</w:t>
            </w:r>
            <w:r w:rsidR="00AC3AE7">
              <w:rPr>
                <w:rFonts w:asciiTheme="minorHAnsi" w:hAnsiTheme="minorHAnsi"/>
                <w:sz w:val="22"/>
                <w:szCs w:val="22"/>
              </w:rPr>
              <w:t xml:space="preserve"> at anmoder har fremvist gyldig legitimasjon</w:t>
            </w:r>
            <w:r w:rsidR="00963EB8">
              <w:rPr>
                <w:rFonts w:asciiTheme="minorHAnsi" w:hAnsiTheme="minorHAnsi"/>
                <w:sz w:val="22"/>
                <w:szCs w:val="22"/>
              </w:rPr>
              <w:t xml:space="preserve"> (kopi legges ved skjemaet)</w:t>
            </w:r>
          </w:p>
          <w:p w:rsidR="00AC3AE7" w:rsidRPr="0057185F" w:rsidRDefault="00AC3AE7" w:rsidP="007B7396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E7" w:rsidRDefault="00AC3AE7" w:rsidP="009244A8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b/>
                <w:color w:val="000080"/>
                <w:sz w:val="22"/>
                <w:szCs w:val="22"/>
                <w:shd w:val="clear" w:color="auto" w:fill="E6E6E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 mottaker av anmodningen</w:t>
            </w:r>
            <w:r w:rsidRPr="0057185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C3AE7" w:rsidRPr="0057185F" w:rsidRDefault="00AC3AE7" w:rsidP="009244A8">
            <w:pPr>
              <w:pStyle w:val="Topptekst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4A5E" w:rsidRDefault="00104A5E" w:rsidP="007B7396">
      <w:pPr>
        <w:pStyle w:val="Topptekst"/>
        <w:tabs>
          <w:tab w:val="left" w:pos="708"/>
        </w:tabs>
        <w:ind w:left="-454"/>
        <w:rPr>
          <w:rFonts w:asciiTheme="minorHAnsi" w:hAnsiTheme="minorHAnsi"/>
          <w:color w:val="FF0000"/>
          <w:sz w:val="18"/>
          <w:szCs w:val="18"/>
        </w:rPr>
      </w:pPr>
    </w:p>
    <w:p w:rsidR="007B7396" w:rsidRPr="00104A5E" w:rsidRDefault="007B7396" w:rsidP="007B7396">
      <w:pPr>
        <w:pStyle w:val="Topptekst"/>
        <w:tabs>
          <w:tab w:val="left" w:pos="708"/>
        </w:tabs>
        <w:ind w:left="-454"/>
        <w:rPr>
          <w:rFonts w:asciiTheme="minorHAnsi" w:hAnsiTheme="minorHAnsi"/>
          <w:color w:val="FF0000"/>
          <w:sz w:val="18"/>
          <w:szCs w:val="18"/>
        </w:rPr>
      </w:pPr>
      <w:r w:rsidRPr="00104A5E">
        <w:rPr>
          <w:rFonts w:asciiTheme="minorHAnsi" w:hAnsiTheme="minorHAnsi"/>
          <w:color w:val="FF0000"/>
          <w:sz w:val="18"/>
          <w:szCs w:val="18"/>
        </w:rPr>
        <w:t>Den registrerte må fylle ut skjemaet, og levere det ved personlig oppmøte med legitimasjon ved servicetorget i rådhuset i Modum kommune.</w:t>
      </w:r>
      <w:r w:rsidR="00EC289D">
        <w:rPr>
          <w:rFonts w:asciiTheme="minorHAnsi" w:hAnsiTheme="minorHAnsi"/>
          <w:color w:val="FF0000"/>
          <w:sz w:val="18"/>
          <w:szCs w:val="18"/>
        </w:rPr>
        <w:t xml:space="preserve"> Det tas kopi av legitimasjon som legges ved skjemaet.</w:t>
      </w:r>
      <w:r w:rsidRPr="00104A5E">
        <w:rPr>
          <w:rFonts w:asciiTheme="minorHAnsi" w:hAnsiTheme="minorHAnsi"/>
          <w:color w:val="FF0000"/>
          <w:sz w:val="18"/>
          <w:szCs w:val="18"/>
        </w:rPr>
        <w:t xml:space="preserve"> Det oppfordres til å være spesifikk i beskrivelsen av anmodningen slik at Modum kommune kan effektuere anmodningen så raskt og korrekt som mulig.</w:t>
      </w:r>
    </w:p>
    <w:p w:rsidR="007B7396" w:rsidRPr="00104A5E" w:rsidRDefault="007B7396" w:rsidP="007B7396">
      <w:pPr>
        <w:pStyle w:val="Topptekst"/>
        <w:tabs>
          <w:tab w:val="left" w:pos="708"/>
        </w:tabs>
        <w:ind w:left="-454"/>
        <w:rPr>
          <w:rFonts w:asciiTheme="minorHAnsi" w:hAnsiTheme="minorHAnsi"/>
          <w:color w:val="FF0000"/>
          <w:sz w:val="18"/>
          <w:szCs w:val="18"/>
        </w:rPr>
      </w:pPr>
    </w:p>
    <w:p w:rsidR="007B7396" w:rsidRPr="00104A5E" w:rsidRDefault="007B7396" w:rsidP="007B7396">
      <w:pPr>
        <w:pStyle w:val="Topptekst"/>
        <w:tabs>
          <w:tab w:val="left" w:pos="708"/>
        </w:tabs>
        <w:ind w:left="-454"/>
        <w:rPr>
          <w:rFonts w:asciiTheme="minorHAnsi" w:hAnsiTheme="minorHAnsi"/>
          <w:color w:val="FF0000"/>
          <w:sz w:val="18"/>
          <w:szCs w:val="18"/>
        </w:rPr>
      </w:pPr>
      <w:r w:rsidRPr="00104A5E">
        <w:rPr>
          <w:rFonts w:asciiTheme="minorHAnsi" w:hAnsiTheme="minorHAnsi"/>
          <w:color w:val="FF0000"/>
          <w:sz w:val="18"/>
          <w:szCs w:val="18"/>
        </w:rPr>
        <w:t>Den behandlingsansvarlige må behandle anmodningen uten ugrunnet opphold, og senest innen 1 måned. Fristen kan forlenges i ytterligere 2 måneder dersom det er et presse</w:t>
      </w:r>
      <w:r w:rsidR="004A369F">
        <w:rPr>
          <w:rFonts w:asciiTheme="minorHAnsi" w:hAnsiTheme="minorHAnsi"/>
          <w:color w:val="FF0000"/>
          <w:sz w:val="18"/>
          <w:szCs w:val="18"/>
        </w:rPr>
        <w:t>re</w:t>
      </w:r>
      <w:r w:rsidRPr="00104A5E">
        <w:rPr>
          <w:rFonts w:asciiTheme="minorHAnsi" w:hAnsiTheme="minorHAnsi"/>
          <w:color w:val="FF0000"/>
          <w:sz w:val="18"/>
          <w:szCs w:val="18"/>
        </w:rPr>
        <w:t>nde behov for det. Ved en eventuell forsinkelse skal den registrerte informeres om årsaken til forsinkelsen innen senest en måned etter mottak av anmodningen.</w:t>
      </w:r>
    </w:p>
    <w:p w:rsidR="007B7396" w:rsidRPr="00104A5E" w:rsidRDefault="007B7396" w:rsidP="007B7396">
      <w:pPr>
        <w:pStyle w:val="Topptekst"/>
        <w:tabs>
          <w:tab w:val="left" w:pos="708"/>
        </w:tabs>
        <w:ind w:left="-454"/>
        <w:rPr>
          <w:rFonts w:asciiTheme="minorHAnsi" w:hAnsiTheme="minorHAnsi"/>
          <w:color w:val="FF0000"/>
          <w:sz w:val="18"/>
          <w:szCs w:val="18"/>
        </w:rPr>
      </w:pPr>
    </w:p>
    <w:p w:rsidR="007B7396" w:rsidRPr="00104A5E" w:rsidRDefault="007B7396" w:rsidP="007B7396">
      <w:pPr>
        <w:pStyle w:val="Topptekst"/>
        <w:tabs>
          <w:tab w:val="left" w:pos="708"/>
        </w:tabs>
        <w:ind w:left="-454"/>
        <w:rPr>
          <w:rFonts w:asciiTheme="minorHAnsi" w:hAnsiTheme="minorHAnsi"/>
          <w:color w:val="FF0000"/>
          <w:sz w:val="18"/>
          <w:szCs w:val="18"/>
        </w:rPr>
      </w:pPr>
      <w:r w:rsidRPr="00104A5E">
        <w:rPr>
          <w:rFonts w:asciiTheme="minorHAnsi" w:hAnsiTheme="minorHAnsi"/>
          <w:color w:val="FF0000"/>
          <w:sz w:val="18"/>
          <w:szCs w:val="18"/>
        </w:rPr>
        <w:t xml:space="preserve">Ved åpenbare grunnløse anmodninger plikter </w:t>
      </w:r>
      <w:bookmarkStart w:id="1" w:name="_GoBack"/>
      <w:bookmarkEnd w:id="1"/>
      <w:r w:rsidRPr="00104A5E">
        <w:rPr>
          <w:rFonts w:asciiTheme="minorHAnsi" w:hAnsiTheme="minorHAnsi"/>
          <w:color w:val="FF0000"/>
          <w:sz w:val="18"/>
          <w:szCs w:val="18"/>
        </w:rPr>
        <w:t>kommunen å gi den registrerte svar senest en måned etter mottak av anmodningen om årsaken til ikke-behandlingen og muligheten til å påklage denne beslutningen.</w:t>
      </w:r>
    </w:p>
    <w:sectPr w:rsidR="007B7396" w:rsidRPr="00104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B2" w:rsidRDefault="00F330B2" w:rsidP="00F330B2">
      <w:r>
        <w:separator/>
      </w:r>
    </w:p>
  </w:endnote>
  <w:endnote w:type="continuationSeparator" w:id="0">
    <w:p w:rsidR="00F330B2" w:rsidRDefault="00F330B2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B2" w:rsidRDefault="00F330B2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5262881</wp:posOffset>
          </wp:positionH>
          <wp:positionV relativeFrom="paragraph">
            <wp:posOffset>-1217459</wp:posOffset>
          </wp:positionV>
          <wp:extent cx="1390650" cy="183626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20" cy="183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B2" w:rsidRDefault="00F330B2" w:rsidP="00F330B2">
      <w:r>
        <w:separator/>
      </w:r>
    </w:p>
  </w:footnote>
  <w:footnote w:type="continuationSeparator" w:id="0">
    <w:p w:rsidR="00F330B2" w:rsidRDefault="00F330B2" w:rsidP="00F3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B2" w:rsidRDefault="00F330B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2767355" cy="221876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55" cy="2218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04A90"/>
    <w:multiLevelType w:val="hybridMultilevel"/>
    <w:tmpl w:val="81FA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A417B1E"/>
    <w:multiLevelType w:val="hybridMultilevel"/>
    <w:tmpl w:val="E7DA3E3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B02274"/>
    <w:multiLevelType w:val="hybridMultilevel"/>
    <w:tmpl w:val="9D728A2C"/>
    <w:lvl w:ilvl="0" w:tplc="65FE48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B2"/>
    <w:rsid w:val="00025D67"/>
    <w:rsid w:val="00104A5E"/>
    <w:rsid w:val="001343A1"/>
    <w:rsid w:val="001466F4"/>
    <w:rsid w:val="00160F1C"/>
    <w:rsid w:val="001B78DD"/>
    <w:rsid w:val="001D4D41"/>
    <w:rsid w:val="00381026"/>
    <w:rsid w:val="003A283A"/>
    <w:rsid w:val="003A74A6"/>
    <w:rsid w:val="00412AE3"/>
    <w:rsid w:val="00435D32"/>
    <w:rsid w:val="00455D33"/>
    <w:rsid w:val="004A369F"/>
    <w:rsid w:val="00520A35"/>
    <w:rsid w:val="0057185F"/>
    <w:rsid w:val="00657E57"/>
    <w:rsid w:val="0066033C"/>
    <w:rsid w:val="007727CA"/>
    <w:rsid w:val="007A6E21"/>
    <w:rsid w:val="007B7396"/>
    <w:rsid w:val="00843C3A"/>
    <w:rsid w:val="00857536"/>
    <w:rsid w:val="008633F0"/>
    <w:rsid w:val="0087164F"/>
    <w:rsid w:val="00891BF1"/>
    <w:rsid w:val="009103D6"/>
    <w:rsid w:val="00924256"/>
    <w:rsid w:val="00963EB8"/>
    <w:rsid w:val="00982140"/>
    <w:rsid w:val="009B1321"/>
    <w:rsid w:val="00A04338"/>
    <w:rsid w:val="00AC3AE7"/>
    <w:rsid w:val="00AC7B75"/>
    <w:rsid w:val="00C222A1"/>
    <w:rsid w:val="00C87117"/>
    <w:rsid w:val="00C916F9"/>
    <w:rsid w:val="00CD14DE"/>
    <w:rsid w:val="00D81D34"/>
    <w:rsid w:val="00D84C81"/>
    <w:rsid w:val="00DB6C11"/>
    <w:rsid w:val="00DC5F62"/>
    <w:rsid w:val="00E651A5"/>
    <w:rsid w:val="00EC289D"/>
    <w:rsid w:val="00EC63F3"/>
    <w:rsid w:val="00EE1D84"/>
    <w:rsid w:val="00F21CBA"/>
    <w:rsid w:val="00F330B2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C3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character" w:styleId="Hyperkobling">
    <w:name w:val="Hyperlink"/>
    <w:basedOn w:val="Standardskriftforavsnitt"/>
    <w:rsid w:val="007727C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8716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C3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character" w:styleId="Hyperkobling">
    <w:name w:val="Hyperlink"/>
    <w:basedOn w:val="Standardskriftforavsnitt"/>
    <w:rsid w:val="007727C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871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B02D0C6C</Template>
  <TotalTime>27</TotalTime>
  <Pages>1</Pages>
  <Words>197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Thon, Linn</cp:lastModifiedBy>
  <cp:revision>8</cp:revision>
  <dcterms:created xsi:type="dcterms:W3CDTF">2018-07-06T06:16:00Z</dcterms:created>
  <dcterms:modified xsi:type="dcterms:W3CDTF">2018-07-26T07:37:00Z</dcterms:modified>
</cp:coreProperties>
</file>