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A" w:rsidRDefault="000E1928" w:rsidP="000E1928">
      <w:pPr>
        <w:spacing w:after="0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S</w:t>
      </w:r>
      <w:r w:rsidR="00196898">
        <w:rPr>
          <w:sz w:val="36"/>
          <w:szCs w:val="36"/>
        </w:rPr>
        <w:t xml:space="preserve">tatsminister, statsråder, </w:t>
      </w:r>
      <w:r w:rsidR="00644D32">
        <w:rPr>
          <w:sz w:val="36"/>
          <w:szCs w:val="36"/>
        </w:rPr>
        <w:t xml:space="preserve"> Kjære gjester. Velkommen t</w:t>
      </w:r>
      <w:r w:rsidR="00644D32" w:rsidRPr="00644D32">
        <w:rPr>
          <w:sz w:val="36"/>
          <w:szCs w:val="36"/>
        </w:rPr>
        <w:t xml:space="preserve">il Modum! </w:t>
      </w:r>
      <w:r w:rsidR="00644D32">
        <w:rPr>
          <w:sz w:val="36"/>
          <w:szCs w:val="36"/>
        </w:rPr>
        <w:br/>
        <w:t xml:space="preserve">Kjære </w:t>
      </w:r>
      <w:r w:rsidR="00B60A29">
        <w:rPr>
          <w:sz w:val="36"/>
          <w:szCs w:val="36"/>
        </w:rPr>
        <w:t xml:space="preserve">styreleder Åse, kjære daglig leder </w:t>
      </w:r>
      <w:r w:rsidR="00644D32">
        <w:rPr>
          <w:sz w:val="36"/>
          <w:szCs w:val="36"/>
        </w:rPr>
        <w:t xml:space="preserve">Tone, kjære ansatte, styre og ledelse på Blaafarveværket. </w:t>
      </w:r>
      <w:r w:rsidR="00A84CA7">
        <w:rPr>
          <w:sz w:val="36"/>
          <w:szCs w:val="36"/>
        </w:rPr>
        <w:br/>
      </w:r>
      <w:r w:rsidR="00644D32">
        <w:rPr>
          <w:sz w:val="36"/>
          <w:szCs w:val="36"/>
        </w:rPr>
        <w:t xml:space="preserve">Gratulerer med dagen!  </w:t>
      </w:r>
      <w:r w:rsidR="00A84CA7">
        <w:rPr>
          <w:sz w:val="36"/>
          <w:szCs w:val="36"/>
        </w:rPr>
        <w:br/>
      </w:r>
      <w:r w:rsidR="00644D32">
        <w:rPr>
          <w:sz w:val="36"/>
          <w:szCs w:val="36"/>
        </w:rPr>
        <w:t xml:space="preserve">Gratulerer med 50-årsjubileet! </w:t>
      </w:r>
      <w:r w:rsidR="00644D32">
        <w:rPr>
          <w:sz w:val="36"/>
          <w:szCs w:val="36"/>
        </w:rPr>
        <w:br/>
      </w:r>
      <w:r w:rsidR="00B60A29">
        <w:rPr>
          <w:sz w:val="36"/>
          <w:szCs w:val="36"/>
        </w:rPr>
        <w:br/>
      </w:r>
      <w:r w:rsidR="00F9540A">
        <w:rPr>
          <w:sz w:val="36"/>
          <w:szCs w:val="36"/>
        </w:rPr>
        <w:t>Det er e</w:t>
      </w:r>
      <w:r w:rsidR="000F343D">
        <w:rPr>
          <w:sz w:val="36"/>
          <w:szCs w:val="36"/>
        </w:rPr>
        <w:t xml:space="preserve">n ung og vital 50-åring. </w:t>
      </w:r>
      <w:r w:rsidR="00196898">
        <w:rPr>
          <w:sz w:val="36"/>
          <w:szCs w:val="36"/>
        </w:rPr>
        <w:t xml:space="preserve"> 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196898" w:rsidRDefault="00196898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Det var en barndom med motgang, men også oppturer.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196898" w:rsidRDefault="00196898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Tone og Kjell er ekte grundere, de tror på ideen sin og gir aldri opp.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196898" w:rsidRDefault="00196898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Vanskelig å få moingene til å ha forståelse for at vi trengte et museum.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196898" w:rsidRDefault="00196898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Det kulturelle innslaget til en gjennomsnittlige moing lå nærmere knyttet til hjemmebrentapparater enn malerier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196898" w:rsidRDefault="00196898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I dag er det er det med stolthet jeg kan vise frem ordfø</w:t>
      </w:r>
      <w:r w:rsidR="00CD34A7">
        <w:rPr>
          <w:sz w:val="36"/>
          <w:szCs w:val="36"/>
        </w:rPr>
        <w:t>rerkjedet som viser til Blaafarv</w:t>
      </w:r>
      <w:r>
        <w:rPr>
          <w:sz w:val="36"/>
          <w:szCs w:val="36"/>
        </w:rPr>
        <w:t xml:space="preserve">eværkets betydning for bygda. </w:t>
      </w:r>
    </w:p>
    <w:p w:rsidR="00196898" w:rsidRDefault="00196898" w:rsidP="000E1928">
      <w:pPr>
        <w:spacing w:after="0"/>
        <w:rPr>
          <w:sz w:val="36"/>
          <w:szCs w:val="36"/>
        </w:rPr>
      </w:pPr>
    </w:p>
    <w:p w:rsidR="000E1928" w:rsidRDefault="00644D32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Sist uke var jeg med på åpne en fantastisk hengebru </w:t>
      </w:r>
      <w:r w:rsidR="00A84CA7">
        <w:rPr>
          <w:sz w:val="36"/>
          <w:szCs w:val="36"/>
        </w:rPr>
        <w:t>langt inne gruvene</w:t>
      </w:r>
      <w:r w:rsidR="000F343D">
        <w:rPr>
          <w:sz w:val="36"/>
          <w:szCs w:val="36"/>
        </w:rPr>
        <w:t>.</w:t>
      </w:r>
    </w:p>
    <w:p w:rsidR="000F343D" w:rsidRDefault="000F343D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Den er</w:t>
      </w:r>
      <w:r w:rsidR="00A84CA7">
        <w:rPr>
          <w:sz w:val="36"/>
          <w:szCs w:val="36"/>
        </w:rPr>
        <w:t xml:space="preserve"> laget for å kaste lys over historien </w:t>
      </w:r>
      <w:r w:rsidR="00644D32">
        <w:rPr>
          <w:sz w:val="36"/>
          <w:szCs w:val="36"/>
        </w:rPr>
        <w:t xml:space="preserve">der </w:t>
      </w:r>
      <w:r>
        <w:rPr>
          <w:sz w:val="36"/>
          <w:szCs w:val="36"/>
        </w:rPr>
        <w:t>folk</w:t>
      </w:r>
      <w:r w:rsidR="00A84CA7">
        <w:rPr>
          <w:sz w:val="36"/>
          <w:szCs w:val="36"/>
        </w:rPr>
        <w:t xml:space="preserve"> </w:t>
      </w:r>
      <w:r w:rsidR="003C5B82">
        <w:rPr>
          <w:sz w:val="36"/>
          <w:szCs w:val="36"/>
        </w:rPr>
        <w:t>med knallhardt kroppsarbeid vant</w:t>
      </w:r>
      <w:r w:rsidR="00A84CA7">
        <w:rPr>
          <w:sz w:val="36"/>
          <w:szCs w:val="36"/>
        </w:rPr>
        <w:t xml:space="preserve"> ut malm fra fjellet; </w:t>
      </w:r>
    </w:p>
    <w:p w:rsidR="000E1928" w:rsidRDefault="00A84CA7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malm som senere ble brukt til fremstilling av den vakre koboltblåfargen </w:t>
      </w:r>
      <w:proofErr w:type="spellStart"/>
      <w:r>
        <w:rPr>
          <w:sz w:val="36"/>
          <w:szCs w:val="36"/>
        </w:rPr>
        <w:t>værket</w:t>
      </w:r>
      <w:proofErr w:type="spellEnd"/>
      <w:r>
        <w:rPr>
          <w:sz w:val="36"/>
          <w:szCs w:val="36"/>
        </w:rPr>
        <w:t xml:space="preserve"> ble verdenskjent for.</w:t>
      </w: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A84CA7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</w:r>
    </w:p>
    <w:p w:rsidR="000E1928" w:rsidRDefault="000E1928" w:rsidP="000E1928">
      <w:pPr>
        <w:spacing w:after="0"/>
        <w:rPr>
          <w:sz w:val="36"/>
          <w:szCs w:val="36"/>
        </w:rPr>
      </w:pPr>
    </w:p>
    <w:p w:rsidR="000F343D" w:rsidRDefault="00A84CA7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  <w:t xml:space="preserve">At historien </w:t>
      </w:r>
      <w:r w:rsidR="00131256">
        <w:rPr>
          <w:sz w:val="36"/>
          <w:szCs w:val="36"/>
        </w:rPr>
        <w:t>om Blaafarvevæ</w:t>
      </w:r>
      <w:r w:rsidR="003C41FB">
        <w:rPr>
          <w:sz w:val="36"/>
          <w:szCs w:val="36"/>
        </w:rPr>
        <w:t>r</w:t>
      </w:r>
      <w:r w:rsidR="00131256">
        <w:rPr>
          <w:sz w:val="36"/>
          <w:szCs w:val="36"/>
        </w:rPr>
        <w:t>ket har blitt</w:t>
      </w:r>
      <w:r>
        <w:rPr>
          <w:sz w:val="36"/>
          <w:szCs w:val="36"/>
        </w:rPr>
        <w:t xml:space="preserve"> </w:t>
      </w:r>
      <w:r w:rsidR="00131256">
        <w:rPr>
          <w:sz w:val="36"/>
          <w:szCs w:val="36"/>
        </w:rPr>
        <w:t>gjenskapt på denne</w:t>
      </w:r>
      <w:r w:rsidR="003C5B82">
        <w:rPr>
          <w:sz w:val="36"/>
          <w:szCs w:val="36"/>
        </w:rPr>
        <w:t xml:space="preserve"> måten vi nå ser</w:t>
      </w:r>
      <w:r>
        <w:rPr>
          <w:sz w:val="36"/>
          <w:szCs w:val="36"/>
        </w:rPr>
        <w:t xml:space="preserve">, kombinert med muligheten for kunstneriske opplevelser og </w:t>
      </w:r>
      <w:r w:rsidR="00131256">
        <w:rPr>
          <w:sz w:val="36"/>
          <w:szCs w:val="36"/>
        </w:rPr>
        <w:t>fantastiske muligheter</w:t>
      </w:r>
      <w:r>
        <w:rPr>
          <w:sz w:val="36"/>
          <w:szCs w:val="36"/>
        </w:rPr>
        <w:t xml:space="preserve"> t</w:t>
      </w:r>
      <w:r w:rsidR="00F9540A">
        <w:rPr>
          <w:sz w:val="36"/>
          <w:szCs w:val="36"/>
        </w:rPr>
        <w:t xml:space="preserve">il rekreasjon, vil vi være </w:t>
      </w:r>
      <w:r>
        <w:rPr>
          <w:sz w:val="36"/>
          <w:szCs w:val="36"/>
        </w:rPr>
        <w:t>evige takknemlige for.</w:t>
      </w:r>
    </w:p>
    <w:p w:rsidR="000F343D" w:rsidRDefault="000F343D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  <w:t xml:space="preserve">Jeg er stolt av at </w:t>
      </w:r>
      <w:r w:rsidR="00131256">
        <w:rPr>
          <w:sz w:val="36"/>
          <w:szCs w:val="36"/>
        </w:rPr>
        <w:t>Blaafarveværket nylig ble kåret</w:t>
      </w:r>
      <w:r w:rsidR="003C5B82">
        <w:rPr>
          <w:sz w:val="36"/>
          <w:szCs w:val="36"/>
        </w:rPr>
        <w:t xml:space="preserve"> til N</w:t>
      </w:r>
      <w:r>
        <w:rPr>
          <w:sz w:val="36"/>
          <w:szCs w:val="36"/>
        </w:rPr>
        <w:t xml:space="preserve">orges beste museum i 2018. </w:t>
      </w:r>
    </w:p>
    <w:p w:rsidR="000F343D" w:rsidRDefault="000F343D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Jeg </w:t>
      </w:r>
      <w:r w:rsidR="00F9540A">
        <w:rPr>
          <w:sz w:val="36"/>
          <w:szCs w:val="36"/>
        </w:rPr>
        <w:t>må legge</w:t>
      </w:r>
      <w:r>
        <w:rPr>
          <w:sz w:val="36"/>
          <w:szCs w:val="36"/>
        </w:rPr>
        <w:t xml:space="preserve"> til at det er ikke mer enn rett og rimelig.</w:t>
      </w: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F343D" w:rsidRDefault="000F343D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Det er ekstra kjekt</w:t>
      </w:r>
      <w:r w:rsidR="00131256">
        <w:rPr>
          <w:sz w:val="36"/>
          <w:szCs w:val="36"/>
        </w:rPr>
        <w:t xml:space="preserve"> når statsministeren vår kommer på besøk. </w:t>
      </w:r>
    </w:p>
    <w:p w:rsidR="000F343D" w:rsidRDefault="00131256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Erna Solberg ble her om dagen historisk som den </w:t>
      </w:r>
      <w:proofErr w:type="spellStart"/>
      <w:r>
        <w:rPr>
          <w:sz w:val="36"/>
          <w:szCs w:val="36"/>
        </w:rPr>
        <w:t>lengstsittende</w:t>
      </w:r>
      <w:proofErr w:type="spellEnd"/>
      <w:r>
        <w:rPr>
          <w:sz w:val="36"/>
          <w:szCs w:val="36"/>
        </w:rPr>
        <w:t xml:space="preserve"> Høyre-statsministeren i Norge. </w:t>
      </w:r>
    </w:p>
    <w:p w:rsidR="000F343D" w:rsidRDefault="00131256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I dag har hun ledet landet i 1670 dager.</w:t>
      </w:r>
    </w:p>
    <w:p w:rsidR="000F343D" w:rsidRDefault="000F343D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  <w:t>D</w:t>
      </w:r>
      <w:r w:rsidR="003C41FB">
        <w:rPr>
          <w:sz w:val="36"/>
          <w:szCs w:val="36"/>
        </w:rPr>
        <w:t xml:space="preserve">en statsministeren med kortest regjeringstid her i landet </w:t>
      </w:r>
      <w:r w:rsidR="00F9540A">
        <w:rPr>
          <w:sz w:val="36"/>
          <w:szCs w:val="36"/>
        </w:rPr>
        <w:t xml:space="preserve">- </w:t>
      </w:r>
      <w:r>
        <w:rPr>
          <w:sz w:val="36"/>
          <w:szCs w:val="36"/>
        </w:rPr>
        <w:t>så langt</w:t>
      </w:r>
      <w:r w:rsidR="00F9540A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kom </w:t>
      </w:r>
      <w:r w:rsidR="003C41FB">
        <w:rPr>
          <w:sz w:val="36"/>
          <w:szCs w:val="36"/>
        </w:rPr>
        <w:t xml:space="preserve">fra Modum. </w:t>
      </w:r>
    </w:p>
    <w:p w:rsidR="000E1928" w:rsidRDefault="003C41FB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Christoffer Horn</w:t>
      </w:r>
      <w:r w:rsidR="00B60A29">
        <w:rPr>
          <w:sz w:val="36"/>
          <w:szCs w:val="36"/>
        </w:rPr>
        <w:t>s</w:t>
      </w:r>
      <w:r>
        <w:rPr>
          <w:sz w:val="36"/>
          <w:szCs w:val="36"/>
        </w:rPr>
        <w:t>rud ledet landet i 15 dager i 1928, og var med det også den første statsmin</w:t>
      </w:r>
      <w:r w:rsidR="00930CCB">
        <w:rPr>
          <w:sz w:val="36"/>
          <w:szCs w:val="36"/>
        </w:rPr>
        <w:t>i</w:t>
      </w:r>
      <w:r>
        <w:rPr>
          <w:sz w:val="36"/>
          <w:szCs w:val="36"/>
        </w:rPr>
        <w:t>steren fra Arbeiderpartiet.</w:t>
      </w:r>
    </w:p>
    <w:p w:rsidR="000F343D" w:rsidRDefault="00B60A29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br/>
        <w:t xml:space="preserve">Hornsrud ble 101 år gammel, og er med det den statsministeren i Norge som har levd lengst. </w:t>
      </w:r>
    </w:p>
    <w:p w:rsidR="00F9540A" w:rsidRDefault="00F9540A" w:rsidP="000E1928">
      <w:pPr>
        <w:spacing w:after="0"/>
        <w:rPr>
          <w:sz w:val="36"/>
          <w:szCs w:val="36"/>
        </w:rPr>
      </w:pPr>
    </w:p>
    <w:p w:rsidR="000E1928" w:rsidRDefault="00B60A29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Her er en ny rekord å slå, Erna!</w:t>
      </w:r>
      <w:r w:rsidR="003C41FB">
        <w:rPr>
          <w:sz w:val="36"/>
          <w:szCs w:val="36"/>
        </w:rPr>
        <w:br/>
      </w:r>
    </w:p>
    <w:p w:rsidR="000F343D" w:rsidRDefault="003C41FB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Det står en byste av Hornsrud foran rådhuset vårt i Vikersund.  </w:t>
      </w:r>
    </w:p>
    <w:p w:rsidR="000F343D" w:rsidRDefault="003C41FB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Ikke ukjente Ole Einar Bjørndalen, vokst opp noen steinkast fra Blaafarveværket, har også havnet på sokkel på hjemstedet Simostranda. </w:t>
      </w:r>
    </w:p>
    <w:p w:rsidR="00F9540A" w:rsidRDefault="003C41FB" w:rsidP="000E1928">
      <w:pPr>
        <w:spacing w:after="0"/>
        <w:rPr>
          <w:sz w:val="36"/>
          <w:szCs w:val="36"/>
        </w:rPr>
      </w:pPr>
      <w:r>
        <w:rPr>
          <w:sz w:val="36"/>
          <w:szCs w:val="36"/>
        </w:rPr>
        <w:t>Vi jobber nå hardt for at hans gedigne premiesamling kan bli presentert her i bygda, og da gjerne i tilknytning til Blaafarveværket.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B60A29">
        <w:rPr>
          <w:sz w:val="36"/>
          <w:szCs w:val="36"/>
        </w:rPr>
        <w:t xml:space="preserve">I Blaafarveværkets storhetstid fantes ikke sosiale medier. Det gjør det nå i 2018, og det til gagns. </w:t>
      </w:r>
    </w:p>
    <w:p w:rsidR="00F9540A" w:rsidRDefault="00F9540A" w:rsidP="000E1928">
      <w:pPr>
        <w:spacing w:after="0"/>
        <w:rPr>
          <w:sz w:val="36"/>
          <w:szCs w:val="36"/>
        </w:rPr>
      </w:pPr>
    </w:p>
    <w:p w:rsidR="000E1928" w:rsidRDefault="00B60A29" w:rsidP="000E1928">
      <w:pPr>
        <w:spacing w:after="0"/>
      </w:pPr>
      <w:r>
        <w:rPr>
          <w:sz w:val="36"/>
          <w:szCs w:val="36"/>
        </w:rPr>
        <w:t>Vi i Modum kommune brukte derfor</w:t>
      </w:r>
      <w:r w:rsidR="00EA2221">
        <w:rPr>
          <w:sz w:val="36"/>
          <w:szCs w:val="36"/>
        </w:rPr>
        <w:t xml:space="preserve"> sosiale medier til å spørre</w:t>
      </w:r>
      <w:r>
        <w:rPr>
          <w:sz w:val="36"/>
          <w:szCs w:val="36"/>
        </w:rPr>
        <w:t xml:space="preserve"> våre innbyggere </w:t>
      </w:r>
      <w:r w:rsidR="00EA2221">
        <w:rPr>
          <w:sz w:val="36"/>
          <w:szCs w:val="36"/>
        </w:rPr>
        <w:t xml:space="preserve">om hva Blaafarveværket betyr for dem. </w:t>
      </w:r>
      <w:r>
        <w:rPr>
          <w:sz w:val="36"/>
          <w:szCs w:val="36"/>
        </w:rPr>
        <w:t>Her er et utdrag fra svarene:</w:t>
      </w:r>
      <w:r w:rsidR="000E1928" w:rsidRPr="000E1928">
        <w:t xml:space="preserve"> </w:t>
      </w:r>
    </w:p>
    <w:p w:rsidR="00F9540A" w:rsidRDefault="00F9540A" w:rsidP="000E1928">
      <w:pPr>
        <w:spacing w:after="0"/>
      </w:pPr>
    </w:p>
    <w:p w:rsidR="000E1928" w:rsidRDefault="000E1928" w:rsidP="000E1928">
      <w:pPr>
        <w:pStyle w:val="Listeavsnitt"/>
        <w:numPr>
          <w:ilvl w:val="0"/>
          <w:numId w:val="1"/>
        </w:num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t>Vi er stolte av Blaafarveværket og viser det gjerne fram til venner og kjente</w:t>
      </w:r>
    </w:p>
    <w:p w:rsidR="000E1928" w:rsidRPr="000E1928" w:rsidRDefault="000E1928" w:rsidP="000E1928">
      <w:pPr>
        <w:pStyle w:val="Listeavsnitt"/>
        <w:spacing w:after="0"/>
        <w:ind w:left="360"/>
        <w:rPr>
          <w:sz w:val="36"/>
          <w:szCs w:val="36"/>
        </w:rPr>
      </w:pPr>
    </w:p>
    <w:p w:rsidR="000E1928" w:rsidRDefault="000E1928" w:rsidP="000E1928">
      <w:pPr>
        <w:pStyle w:val="Listeavsnitt"/>
        <w:numPr>
          <w:ilvl w:val="0"/>
          <w:numId w:val="1"/>
        </w:num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t>De var tidlig ute med diverse velferdsordninger for arbeiderne. La Erna få noe å tenke på....</w:t>
      </w:r>
    </w:p>
    <w:p w:rsidR="000E1928" w:rsidRDefault="000E1928" w:rsidP="000E1928">
      <w:pPr>
        <w:spacing w:after="0"/>
        <w:rPr>
          <w:sz w:val="36"/>
          <w:szCs w:val="36"/>
        </w:rPr>
      </w:pPr>
    </w:p>
    <w:p w:rsidR="00F9540A" w:rsidRDefault="00F9540A" w:rsidP="000E1928">
      <w:pPr>
        <w:spacing w:after="0"/>
        <w:rPr>
          <w:sz w:val="36"/>
          <w:szCs w:val="36"/>
        </w:rPr>
      </w:pPr>
    </w:p>
    <w:p w:rsidR="00F9540A" w:rsidRPr="000E1928" w:rsidRDefault="00F9540A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pStyle w:val="Listeavsnitt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0E1928">
        <w:rPr>
          <w:sz w:val="36"/>
          <w:szCs w:val="36"/>
        </w:rPr>
        <w:t>Blåfarveværket</w:t>
      </w:r>
      <w:proofErr w:type="spellEnd"/>
      <w:r w:rsidRPr="000E1928">
        <w:rPr>
          <w:sz w:val="36"/>
          <w:szCs w:val="36"/>
        </w:rPr>
        <w:t xml:space="preserve"> er vår stolthet.</w:t>
      </w:r>
    </w:p>
    <w:p w:rsidR="000E1928" w:rsidRPr="00F9540A" w:rsidRDefault="000E1928" w:rsidP="00F9540A">
      <w:pPr>
        <w:spacing w:after="0"/>
        <w:rPr>
          <w:sz w:val="36"/>
          <w:szCs w:val="36"/>
        </w:rPr>
      </w:pPr>
    </w:p>
    <w:p w:rsidR="000E1928" w:rsidRDefault="00F9540A" w:rsidP="000E1928">
      <w:pPr>
        <w:pStyle w:val="Listeavsnit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Det er h</w:t>
      </w:r>
      <w:r w:rsidR="000E1928" w:rsidRPr="000E1928">
        <w:rPr>
          <w:sz w:val="36"/>
          <w:szCs w:val="36"/>
        </w:rPr>
        <w:t>istorien til Modum</w:t>
      </w:r>
    </w:p>
    <w:p w:rsidR="000E1928" w:rsidRDefault="000E1928" w:rsidP="000E1928">
      <w:pPr>
        <w:pStyle w:val="Listeavsnitt"/>
        <w:spacing w:after="0"/>
        <w:ind w:left="360"/>
        <w:rPr>
          <w:sz w:val="36"/>
          <w:szCs w:val="36"/>
        </w:rPr>
      </w:pPr>
    </w:p>
    <w:p w:rsidR="000E1928" w:rsidRDefault="000E1928" w:rsidP="000E1928">
      <w:pPr>
        <w:pStyle w:val="Listeavsnitt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0E1928">
        <w:rPr>
          <w:sz w:val="36"/>
          <w:szCs w:val="36"/>
        </w:rPr>
        <w:t>Blåfarveværket</w:t>
      </w:r>
      <w:proofErr w:type="spellEnd"/>
      <w:r w:rsidRPr="000E1928">
        <w:rPr>
          <w:sz w:val="36"/>
          <w:szCs w:val="36"/>
        </w:rPr>
        <w:t xml:space="preserve"> er et vakkert og viktig samlingspunkt for høytidelige seremonier som </w:t>
      </w:r>
      <w:proofErr w:type="spellStart"/>
      <w:r w:rsidRPr="000E1928">
        <w:rPr>
          <w:sz w:val="36"/>
          <w:szCs w:val="36"/>
        </w:rPr>
        <w:t>f</w:t>
      </w:r>
      <w:r>
        <w:rPr>
          <w:sz w:val="36"/>
          <w:szCs w:val="36"/>
        </w:rPr>
        <w:t>.eks</w:t>
      </w:r>
      <w:proofErr w:type="spellEnd"/>
      <w:r>
        <w:rPr>
          <w:sz w:val="36"/>
          <w:szCs w:val="36"/>
        </w:rPr>
        <w:t xml:space="preserve"> Rosthaugs skoleavslutning. </w:t>
      </w:r>
      <w:r w:rsidRPr="000E1928">
        <w:rPr>
          <w:sz w:val="36"/>
          <w:szCs w:val="36"/>
        </w:rPr>
        <w:t xml:space="preserve">Et og annet bryllupsbilde er tatt ved </w:t>
      </w:r>
      <w:r>
        <w:rPr>
          <w:sz w:val="36"/>
          <w:szCs w:val="36"/>
        </w:rPr>
        <w:t>Haug</w:t>
      </w:r>
      <w:r w:rsidRPr="000E1928">
        <w:rPr>
          <w:sz w:val="36"/>
          <w:szCs w:val="36"/>
        </w:rPr>
        <w:t>fossen.</w:t>
      </w:r>
      <w:r w:rsidR="00B60A29" w:rsidRPr="000E1928">
        <w:rPr>
          <w:sz w:val="36"/>
          <w:szCs w:val="36"/>
        </w:rPr>
        <w:br/>
      </w:r>
    </w:p>
    <w:p w:rsidR="000E1928" w:rsidRPr="000E1928" w:rsidRDefault="000E1928" w:rsidP="000E1928">
      <w:pPr>
        <w:pStyle w:val="Listeavsnitt"/>
        <w:spacing w:after="0"/>
        <w:rPr>
          <w:sz w:val="36"/>
          <w:szCs w:val="36"/>
        </w:rPr>
      </w:pPr>
    </w:p>
    <w:p w:rsidR="000E1928" w:rsidRPr="000E1928" w:rsidRDefault="003C41FB" w:rsidP="000E1928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t xml:space="preserve">Vi er stolte av mye her i Modum. </w:t>
      </w:r>
      <w:r w:rsidR="000F343D" w:rsidRPr="000E1928">
        <w:rPr>
          <w:sz w:val="36"/>
          <w:szCs w:val="36"/>
        </w:rPr>
        <w:t>Og vi er gla</w:t>
      </w:r>
      <w:r w:rsidR="00930CCB" w:rsidRPr="000E1928">
        <w:rPr>
          <w:sz w:val="36"/>
          <w:szCs w:val="36"/>
        </w:rPr>
        <w:t xml:space="preserve">de i innbyggerne våre. </w:t>
      </w:r>
    </w:p>
    <w:p w:rsidR="000E1928" w:rsidRDefault="00930CCB" w:rsidP="000E1928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br/>
      </w:r>
      <w:r w:rsidR="003C41FB" w:rsidRPr="000E1928">
        <w:rPr>
          <w:sz w:val="36"/>
          <w:szCs w:val="36"/>
        </w:rPr>
        <w:t xml:space="preserve">I anledning 50-årsjubileet </w:t>
      </w:r>
      <w:r w:rsidRPr="000E1928">
        <w:rPr>
          <w:sz w:val="36"/>
          <w:szCs w:val="36"/>
        </w:rPr>
        <w:t xml:space="preserve">har vi, og vi </w:t>
      </w:r>
      <w:r w:rsidR="00F9540A">
        <w:rPr>
          <w:sz w:val="36"/>
          <w:szCs w:val="36"/>
        </w:rPr>
        <w:t xml:space="preserve">mener jeg </w:t>
      </w:r>
      <w:r w:rsidRPr="000E1928">
        <w:rPr>
          <w:sz w:val="36"/>
          <w:szCs w:val="36"/>
        </w:rPr>
        <w:t>et samlet formannskap, bestemt oss for å gi en gave både til våre innbyggere og til Blaafarveværket.</w:t>
      </w:r>
    </w:p>
    <w:p w:rsidR="000E1928" w:rsidRDefault="00930CCB" w:rsidP="000E1928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br/>
        <w:t xml:space="preserve">Gaven er gratis inngang på årets jubileumsutstilling til innbyggerne - med billett betalt av Modum kommune. </w:t>
      </w:r>
    </w:p>
    <w:p w:rsidR="00F9540A" w:rsidRDefault="00F9540A" w:rsidP="000E1928">
      <w:pPr>
        <w:spacing w:after="0"/>
        <w:rPr>
          <w:sz w:val="36"/>
          <w:szCs w:val="36"/>
        </w:rPr>
      </w:pPr>
    </w:p>
    <w:p w:rsidR="000E1928" w:rsidRDefault="00930CCB" w:rsidP="000E1928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t>Adgangskort vil fra uken av kunne hentes i vårt Servicetorg.</w:t>
      </w: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0E1928" w:rsidRDefault="000E1928" w:rsidP="000E1928">
      <w:pPr>
        <w:spacing w:after="0"/>
        <w:rPr>
          <w:sz w:val="36"/>
          <w:szCs w:val="36"/>
        </w:rPr>
      </w:pPr>
    </w:p>
    <w:p w:rsidR="00F9540A" w:rsidRDefault="00930CCB" w:rsidP="00F9540A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lastRenderedPageBreak/>
        <w:br/>
        <w:t xml:space="preserve">For Blaafarveværkets del håper vi dette betyr et enda høyere besøk – og </w:t>
      </w:r>
      <w:r w:rsidR="000E1928" w:rsidRPr="000E1928">
        <w:rPr>
          <w:sz w:val="36"/>
          <w:szCs w:val="36"/>
        </w:rPr>
        <w:t>ytterligere</w:t>
      </w:r>
      <w:r w:rsidR="000E1928">
        <w:rPr>
          <w:sz w:val="36"/>
          <w:szCs w:val="36"/>
        </w:rPr>
        <w:t xml:space="preserve"> sjanse til å v</w:t>
      </w:r>
      <w:r w:rsidRPr="000E1928">
        <w:rPr>
          <w:sz w:val="36"/>
          <w:szCs w:val="36"/>
        </w:rPr>
        <w:t>i</w:t>
      </w:r>
      <w:r w:rsidR="000E1928">
        <w:rPr>
          <w:sz w:val="36"/>
          <w:szCs w:val="36"/>
        </w:rPr>
        <w:t>s</w:t>
      </w:r>
      <w:r w:rsidRPr="000E1928">
        <w:rPr>
          <w:sz w:val="36"/>
          <w:szCs w:val="36"/>
        </w:rPr>
        <w:t>e fram sin stolte historie:</w:t>
      </w:r>
      <w:r w:rsidRPr="000E1928">
        <w:rPr>
          <w:sz w:val="36"/>
          <w:szCs w:val="36"/>
        </w:rPr>
        <w:br/>
      </w:r>
      <w:r w:rsidRPr="000E1928">
        <w:rPr>
          <w:sz w:val="36"/>
          <w:szCs w:val="36"/>
        </w:rPr>
        <w:br/>
      </w:r>
    </w:p>
    <w:p w:rsidR="003A67BF" w:rsidRPr="00644D32" w:rsidRDefault="00930CCB" w:rsidP="00F9540A">
      <w:pPr>
        <w:spacing w:after="0"/>
        <w:rPr>
          <w:sz w:val="36"/>
          <w:szCs w:val="36"/>
        </w:rPr>
      </w:pPr>
      <w:r w:rsidRPr="000E1928">
        <w:rPr>
          <w:sz w:val="36"/>
          <w:szCs w:val="36"/>
        </w:rPr>
        <w:t>Gratule</w:t>
      </w:r>
      <w:r w:rsidR="003C5B82" w:rsidRPr="000E1928">
        <w:rPr>
          <w:sz w:val="36"/>
          <w:szCs w:val="36"/>
        </w:rPr>
        <w:t>r</w:t>
      </w:r>
      <w:r w:rsidRPr="000E1928">
        <w:rPr>
          <w:sz w:val="36"/>
          <w:szCs w:val="36"/>
        </w:rPr>
        <w:t xml:space="preserve">er med dagen. </w:t>
      </w:r>
      <w:r w:rsidR="00F9540A">
        <w:rPr>
          <w:sz w:val="36"/>
          <w:szCs w:val="36"/>
        </w:rPr>
        <w:t>Og lykke til med jubileet.</w:t>
      </w:r>
      <w:r w:rsidR="00F9540A">
        <w:rPr>
          <w:sz w:val="36"/>
          <w:szCs w:val="36"/>
        </w:rPr>
        <w:br/>
      </w:r>
      <w:r w:rsidR="00F9540A">
        <w:rPr>
          <w:sz w:val="36"/>
          <w:szCs w:val="36"/>
        </w:rPr>
        <w:br/>
      </w:r>
      <w:r w:rsidR="00F9540A">
        <w:rPr>
          <w:sz w:val="36"/>
          <w:szCs w:val="36"/>
        </w:rPr>
        <w:br/>
      </w:r>
      <w:bookmarkEnd w:id="0"/>
    </w:p>
    <w:sectPr w:rsidR="003A67BF" w:rsidRPr="0064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EBA"/>
    <w:multiLevelType w:val="hybridMultilevel"/>
    <w:tmpl w:val="10A4D8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32"/>
    <w:rsid w:val="000E1928"/>
    <w:rsid w:val="000F343D"/>
    <w:rsid w:val="00131256"/>
    <w:rsid w:val="00196898"/>
    <w:rsid w:val="003A67BF"/>
    <w:rsid w:val="003C41FB"/>
    <w:rsid w:val="003C5B82"/>
    <w:rsid w:val="00644D32"/>
    <w:rsid w:val="00930CCB"/>
    <w:rsid w:val="00A84CA7"/>
    <w:rsid w:val="00AC07EF"/>
    <w:rsid w:val="00AE20AB"/>
    <w:rsid w:val="00B60A29"/>
    <w:rsid w:val="00CA68FA"/>
    <w:rsid w:val="00CD34A7"/>
    <w:rsid w:val="00EA2221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19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19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BB3B83C6</Template>
  <TotalTime>0</TotalTime>
  <Pages>5</Pages>
  <Words>545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ADM-SCCM-V01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Kopland, Eivind</dc:creator>
  <cp:lastModifiedBy>Kopland, Eivind</cp:lastModifiedBy>
  <cp:revision>2</cp:revision>
  <cp:lastPrinted>2018-05-12T08:20:00Z</cp:lastPrinted>
  <dcterms:created xsi:type="dcterms:W3CDTF">2018-05-14T09:41:00Z</dcterms:created>
  <dcterms:modified xsi:type="dcterms:W3CDTF">2018-05-14T09:41:00Z</dcterms:modified>
</cp:coreProperties>
</file>