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A" w:rsidRDefault="00EF198A">
      <w:pPr>
        <w:rPr>
          <w:rFonts w:asciiTheme="minorHAnsi" w:hAnsiTheme="minorHAnsi"/>
        </w:rPr>
      </w:pPr>
    </w:p>
    <w:p w:rsidR="00701EDA" w:rsidRPr="00701EDA" w:rsidRDefault="00701EDA">
      <w:pPr>
        <w:rPr>
          <w:rFonts w:asciiTheme="minorHAnsi" w:hAnsiTheme="minorHAnsi"/>
        </w:rPr>
      </w:pPr>
      <w:r w:rsidRPr="00701EDA">
        <w:rPr>
          <w:rFonts w:asciiTheme="minorHAnsi" w:hAnsiTheme="minorHAnsi"/>
        </w:rPr>
        <w:t>Teknisk etat</w:t>
      </w:r>
      <w:r w:rsidRPr="00701EDA">
        <w:rPr>
          <w:rFonts w:asciiTheme="minorHAnsi" w:hAnsiTheme="minorHAnsi"/>
        </w:rPr>
        <w:br/>
        <w:t>Postboks 38</w:t>
      </w:r>
      <w:r w:rsidRPr="00701EDA">
        <w:rPr>
          <w:rFonts w:asciiTheme="minorHAnsi" w:hAnsiTheme="minorHAnsi"/>
        </w:rPr>
        <w:br/>
        <w:t>3371 Vikersund</w:t>
      </w:r>
    </w:p>
    <w:p w:rsidR="00BF3927" w:rsidRDefault="00BF3927" w:rsidP="00701EDA">
      <w:pPr>
        <w:jc w:val="center"/>
        <w:rPr>
          <w:rFonts w:asciiTheme="minorHAnsi" w:hAnsiTheme="minorHAnsi"/>
          <w:szCs w:val="22"/>
        </w:rPr>
      </w:pPr>
    </w:p>
    <w:p w:rsidR="00701EDA" w:rsidRPr="00E01549" w:rsidRDefault="00701EDA" w:rsidP="00701EDA">
      <w:pPr>
        <w:jc w:val="center"/>
        <w:rPr>
          <w:rFonts w:asciiTheme="minorHAnsi" w:hAnsiTheme="minorHAnsi"/>
          <w:b/>
          <w:szCs w:val="22"/>
        </w:rPr>
      </w:pPr>
      <w:r w:rsidRPr="00E01549">
        <w:rPr>
          <w:rFonts w:asciiTheme="minorHAnsi" w:hAnsiTheme="minorHAnsi"/>
          <w:b/>
          <w:szCs w:val="22"/>
        </w:rPr>
        <w:t>SØKNAD OM SANITÆRABONNEMENT</w:t>
      </w:r>
    </w:p>
    <w:p w:rsidR="00EF198A" w:rsidRPr="00842C18" w:rsidRDefault="00EF198A" w:rsidP="00701EDA">
      <w:pPr>
        <w:jc w:val="center"/>
        <w:rPr>
          <w:rFonts w:asciiTheme="minorHAnsi" w:hAnsiTheme="minorHAnsi"/>
          <w:sz w:val="22"/>
          <w:szCs w:val="22"/>
        </w:rPr>
      </w:pPr>
    </w:p>
    <w:p w:rsidR="00701EDA" w:rsidRPr="00842C18" w:rsidRDefault="00BF3927" w:rsidP="00701EDA">
      <w:pPr>
        <w:rPr>
          <w:rFonts w:asciiTheme="minorHAnsi" w:hAnsiTheme="minorHAnsi"/>
          <w:sz w:val="22"/>
          <w:szCs w:val="22"/>
        </w:rPr>
      </w:pPr>
      <w:r w:rsidRPr="00DF0022">
        <w:rPr>
          <w:rFonts w:asciiTheme="minorHAnsi" w:hAnsiTheme="minorHAnsi"/>
          <w:b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 w:rsidRPr="00DF002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C43E9F">
        <w:rPr>
          <w:rFonts w:asciiTheme="minorHAnsi" w:hAnsiTheme="minorHAnsi"/>
          <w:b/>
          <w:sz w:val="20"/>
          <w:szCs w:val="20"/>
        </w:rPr>
      </w:r>
      <w:r w:rsidR="00C43E9F">
        <w:rPr>
          <w:rFonts w:asciiTheme="minorHAnsi" w:hAnsiTheme="minorHAnsi"/>
          <w:b/>
          <w:sz w:val="20"/>
          <w:szCs w:val="20"/>
        </w:rPr>
        <w:fldChar w:fldCharType="separate"/>
      </w:r>
      <w:r w:rsidRPr="00DF0022">
        <w:rPr>
          <w:rFonts w:asciiTheme="minorHAnsi" w:hAnsiTheme="minorHAnsi"/>
          <w:b/>
          <w:sz w:val="20"/>
          <w:szCs w:val="20"/>
        </w:rPr>
        <w:fldChar w:fldCharType="end"/>
      </w:r>
      <w:bookmarkEnd w:id="0"/>
      <w:r w:rsidR="00701EDA" w:rsidRPr="00842C18">
        <w:rPr>
          <w:rFonts w:asciiTheme="minorHAnsi" w:hAnsiTheme="minorHAnsi"/>
          <w:sz w:val="22"/>
          <w:szCs w:val="22"/>
        </w:rPr>
        <w:t xml:space="preserve"> SØKNAD om tilkopling og abonnement til offentlig vann-/avløpsanlegg</w:t>
      </w:r>
    </w:p>
    <w:p w:rsidR="00BF3927" w:rsidRDefault="00BF3927" w:rsidP="00701EDA">
      <w:pPr>
        <w:rPr>
          <w:rFonts w:asciiTheme="minorHAnsi" w:hAnsiTheme="minorHAnsi"/>
          <w:sz w:val="22"/>
          <w:szCs w:val="22"/>
        </w:rPr>
      </w:pPr>
      <w:r w:rsidRPr="00DF0022">
        <w:rPr>
          <w:rFonts w:asciiTheme="minorHAnsi" w:hAnsiTheme="minorHAnsi"/>
          <w:b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DF002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C43E9F">
        <w:rPr>
          <w:rFonts w:asciiTheme="minorHAnsi" w:hAnsiTheme="minorHAnsi"/>
          <w:b/>
          <w:sz w:val="20"/>
          <w:szCs w:val="20"/>
        </w:rPr>
      </w:r>
      <w:r w:rsidR="00C43E9F">
        <w:rPr>
          <w:rFonts w:asciiTheme="minorHAnsi" w:hAnsiTheme="minorHAnsi"/>
          <w:b/>
          <w:sz w:val="20"/>
          <w:szCs w:val="20"/>
        </w:rPr>
        <w:fldChar w:fldCharType="separate"/>
      </w:r>
      <w:r w:rsidRPr="00DF0022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701EDA" w:rsidRPr="00842C18">
        <w:rPr>
          <w:rFonts w:asciiTheme="minorHAnsi" w:hAnsiTheme="minorHAnsi"/>
          <w:sz w:val="22"/>
          <w:szCs w:val="22"/>
        </w:rPr>
        <w:t xml:space="preserve">MELDING om reparasjon/endring/supplerende tiltak i bestående sanitæranlegg i boligeiendom og fritidsbebyggelse samt enkle installasjoner innenfor en bruksenhet eller </w:t>
      </w:r>
      <w:proofErr w:type="spellStart"/>
      <w:r w:rsidR="00701EDA" w:rsidRPr="00842C18">
        <w:rPr>
          <w:rFonts w:asciiTheme="minorHAnsi" w:hAnsiTheme="minorHAnsi"/>
          <w:sz w:val="22"/>
          <w:szCs w:val="22"/>
        </w:rPr>
        <w:t>branncelle</w:t>
      </w:r>
      <w:proofErr w:type="spellEnd"/>
    </w:p>
    <w:p w:rsidR="00B001B5" w:rsidRDefault="00EF198A" w:rsidP="00701E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</w:p>
    <w:tbl>
      <w:tblPr>
        <w:tblStyle w:val="Tabellrutenett"/>
        <w:tblW w:w="9403" w:type="dxa"/>
        <w:tblLook w:val="04A0" w:firstRow="1" w:lastRow="0" w:firstColumn="1" w:lastColumn="0" w:noHBand="0" w:noVBand="1"/>
      </w:tblPr>
      <w:tblGrid>
        <w:gridCol w:w="1537"/>
        <w:gridCol w:w="839"/>
        <w:gridCol w:w="993"/>
        <w:gridCol w:w="1134"/>
        <w:gridCol w:w="1417"/>
        <w:gridCol w:w="3483"/>
      </w:tblGrid>
      <w:tr w:rsidR="00307981" w:rsidTr="001E4D97">
        <w:trPr>
          <w:trHeight w:val="308"/>
        </w:trPr>
        <w:tc>
          <w:tcPr>
            <w:tcW w:w="9403" w:type="dxa"/>
            <w:gridSpan w:val="6"/>
            <w:shd w:val="clear" w:color="auto" w:fill="C6D9F1" w:themeFill="text2" w:themeFillTint="33"/>
          </w:tcPr>
          <w:p w:rsidR="00307981" w:rsidRPr="00307981" w:rsidRDefault="00307981" w:rsidP="00701ED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Søknaden/meldingen gjelder</w:t>
            </w:r>
          </w:p>
        </w:tc>
      </w:tr>
      <w:tr w:rsidR="00307981" w:rsidTr="005A452D">
        <w:trPr>
          <w:trHeight w:val="979"/>
        </w:trPr>
        <w:tc>
          <w:tcPr>
            <w:tcW w:w="4503" w:type="dxa"/>
            <w:gridSpan w:val="4"/>
          </w:tcPr>
          <w:p w:rsidR="00307981" w:rsidRPr="00842C18" w:rsidRDefault="00BF3927" w:rsidP="00307981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 w:rsidRPr="00DF0022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7981" w:rsidRPr="00842C18">
              <w:rPr>
                <w:rFonts w:asciiTheme="minorHAnsi" w:hAnsiTheme="minorHAnsi"/>
                <w:sz w:val="20"/>
                <w:szCs w:val="20"/>
              </w:rPr>
              <w:t>Abonnement til offentlig vannforsyning</w:t>
            </w:r>
          </w:p>
          <w:p w:rsidR="00307981" w:rsidRPr="00842C18" w:rsidRDefault="00BF3927" w:rsidP="00307981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 w:rsidRPr="00DF0022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7981" w:rsidRPr="00842C18">
              <w:rPr>
                <w:rFonts w:asciiTheme="minorHAnsi" w:hAnsiTheme="minorHAnsi"/>
                <w:sz w:val="20"/>
                <w:szCs w:val="20"/>
              </w:rPr>
              <w:t>Abonnement til offentlig avløpsanlegg</w:t>
            </w:r>
          </w:p>
          <w:p w:rsidR="00307981" w:rsidRPr="00842C18" w:rsidRDefault="00307981" w:rsidP="00307981">
            <w:pPr>
              <w:rPr>
                <w:sz w:val="20"/>
                <w:szCs w:val="20"/>
              </w:rPr>
            </w:pPr>
            <w:r w:rsidRPr="00842C18">
              <w:rPr>
                <w:rFonts w:asciiTheme="minorHAnsi" w:hAnsiTheme="minorHAnsi"/>
                <w:sz w:val="20"/>
                <w:szCs w:val="20"/>
              </w:rPr>
              <w:t>I henhold til følgende spesifikasjoner:</w:t>
            </w:r>
          </w:p>
          <w:p w:rsidR="00307981" w:rsidRPr="00307981" w:rsidRDefault="00BF3927" w:rsidP="00701EDA">
            <w:pPr>
              <w:rPr>
                <w:rFonts w:asciiTheme="minorHAnsi" w:hAnsiTheme="minorHAnsi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  <w:gridSpan w:val="2"/>
          </w:tcPr>
          <w:p w:rsidR="00307981" w:rsidRDefault="00307981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0"/>
              </w:rPr>
              <w:t>Stempel</w:t>
            </w:r>
          </w:p>
          <w:p w:rsidR="00307981" w:rsidRDefault="00307981">
            <w:pPr>
              <w:rPr>
                <w:rFonts w:asciiTheme="minorHAnsi" w:hAnsiTheme="minorHAnsi"/>
              </w:rPr>
            </w:pPr>
          </w:p>
          <w:p w:rsidR="00307981" w:rsidRDefault="00307981">
            <w:pPr>
              <w:rPr>
                <w:rFonts w:asciiTheme="minorHAnsi" w:hAnsiTheme="minorHAnsi"/>
              </w:rPr>
            </w:pPr>
          </w:p>
          <w:p w:rsidR="00307981" w:rsidRPr="00307981" w:rsidRDefault="00307981" w:rsidP="00307981">
            <w:pPr>
              <w:rPr>
                <w:rFonts w:asciiTheme="minorHAnsi" w:hAnsiTheme="minorHAnsi"/>
              </w:rPr>
            </w:pPr>
          </w:p>
        </w:tc>
      </w:tr>
      <w:tr w:rsidR="005A452D" w:rsidTr="00842C18">
        <w:trPr>
          <w:trHeight w:val="698"/>
        </w:trPr>
        <w:tc>
          <w:tcPr>
            <w:tcW w:w="1537" w:type="dxa"/>
            <w:vMerge w:val="restart"/>
          </w:tcPr>
          <w:p w:rsidR="00307981" w:rsidRDefault="00307981" w:rsidP="00701EDA">
            <w:pPr>
              <w:rPr>
                <w:rFonts w:asciiTheme="minorHAnsi" w:hAnsiTheme="minorHAnsi"/>
              </w:rPr>
            </w:pPr>
          </w:p>
          <w:p w:rsidR="00307981" w:rsidRPr="00307981" w:rsidRDefault="00307981" w:rsidP="00701EDA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0"/>
              </w:rPr>
              <w:t>Eiendom/</w:t>
            </w:r>
            <w:r w:rsidRPr="00842C18">
              <w:rPr>
                <w:rFonts w:asciiTheme="minorHAnsi" w:hAnsiTheme="minorHAnsi"/>
                <w:sz w:val="20"/>
              </w:rPr>
              <w:br/>
              <w:t>byggested</w:t>
            </w:r>
          </w:p>
        </w:tc>
        <w:tc>
          <w:tcPr>
            <w:tcW w:w="839" w:type="dxa"/>
          </w:tcPr>
          <w:p w:rsidR="00307981" w:rsidRPr="00307981" w:rsidRDefault="00307981" w:rsidP="00701EDA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0"/>
              </w:rPr>
              <w:t>Gnr.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307981" w:rsidRPr="00307981" w:rsidRDefault="00307981" w:rsidP="00701EDA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0"/>
              </w:rPr>
              <w:t>Bnr.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307981" w:rsidRPr="00842C18" w:rsidRDefault="00307981" w:rsidP="00701EDA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842C18">
              <w:rPr>
                <w:rFonts w:asciiTheme="minorHAnsi" w:hAnsiTheme="minorHAnsi"/>
                <w:sz w:val="20"/>
              </w:rPr>
              <w:t>Festenr</w:t>
            </w:r>
            <w:proofErr w:type="spellEnd"/>
            <w:r w:rsidRPr="00842C18">
              <w:rPr>
                <w:rFonts w:asciiTheme="minorHAnsi" w:hAnsiTheme="minorHAnsi"/>
                <w:sz w:val="20"/>
              </w:rPr>
              <w:t>.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:rsidR="00307981" w:rsidRPr="00307981" w:rsidRDefault="00307981" w:rsidP="00701ED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07981" w:rsidRPr="00307981" w:rsidRDefault="00307981" w:rsidP="00701EDA">
            <w:pPr>
              <w:rPr>
                <w:rFonts w:asciiTheme="minorHAnsi" w:hAnsiTheme="minorHAnsi"/>
              </w:rPr>
            </w:pPr>
            <w:proofErr w:type="spellStart"/>
            <w:r w:rsidRPr="00842C18">
              <w:rPr>
                <w:rFonts w:asciiTheme="minorHAnsi" w:hAnsiTheme="minorHAnsi"/>
                <w:sz w:val="20"/>
              </w:rPr>
              <w:t>Seksjonsnr</w:t>
            </w:r>
            <w:proofErr w:type="spellEnd"/>
            <w:r w:rsidRPr="00842C18">
              <w:rPr>
                <w:rFonts w:asciiTheme="minorHAnsi" w:hAnsiTheme="minorHAnsi"/>
                <w:sz w:val="20"/>
              </w:rPr>
              <w:t>.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83" w:type="dxa"/>
          </w:tcPr>
          <w:p w:rsidR="00307981" w:rsidRPr="00307981" w:rsidRDefault="00307981" w:rsidP="00701EDA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0"/>
              </w:rPr>
              <w:t>Koordinater</w:t>
            </w:r>
            <w:r w:rsidR="008126DB">
              <w:rPr>
                <w:rFonts w:asciiTheme="minorHAnsi" w:hAnsiTheme="minorHAnsi"/>
                <w:sz w:val="20"/>
              </w:rPr>
              <w:t xml:space="preserve"> </w:t>
            </w:r>
            <w:r w:rsidRPr="00842C18">
              <w:rPr>
                <w:rFonts w:asciiTheme="minorHAnsi" w:hAnsiTheme="minorHAnsi"/>
                <w:sz w:val="20"/>
              </w:rPr>
              <w:t>(fylles ut av kommunen)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307981" w:rsidTr="00842C18">
        <w:trPr>
          <w:trHeight w:val="694"/>
        </w:trPr>
        <w:tc>
          <w:tcPr>
            <w:tcW w:w="1537" w:type="dxa"/>
            <w:vMerge/>
          </w:tcPr>
          <w:p w:rsidR="00307981" w:rsidRDefault="00307981" w:rsidP="00701EDA"/>
        </w:tc>
        <w:tc>
          <w:tcPr>
            <w:tcW w:w="7866" w:type="dxa"/>
            <w:gridSpan w:val="5"/>
          </w:tcPr>
          <w:p w:rsidR="00307981" w:rsidRPr="00307981" w:rsidRDefault="00307981" w:rsidP="00701EDA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0"/>
              </w:rPr>
              <w:t>Adresse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701EDA" w:rsidRDefault="00701EDA" w:rsidP="00701EDA"/>
    <w:p w:rsidR="00BF3927" w:rsidRDefault="00BF3927" w:rsidP="00701E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5A452D" w:rsidTr="001E4D97">
        <w:tc>
          <w:tcPr>
            <w:tcW w:w="9212" w:type="dxa"/>
            <w:gridSpan w:val="3"/>
            <w:shd w:val="clear" w:color="auto" w:fill="C6D9F1" w:themeFill="text2" w:themeFillTint="33"/>
          </w:tcPr>
          <w:p w:rsidR="005A452D" w:rsidRPr="005A452D" w:rsidRDefault="005A452D" w:rsidP="00701EDA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2"/>
              </w:rPr>
              <w:t>Erklæring om forpliktelser i henhold til gjeldende bestemmelser</w:t>
            </w:r>
          </w:p>
        </w:tc>
      </w:tr>
      <w:tr w:rsidR="005A452D" w:rsidTr="00EE4406">
        <w:tc>
          <w:tcPr>
            <w:tcW w:w="9212" w:type="dxa"/>
            <w:gridSpan w:val="3"/>
          </w:tcPr>
          <w:p w:rsidR="005A452D" w:rsidRPr="00842C18" w:rsidRDefault="005A452D" w:rsidP="00701EDA">
            <w:pPr>
              <w:rPr>
                <w:rFonts w:asciiTheme="minorHAnsi" w:hAnsiTheme="minorHAnsi"/>
                <w:sz w:val="20"/>
              </w:rPr>
            </w:pPr>
            <w:r w:rsidRPr="00842C18">
              <w:rPr>
                <w:rFonts w:asciiTheme="minorHAnsi" w:hAnsiTheme="minorHAnsi"/>
                <w:sz w:val="20"/>
              </w:rPr>
              <w:t>Installasjonsarbeidene vil bli utført i henhold til gjeldende lover, forskrifter og reglementer, eventuelt med de lempninger som måtte bli gitt ved dispensasjon.</w:t>
            </w:r>
          </w:p>
          <w:p w:rsidR="005A452D" w:rsidRPr="00842C18" w:rsidRDefault="005A452D" w:rsidP="00701EDA">
            <w:pPr>
              <w:rPr>
                <w:rFonts w:asciiTheme="minorHAnsi" w:hAnsiTheme="minorHAnsi"/>
                <w:sz w:val="20"/>
              </w:rPr>
            </w:pPr>
          </w:p>
          <w:p w:rsidR="005A452D" w:rsidRDefault="005A452D" w:rsidP="00701EDA">
            <w:r w:rsidRPr="00842C18">
              <w:rPr>
                <w:rFonts w:asciiTheme="minorHAnsi" w:hAnsiTheme="minorHAnsi"/>
                <w:sz w:val="20"/>
              </w:rPr>
              <w:t>Som tiltakshaver/eier av anlegg/eiendom forplikter jeg meg til å overholde de til enhver tid gjeldende sanitær- og gebyrbestemmelser.</w:t>
            </w:r>
          </w:p>
        </w:tc>
      </w:tr>
      <w:tr w:rsidR="005A452D" w:rsidTr="00842C18">
        <w:tc>
          <w:tcPr>
            <w:tcW w:w="3794" w:type="dxa"/>
          </w:tcPr>
          <w:p w:rsidR="005A452D" w:rsidRPr="00842C18" w:rsidRDefault="005A452D" w:rsidP="00701EDA">
            <w:pPr>
              <w:rPr>
                <w:rFonts w:asciiTheme="minorHAnsi" w:hAnsiTheme="minorHAnsi"/>
                <w:sz w:val="20"/>
              </w:rPr>
            </w:pPr>
            <w:r w:rsidRPr="00842C18">
              <w:rPr>
                <w:rFonts w:asciiTheme="minorHAnsi" w:hAnsiTheme="minorHAnsi"/>
                <w:sz w:val="20"/>
              </w:rPr>
              <w:t>Sted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A452D" w:rsidRPr="00842C18" w:rsidRDefault="005A452D" w:rsidP="00701EDA">
            <w:pPr>
              <w:rPr>
                <w:rFonts w:asciiTheme="minorHAnsi" w:hAnsiTheme="minorHAnsi"/>
                <w:sz w:val="20"/>
              </w:rPr>
            </w:pPr>
            <w:r w:rsidRPr="00842C18">
              <w:rPr>
                <w:rFonts w:asciiTheme="minorHAnsi" w:hAnsiTheme="minorHAnsi"/>
                <w:sz w:val="20"/>
              </w:rPr>
              <w:t>Dato</w:t>
            </w:r>
          </w:p>
          <w:p w:rsidR="005A452D" w:rsidRPr="00842C18" w:rsidRDefault="00BF3927" w:rsidP="00701EDA">
            <w:pPr>
              <w:rPr>
                <w:sz w:val="20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</w:tcPr>
          <w:p w:rsidR="005A452D" w:rsidRPr="00842C18" w:rsidRDefault="005A452D" w:rsidP="00701EDA">
            <w:pPr>
              <w:rPr>
                <w:rFonts w:asciiTheme="minorHAnsi" w:hAnsiTheme="minorHAnsi"/>
                <w:sz w:val="20"/>
              </w:rPr>
            </w:pPr>
            <w:r w:rsidRPr="00842C18">
              <w:rPr>
                <w:rFonts w:asciiTheme="minorHAnsi" w:hAnsiTheme="minorHAnsi"/>
                <w:sz w:val="20"/>
              </w:rPr>
              <w:t>Underskrift</w:t>
            </w:r>
            <w:r w:rsidR="00BF3927">
              <w:rPr>
                <w:rFonts w:asciiTheme="minorHAnsi" w:hAnsiTheme="minorHAnsi"/>
                <w:sz w:val="20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126DB" w:rsidRDefault="008126DB" w:rsidP="004F53D9"/>
    <w:p w:rsidR="00E01549" w:rsidRPr="00F079F1" w:rsidRDefault="00E01549" w:rsidP="004F53D9">
      <w:pPr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2"/>
        <w:gridCol w:w="567"/>
        <w:gridCol w:w="447"/>
        <w:gridCol w:w="38"/>
        <w:gridCol w:w="82"/>
        <w:gridCol w:w="709"/>
        <w:gridCol w:w="425"/>
        <w:gridCol w:w="1559"/>
        <w:gridCol w:w="284"/>
        <w:gridCol w:w="283"/>
        <w:gridCol w:w="28"/>
        <w:gridCol w:w="964"/>
        <w:gridCol w:w="1188"/>
      </w:tblGrid>
      <w:tr w:rsidR="0080485D" w:rsidRPr="00F079F1" w:rsidTr="001E4D97">
        <w:tc>
          <w:tcPr>
            <w:tcW w:w="9234" w:type="dxa"/>
            <w:gridSpan w:val="15"/>
            <w:shd w:val="clear" w:color="auto" w:fill="C6D9F1" w:themeFill="text2" w:themeFillTint="33"/>
          </w:tcPr>
          <w:p w:rsidR="0080485D" w:rsidRPr="00F079F1" w:rsidRDefault="0080485D" w:rsidP="004F53D9">
            <w:pPr>
              <w:rPr>
                <w:rFonts w:asciiTheme="minorHAnsi" w:hAnsiTheme="minorHAnsi"/>
              </w:rPr>
            </w:pPr>
            <w:r w:rsidRPr="00842C18">
              <w:rPr>
                <w:rFonts w:asciiTheme="minorHAnsi" w:hAnsiTheme="minorHAnsi"/>
                <w:sz w:val="22"/>
              </w:rPr>
              <w:t>Abonnementet/tilkoplingen/meldingen omfatter:</w:t>
            </w:r>
          </w:p>
        </w:tc>
      </w:tr>
      <w:tr w:rsidR="0080485D" w:rsidRPr="00F079F1" w:rsidTr="008A226B">
        <w:tc>
          <w:tcPr>
            <w:tcW w:w="3227" w:type="dxa"/>
            <w:gridSpan w:val="4"/>
            <w:tcBorders>
              <w:right w:val="single" w:sz="4" w:space="0" w:color="FFFFFF" w:themeColor="background1"/>
            </w:tcBorders>
          </w:tcPr>
          <w:p w:rsidR="0080485D" w:rsidRPr="009C622A" w:rsidRDefault="0080485D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Bygningens art (sett X)</w:t>
            </w:r>
          </w:p>
          <w:p w:rsidR="0080485D" w:rsidRPr="009C622A" w:rsidRDefault="00BF3927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0485D" w:rsidRPr="009C622A">
              <w:rPr>
                <w:rFonts w:asciiTheme="minorHAnsi" w:hAnsiTheme="minorHAnsi"/>
                <w:sz w:val="20"/>
                <w:szCs w:val="18"/>
              </w:rPr>
              <w:t xml:space="preserve"> Boligbygg</w:t>
            </w:r>
          </w:p>
          <w:p w:rsidR="0080485D" w:rsidRPr="009C622A" w:rsidRDefault="00BF3927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0485D" w:rsidRPr="009C622A">
              <w:rPr>
                <w:rFonts w:asciiTheme="minorHAnsi" w:hAnsiTheme="minorHAnsi"/>
                <w:sz w:val="20"/>
                <w:szCs w:val="18"/>
              </w:rPr>
              <w:t xml:space="preserve"> Skole/forsamlingshus</w:t>
            </w:r>
          </w:p>
        </w:tc>
        <w:tc>
          <w:tcPr>
            <w:tcW w:w="326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85D" w:rsidRPr="009C622A" w:rsidRDefault="0080485D">
            <w:pPr>
              <w:rPr>
                <w:rFonts w:asciiTheme="minorHAnsi" w:hAnsiTheme="minorHAnsi"/>
                <w:sz w:val="20"/>
                <w:szCs w:val="18"/>
              </w:rPr>
            </w:pPr>
          </w:p>
          <w:p w:rsidR="0080485D" w:rsidRPr="009C622A" w:rsidRDefault="00BF3927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0485D" w:rsidRPr="009C622A">
              <w:rPr>
                <w:rFonts w:asciiTheme="minorHAnsi" w:hAnsiTheme="minorHAnsi"/>
                <w:sz w:val="20"/>
                <w:szCs w:val="18"/>
              </w:rPr>
              <w:t xml:space="preserve"> Forretnings-/kontorbygg</w:t>
            </w:r>
          </w:p>
          <w:p w:rsidR="0080485D" w:rsidRPr="009C622A" w:rsidRDefault="00BF3927" w:rsidP="0080485D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0485D" w:rsidRPr="009C622A">
              <w:rPr>
                <w:rFonts w:asciiTheme="minorHAnsi" w:hAnsiTheme="minorHAnsi"/>
                <w:sz w:val="20"/>
                <w:szCs w:val="18"/>
              </w:rPr>
              <w:t xml:space="preserve"> Annen bygning</w:t>
            </w:r>
          </w:p>
        </w:tc>
        <w:tc>
          <w:tcPr>
            <w:tcW w:w="2747" w:type="dxa"/>
            <w:gridSpan w:val="5"/>
            <w:tcBorders>
              <w:left w:val="single" w:sz="4" w:space="0" w:color="FFFFFF" w:themeColor="background1"/>
            </w:tcBorders>
          </w:tcPr>
          <w:p w:rsidR="0080485D" w:rsidRPr="009C622A" w:rsidRDefault="0080485D">
            <w:pPr>
              <w:rPr>
                <w:rFonts w:asciiTheme="minorHAnsi" w:hAnsiTheme="minorHAnsi"/>
                <w:sz w:val="20"/>
                <w:szCs w:val="18"/>
              </w:rPr>
            </w:pPr>
          </w:p>
          <w:p w:rsidR="0080485D" w:rsidRPr="009C622A" w:rsidRDefault="00BF3927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0485D" w:rsidRPr="009C622A">
              <w:rPr>
                <w:rFonts w:asciiTheme="minorHAnsi" w:hAnsiTheme="minorHAnsi"/>
                <w:sz w:val="20"/>
                <w:szCs w:val="18"/>
              </w:rPr>
              <w:t xml:space="preserve"> Industrilokaler</w:t>
            </w:r>
          </w:p>
          <w:p w:rsidR="0080485D" w:rsidRPr="009C622A" w:rsidRDefault="0080485D" w:rsidP="0080485D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321C3" w:rsidRPr="00F079F1" w:rsidTr="008A226B">
        <w:tc>
          <w:tcPr>
            <w:tcW w:w="3227" w:type="dxa"/>
            <w:gridSpan w:val="4"/>
            <w:tcBorders>
              <w:right w:val="single" w:sz="4" w:space="0" w:color="FFFFFF" w:themeColor="background1"/>
            </w:tcBorders>
          </w:tcPr>
          <w:p w:rsidR="002321C3" w:rsidRPr="009C622A" w:rsidRDefault="002321C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Arbeidets art (sett X)</w:t>
            </w:r>
          </w:p>
          <w:p w:rsidR="002321C3" w:rsidRPr="009C622A" w:rsidRDefault="00BF3927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Nyanlegg</w:t>
            </w:r>
          </w:p>
          <w:p w:rsidR="002321C3" w:rsidRPr="009C622A" w:rsidRDefault="00BF3927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Vanninstallasjoner utvendig</w:t>
            </w:r>
          </w:p>
          <w:p w:rsidR="002321C3" w:rsidRPr="009C622A" w:rsidRDefault="00BF3927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Vanninstallasjoner innvendig</w:t>
            </w:r>
          </w:p>
        </w:tc>
        <w:tc>
          <w:tcPr>
            <w:tcW w:w="326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2321C3">
            <w:pPr>
              <w:rPr>
                <w:rFonts w:asciiTheme="minorHAnsi" w:hAnsiTheme="minorHAnsi"/>
                <w:sz w:val="20"/>
                <w:szCs w:val="18"/>
              </w:rPr>
            </w:pPr>
          </w:p>
          <w:p w:rsidR="002321C3" w:rsidRPr="009C622A" w:rsidRDefault="00BF3927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Omlegging/reparasjon</w:t>
            </w:r>
          </w:p>
          <w:p w:rsidR="002321C3" w:rsidRPr="009C622A" w:rsidRDefault="00BF3927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Avløpsinstallasjoner utvendig</w:t>
            </w:r>
          </w:p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Avløpsinstallasjoner innvendig</w:t>
            </w:r>
          </w:p>
        </w:tc>
        <w:tc>
          <w:tcPr>
            <w:tcW w:w="2747" w:type="dxa"/>
            <w:gridSpan w:val="5"/>
            <w:tcBorders>
              <w:left w:val="single" w:sz="4" w:space="0" w:color="FFFFFF" w:themeColor="background1"/>
            </w:tcBorders>
          </w:tcPr>
          <w:p w:rsidR="002321C3" w:rsidRPr="009C622A" w:rsidRDefault="002321C3">
            <w:pPr>
              <w:rPr>
                <w:rFonts w:asciiTheme="minorHAnsi" w:hAnsiTheme="minorHAnsi"/>
                <w:sz w:val="20"/>
                <w:szCs w:val="18"/>
              </w:rPr>
            </w:pPr>
          </w:p>
          <w:p w:rsidR="002321C3" w:rsidRPr="009C622A" w:rsidRDefault="00BF3927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Andre arbeider</w:t>
            </w:r>
          </w:p>
          <w:p w:rsidR="002321C3" w:rsidRPr="009C622A" w:rsidRDefault="002321C3">
            <w:pPr>
              <w:rPr>
                <w:rFonts w:asciiTheme="minorHAnsi" w:hAnsiTheme="minorHAnsi"/>
                <w:sz w:val="20"/>
                <w:szCs w:val="18"/>
              </w:rPr>
            </w:pPr>
          </w:p>
          <w:p w:rsidR="002321C3" w:rsidRPr="009C622A" w:rsidRDefault="002321C3" w:rsidP="002321C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0485D" w:rsidTr="001E4D97">
        <w:tc>
          <w:tcPr>
            <w:tcW w:w="9234" w:type="dxa"/>
            <w:gridSpan w:val="15"/>
            <w:shd w:val="clear" w:color="auto" w:fill="FFFFFF" w:themeFill="background1"/>
          </w:tcPr>
          <w:p w:rsidR="00E01549" w:rsidRPr="00CD53F8" w:rsidRDefault="00E01549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CD53F8">
              <w:rPr>
                <w:rFonts w:asciiTheme="minorHAnsi" w:hAnsiTheme="minorHAnsi"/>
                <w:sz w:val="20"/>
                <w:szCs w:val="20"/>
              </w:rPr>
              <w:t>Merknad</w:t>
            </w:r>
          </w:p>
          <w:p w:rsidR="00E01549" w:rsidRDefault="00CD53F8" w:rsidP="004F53D9">
            <w:pPr>
              <w:rPr>
                <w:rFonts w:asciiTheme="minorHAnsi" w:hAnsiTheme="minorHAnsi"/>
                <w:b/>
                <w:sz w:val="22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43E9F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 </w:t>
            </w:r>
            <w:r w:rsidR="00C43E9F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 </w:t>
            </w:r>
            <w:r w:rsidR="00C43E9F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 </w:t>
            </w:r>
            <w:r w:rsidR="00C43E9F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 </w:t>
            </w:r>
            <w:r w:rsidR="00C43E9F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sz w:val="22"/>
              </w:rPr>
            </w:pPr>
          </w:p>
          <w:p w:rsidR="0080485D" w:rsidRPr="002321C3" w:rsidRDefault="002321C3" w:rsidP="004F53D9">
            <w:pPr>
              <w:rPr>
                <w:rFonts w:asciiTheme="minorHAnsi" w:hAnsiTheme="minorHAnsi"/>
                <w:b/>
              </w:rPr>
            </w:pPr>
            <w:r w:rsidRPr="009C622A">
              <w:rPr>
                <w:rFonts w:asciiTheme="minorHAnsi" w:hAnsiTheme="minorHAnsi"/>
                <w:b/>
                <w:sz w:val="22"/>
              </w:rPr>
              <w:lastRenderedPageBreak/>
              <w:t>Vannforsyning</w:t>
            </w:r>
          </w:p>
        </w:tc>
      </w:tr>
      <w:tr w:rsidR="002321C3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2321C3" w:rsidRPr="009C622A" w:rsidRDefault="002321C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lastRenderedPageBreak/>
              <w:t>Stikkledning</w:t>
            </w:r>
          </w:p>
        </w:tc>
        <w:tc>
          <w:tcPr>
            <w:tcW w:w="22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2321C3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Dim. i mm</w:t>
            </w:r>
          </w:p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Materiale</w:t>
            </w:r>
          </w:p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3"/>
            <w:tcBorders>
              <w:left w:val="single" w:sz="4" w:space="0" w:color="FFFFFF" w:themeColor="background1"/>
            </w:tcBorders>
          </w:tcPr>
          <w:p w:rsidR="002321C3" w:rsidRPr="009C622A" w:rsidRDefault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Trykklasse</w:t>
            </w:r>
          </w:p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1D7523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2321C3" w:rsidRPr="009C622A" w:rsidRDefault="002321C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Reduksjonsventil</w:t>
            </w:r>
          </w:p>
        </w:tc>
        <w:tc>
          <w:tcPr>
            <w:tcW w:w="113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  <w:tc>
          <w:tcPr>
            <w:tcW w:w="2126" w:type="dxa"/>
            <w:gridSpan w:val="3"/>
            <w:tcBorders>
              <w:right w:val="single" w:sz="4" w:space="0" w:color="FFFFFF" w:themeColor="background1"/>
            </w:tcBorders>
          </w:tcPr>
          <w:p w:rsidR="002321C3" w:rsidRPr="009C622A" w:rsidRDefault="002321C3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Trykkforsterkning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188" w:type="dxa"/>
            <w:tcBorders>
              <w:lef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</w:tr>
      <w:tr w:rsidR="001D7523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2321C3" w:rsidRPr="009C622A" w:rsidRDefault="002321C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Sil/filteranlegg</w:t>
            </w:r>
          </w:p>
        </w:tc>
        <w:tc>
          <w:tcPr>
            <w:tcW w:w="113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  <w:tc>
          <w:tcPr>
            <w:tcW w:w="2126" w:type="dxa"/>
            <w:gridSpan w:val="3"/>
            <w:tcBorders>
              <w:right w:val="single" w:sz="4" w:space="0" w:color="FFFFFF" w:themeColor="background1"/>
            </w:tcBorders>
          </w:tcPr>
          <w:p w:rsidR="002321C3" w:rsidRPr="009C622A" w:rsidRDefault="002321C3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Vannmåler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188" w:type="dxa"/>
            <w:tcBorders>
              <w:lef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</w:tr>
      <w:tr w:rsidR="002321C3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2321C3" w:rsidRPr="009C622A" w:rsidRDefault="002321C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Annet utstyr</w:t>
            </w:r>
          </w:p>
        </w:tc>
        <w:tc>
          <w:tcPr>
            <w:tcW w:w="113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1C3" w:rsidRPr="009C622A" w:rsidRDefault="00BF3927" w:rsidP="002321C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2321C3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  <w:tc>
          <w:tcPr>
            <w:tcW w:w="4306" w:type="dxa"/>
            <w:gridSpan w:val="6"/>
            <w:tcBorders>
              <w:left w:val="single" w:sz="4" w:space="0" w:color="FFFFFF" w:themeColor="background1"/>
            </w:tcBorders>
          </w:tcPr>
          <w:p w:rsidR="002321C3" w:rsidRPr="009C622A" w:rsidRDefault="002321C3" w:rsidP="002321C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C124AF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C124AF" w:rsidRPr="002321C3" w:rsidRDefault="00C124AF" w:rsidP="004F53D9">
            <w:pPr>
              <w:rPr>
                <w:rFonts w:asciiTheme="minorHAnsi" w:hAnsiTheme="minorHAnsi"/>
                <w:b/>
              </w:rPr>
            </w:pPr>
            <w:r w:rsidRPr="009C622A">
              <w:rPr>
                <w:rFonts w:asciiTheme="minorHAnsi" w:hAnsiTheme="minorHAnsi"/>
                <w:b/>
                <w:sz w:val="22"/>
              </w:rPr>
              <w:t>Avløp</w:t>
            </w:r>
          </w:p>
        </w:tc>
        <w:tc>
          <w:tcPr>
            <w:tcW w:w="22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24AF" w:rsidRPr="009C622A" w:rsidRDefault="00BF3927" w:rsidP="00C124AF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C124AF" w:rsidRPr="009C622A">
              <w:rPr>
                <w:rFonts w:asciiTheme="minorHAnsi" w:hAnsiTheme="minorHAnsi"/>
                <w:sz w:val="20"/>
                <w:szCs w:val="18"/>
              </w:rPr>
              <w:t xml:space="preserve"> Fellessystem</w:t>
            </w:r>
          </w:p>
        </w:tc>
        <w:tc>
          <w:tcPr>
            <w:tcW w:w="4306" w:type="dxa"/>
            <w:gridSpan w:val="6"/>
            <w:tcBorders>
              <w:left w:val="single" w:sz="4" w:space="0" w:color="FFFFFF" w:themeColor="background1"/>
            </w:tcBorders>
          </w:tcPr>
          <w:p w:rsidR="00C124AF" w:rsidRPr="009C622A" w:rsidRDefault="00BF3927" w:rsidP="00C124AF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C124AF" w:rsidRPr="009C622A">
              <w:rPr>
                <w:rFonts w:asciiTheme="minorHAnsi" w:hAnsiTheme="minorHAnsi"/>
                <w:sz w:val="20"/>
                <w:szCs w:val="18"/>
              </w:rPr>
              <w:t xml:space="preserve"> Dobbeltsystem</w:t>
            </w:r>
          </w:p>
        </w:tc>
      </w:tr>
      <w:tr w:rsidR="008E6F9A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8E6F9A" w:rsidRPr="009C622A" w:rsidRDefault="008E6F9A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Fellesledning</w:t>
            </w:r>
          </w:p>
        </w:tc>
        <w:tc>
          <w:tcPr>
            <w:tcW w:w="22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Dim. i mm</w:t>
            </w:r>
          </w:p>
          <w:p w:rsidR="008E6F9A" w:rsidRPr="009C622A" w:rsidRDefault="00BF3927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Materiale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lef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Trykklasse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8E6F9A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8E6F9A" w:rsidRPr="009C622A" w:rsidRDefault="008E6F9A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Spillvannsledning</w:t>
            </w:r>
          </w:p>
        </w:tc>
        <w:tc>
          <w:tcPr>
            <w:tcW w:w="22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Dim. i mm</w:t>
            </w:r>
          </w:p>
          <w:p w:rsidR="008E6F9A" w:rsidRPr="009C622A" w:rsidRDefault="00BF3927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Materiale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lef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Trykklasse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8E6F9A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8E6F9A" w:rsidRPr="009C622A" w:rsidRDefault="008E6F9A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Overvannsledning</w:t>
            </w:r>
          </w:p>
        </w:tc>
        <w:tc>
          <w:tcPr>
            <w:tcW w:w="22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Dim. i mm</w:t>
            </w:r>
          </w:p>
          <w:p w:rsidR="008E6F9A" w:rsidRPr="009C622A" w:rsidRDefault="00BF3927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Materiale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lef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Trykklasse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8E6F9A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8E6F9A" w:rsidRPr="009C622A" w:rsidRDefault="008E6F9A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Slamavskiller</w:t>
            </w:r>
          </w:p>
        </w:tc>
        <w:tc>
          <w:tcPr>
            <w:tcW w:w="101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25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  <w:tc>
          <w:tcPr>
            <w:tcW w:w="215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8E6F9A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Våtvolum i m³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left w:val="single" w:sz="4" w:space="0" w:color="FFFFFF" w:themeColor="background1"/>
            </w:tcBorders>
          </w:tcPr>
          <w:p w:rsidR="008E6F9A" w:rsidRPr="009C622A" w:rsidRDefault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Antall kummer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8E6F9A" w:rsidTr="008A226B">
        <w:tc>
          <w:tcPr>
            <w:tcW w:w="2660" w:type="dxa"/>
            <w:gridSpan w:val="3"/>
            <w:tcBorders>
              <w:right w:val="single" w:sz="4" w:space="0" w:color="FFFFFF" w:themeColor="background1"/>
            </w:tcBorders>
          </w:tcPr>
          <w:p w:rsidR="008E6F9A" w:rsidRPr="009C622A" w:rsidRDefault="008E6F9A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Annet rensetiltak/-utstyr</w:t>
            </w:r>
          </w:p>
        </w:tc>
        <w:tc>
          <w:tcPr>
            <w:tcW w:w="101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BF3927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125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F9A" w:rsidRPr="009C622A" w:rsidRDefault="00BF3927" w:rsidP="00C124AF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  <w:tc>
          <w:tcPr>
            <w:tcW w:w="4306" w:type="dxa"/>
            <w:gridSpan w:val="6"/>
            <w:tcBorders>
              <w:left w:val="single" w:sz="4" w:space="0" w:color="FFFFFF" w:themeColor="background1"/>
            </w:tcBorders>
          </w:tcPr>
          <w:p w:rsidR="008E6F9A" w:rsidRPr="009C622A" w:rsidRDefault="008E6F9A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Angi hvilket</w:t>
            </w:r>
          </w:p>
          <w:p w:rsidR="008E6F9A" w:rsidRPr="009C622A" w:rsidRDefault="00BF3927" w:rsidP="008E6F9A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1D7523" w:rsidTr="00520D58">
        <w:tc>
          <w:tcPr>
            <w:tcW w:w="9234" w:type="dxa"/>
            <w:gridSpan w:val="15"/>
          </w:tcPr>
          <w:p w:rsidR="001D7523" w:rsidRPr="008E6F9A" w:rsidRDefault="001D7523" w:rsidP="001D7523">
            <w:pPr>
              <w:rPr>
                <w:rFonts w:asciiTheme="minorHAnsi" w:hAnsiTheme="minorHAnsi"/>
                <w:b/>
              </w:rPr>
            </w:pPr>
            <w:r w:rsidRPr="009C622A">
              <w:rPr>
                <w:rFonts w:asciiTheme="minorHAnsi" w:hAnsiTheme="minorHAnsi"/>
                <w:b/>
                <w:sz w:val="22"/>
              </w:rPr>
              <w:t>Arealer m.m.</w:t>
            </w:r>
          </w:p>
        </w:tc>
      </w:tr>
      <w:tr w:rsidR="001D7523" w:rsidTr="008A226B">
        <w:tc>
          <w:tcPr>
            <w:tcW w:w="2518" w:type="dxa"/>
            <w:gridSpan w:val="2"/>
            <w:tcBorders>
              <w:right w:val="single" w:sz="4" w:space="0" w:color="FFFFFF" w:themeColor="background1"/>
            </w:tcBorders>
          </w:tcPr>
          <w:p w:rsidR="001D7523" w:rsidRPr="009C622A" w:rsidRDefault="001D752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Byggets/tilbyggets areal</w:t>
            </w:r>
          </w:p>
        </w:tc>
        <w:tc>
          <w:tcPr>
            <w:tcW w:w="198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523" w:rsidRPr="009C622A" w:rsidRDefault="001D7523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Brutto golvflate i m²</w:t>
            </w:r>
          </w:p>
          <w:p w:rsidR="00BF3927" w:rsidRDefault="00BF3927" w:rsidP="001D7523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523" w:rsidRPr="009C622A" w:rsidRDefault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Leieareal (boligbygg) i m²</w:t>
            </w:r>
          </w:p>
          <w:p w:rsidR="00BF3927" w:rsidRDefault="00BF3927" w:rsidP="001D7523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left w:val="single" w:sz="4" w:space="0" w:color="FFFFFF" w:themeColor="background1"/>
            </w:tcBorders>
          </w:tcPr>
          <w:p w:rsidR="001D7523" w:rsidRPr="009C622A" w:rsidRDefault="001D7523" w:rsidP="00BF3927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Avgiftspliktig tilleggsareal i m²</w:t>
            </w:r>
            <w:r w:rsidR="00BF3927">
              <w:rPr>
                <w:rFonts w:asciiTheme="minorHAnsi" w:hAnsiTheme="minorHAnsi"/>
                <w:sz w:val="20"/>
                <w:szCs w:val="18"/>
              </w:rPr>
              <w:br/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="00BF3927"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1D7523" w:rsidTr="008A226B">
        <w:tc>
          <w:tcPr>
            <w:tcW w:w="2518" w:type="dxa"/>
            <w:gridSpan w:val="2"/>
            <w:tcBorders>
              <w:right w:val="single" w:sz="4" w:space="0" w:color="FFFFFF" w:themeColor="background1"/>
            </w:tcBorders>
          </w:tcPr>
          <w:p w:rsidR="001D7523" w:rsidRPr="009C622A" w:rsidRDefault="001D752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Tomteareal</w:t>
            </w:r>
          </w:p>
        </w:tc>
        <w:tc>
          <w:tcPr>
            <w:tcW w:w="198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523" w:rsidRPr="009C622A" w:rsidRDefault="001D7523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Areal i m²</w:t>
            </w:r>
          </w:p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523" w:rsidRPr="009C622A" w:rsidRDefault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Svømmebasseng</w:t>
            </w:r>
          </w:p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left w:val="single" w:sz="4" w:space="0" w:color="FFFFFF" w:themeColor="background1"/>
            </w:tcBorders>
          </w:tcPr>
          <w:p w:rsidR="001D7523" w:rsidRPr="009C622A" w:rsidRDefault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Volum i m³</w:t>
            </w:r>
          </w:p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1D7523" w:rsidTr="008A226B">
        <w:tc>
          <w:tcPr>
            <w:tcW w:w="2518" w:type="dxa"/>
            <w:gridSpan w:val="2"/>
            <w:tcBorders>
              <w:right w:val="single" w:sz="4" w:space="0" w:color="FFFFFF" w:themeColor="background1"/>
            </w:tcBorders>
          </w:tcPr>
          <w:p w:rsidR="001D7523" w:rsidRPr="009C622A" w:rsidRDefault="001D7523" w:rsidP="004F53D9">
            <w:pPr>
              <w:rPr>
                <w:rFonts w:asciiTheme="minorHAnsi" w:hAnsiTheme="minorHAnsi"/>
                <w:sz w:val="20"/>
                <w:szCs w:val="18"/>
              </w:rPr>
            </w:pPr>
            <w:r w:rsidRPr="009C622A">
              <w:rPr>
                <w:rFonts w:asciiTheme="minorHAnsi" w:hAnsiTheme="minorHAnsi"/>
                <w:sz w:val="20"/>
                <w:szCs w:val="18"/>
              </w:rPr>
              <w:t>Vannklosett</w:t>
            </w:r>
          </w:p>
        </w:tc>
        <w:tc>
          <w:tcPr>
            <w:tcW w:w="119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1D7523" w:rsidRPr="009C622A">
              <w:rPr>
                <w:rFonts w:asciiTheme="minorHAnsi" w:hAnsiTheme="minorHAnsi"/>
                <w:sz w:val="20"/>
                <w:szCs w:val="18"/>
              </w:rPr>
              <w:t xml:space="preserve"> Ja</w:t>
            </w:r>
          </w:p>
        </w:tc>
        <w:tc>
          <w:tcPr>
            <w:tcW w:w="5522" w:type="dxa"/>
            <w:gridSpan w:val="9"/>
            <w:tcBorders>
              <w:left w:val="single" w:sz="4" w:space="0" w:color="FFFFFF" w:themeColor="background1"/>
            </w:tcBorders>
          </w:tcPr>
          <w:p w:rsidR="001D7523" w:rsidRPr="009C622A" w:rsidRDefault="00BF3927" w:rsidP="001D7523">
            <w:pPr>
              <w:rPr>
                <w:rFonts w:asciiTheme="minorHAnsi" w:hAnsiTheme="minorHAnsi"/>
                <w:sz w:val="20"/>
                <w:szCs w:val="18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1D7523" w:rsidRPr="009C622A">
              <w:rPr>
                <w:rFonts w:asciiTheme="minorHAnsi" w:hAnsiTheme="minorHAnsi"/>
                <w:sz w:val="20"/>
                <w:szCs w:val="18"/>
              </w:rPr>
              <w:t xml:space="preserve"> Nei</w:t>
            </w:r>
          </w:p>
        </w:tc>
      </w:tr>
      <w:tr w:rsidR="001D7523" w:rsidTr="008914AA">
        <w:tc>
          <w:tcPr>
            <w:tcW w:w="9234" w:type="dxa"/>
            <w:gridSpan w:val="15"/>
          </w:tcPr>
          <w:p w:rsidR="001D7523" w:rsidRPr="00F079F1" w:rsidRDefault="001D7523" w:rsidP="001D7523">
            <w:pPr>
              <w:rPr>
                <w:rFonts w:asciiTheme="minorHAnsi" w:hAnsiTheme="minorHAnsi"/>
                <w:b/>
              </w:rPr>
            </w:pPr>
            <w:r w:rsidRPr="009C622A">
              <w:rPr>
                <w:rFonts w:asciiTheme="minorHAnsi" w:hAnsiTheme="minorHAnsi"/>
                <w:b/>
                <w:sz w:val="22"/>
              </w:rPr>
              <w:t>Tinglyste erklæringer</w:t>
            </w:r>
          </w:p>
        </w:tc>
      </w:tr>
      <w:tr w:rsidR="008E6F9A" w:rsidTr="001D7523">
        <w:tc>
          <w:tcPr>
            <w:tcW w:w="9234" w:type="dxa"/>
            <w:gridSpan w:val="15"/>
          </w:tcPr>
          <w:p w:rsidR="008E6F9A" w:rsidRPr="009C622A" w:rsidRDefault="008E6F9A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9C622A">
              <w:rPr>
                <w:rFonts w:asciiTheme="minorHAnsi" w:hAnsiTheme="minorHAnsi"/>
                <w:sz w:val="20"/>
                <w:szCs w:val="20"/>
              </w:rPr>
              <w:t>Vedlagt søknaden</w:t>
            </w:r>
          </w:p>
          <w:p w:rsidR="008E6F9A" w:rsidRPr="009C622A" w:rsidRDefault="00BF3927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20"/>
              </w:rPr>
              <w:t xml:space="preserve"> Tillatelse til å legge og vedlikeholde ledninger, kummer </w:t>
            </w:r>
            <w:proofErr w:type="spellStart"/>
            <w:r w:rsidR="008E6F9A" w:rsidRPr="009C622A">
              <w:rPr>
                <w:rFonts w:asciiTheme="minorHAnsi" w:hAnsiTheme="minorHAnsi"/>
                <w:sz w:val="20"/>
                <w:szCs w:val="20"/>
              </w:rPr>
              <w:t>m.v</w:t>
            </w:r>
            <w:proofErr w:type="spellEnd"/>
            <w:r w:rsidR="008E6F9A" w:rsidRPr="009C622A">
              <w:rPr>
                <w:rFonts w:asciiTheme="minorHAnsi" w:hAnsiTheme="minorHAnsi"/>
                <w:sz w:val="20"/>
                <w:szCs w:val="20"/>
              </w:rPr>
              <w:t>. på andres eiendom</w:t>
            </w:r>
          </w:p>
          <w:p w:rsidR="008E6F9A" w:rsidRPr="009C622A" w:rsidRDefault="00BF3927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20"/>
              </w:rPr>
              <w:t xml:space="preserve"> Solidarisk ansvar for eiere av felles ledninger</w:t>
            </w:r>
          </w:p>
          <w:p w:rsidR="008E6F9A" w:rsidRPr="009C622A" w:rsidRDefault="00BF3927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6AC9" w:rsidRPr="009C622A">
              <w:rPr>
                <w:rFonts w:asciiTheme="minorHAnsi" w:hAnsiTheme="minorHAnsi"/>
                <w:sz w:val="20"/>
                <w:szCs w:val="20"/>
              </w:rPr>
              <w:t>Utvidet bruk av etablert fellesanlegg blir godkjent av samtlige brukere/eiere</w:t>
            </w:r>
          </w:p>
          <w:p w:rsidR="008E6F9A" w:rsidRPr="009C622A" w:rsidRDefault="00BF3927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6AC9" w:rsidRPr="009C622A">
              <w:rPr>
                <w:rFonts w:asciiTheme="minorHAnsi" w:hAnsiTheme="minorHAnsi"/>
                <w:sz w:val="20"/>
                <w:szCs w:val="20"/>
              </w:rPr>
              <w:t>Rett og plikt til nødvendig service av pumpeanlegg, maskinelt utstyr m.m.</w:t>
            </w:r>
          </w:p>
          <w:p w:rsidR="008E6F9A" w:rsidRPr="009C622A" w:rsidRDefault="00BF3927" w:rsidP="004F53D9">
            <w:pPr>
              <w:rPr>
                <w:rFonts w:asciiTheme="minorHAnsi" w:hAnsiTheme="minorHAnsi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6AC9" w:rsidRPr="009C622A">
              <w:rPr>
                <w:rFonts w:asciiTheme="minorHAnsi" w:hAnsiTheme="minorHAnsi"/>
                <w:sz w:val="20"/>
                <w:szCs w:val="20"/>
              </w:rPr>
              <w:t xml:space="preserve">Kommunens rett til å kreve provisorisk anlegg </w:t>
            </w:r>
            <w:r w:rsidR="001D7523" w:rsidRPr="009C622A">
              <w:rPr>
                <w:rFonts w:asciiTheme="minorHAnsi" w:hAnsiTheme="minorHAnsi"/>
                <w:sz w:val="20"/>
                <w:szCs w:val="20"/>
              </w:rPr>
              <w:t>satt ut av funksjo</w:t>
            </w:r>
            <w:r w:rsidR="009C622A">
              <w:rPr>
                <w:rFonts w:asciiTheme="minorHAnsi" w:hAnsiTheme="minorHAnsi"/>
                <w:sz w:val="20"/>
                <w:szCs w:val="20"/>
              </w:rPr>
              <w:t>n ved tilknytning til kommunens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523" w:rsidRPr="009C622A">
              <w:rPr>
                <w:rFonts w:asciiTheme="minorHAnsi" w:hAnsiTheme="minorHAnsi"/>
                <w:sz w:val="20"/>
                <w:szCs w:val="20"/>
              </w:rPr>
              <w:t>ledningsnett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9C62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79F1" w:rsidRPr="009C622A">
              <w:rPr>
                <w:rFonts w:ascii="Wingdings 3" w:hAnsi="Wingdings 3"/>
                <w:sz w:val="20"/>
                <w:szCs w:val="20"/>
              </w:rPr>
              <w:t></w:t>
            </w:r>
            <w:r w:rsidR="00F079F1" w:rsidRPr="009C622A">
              <w:rPr>
                <w:rFonts w:asciiTheme="minorHAnsi" w:hAnsiTheme="minorHAnsi"/>
                <w:sz w:val="20"/>
                <w:szCs w:val="20"/>
              </w:rPr>
              <w:t>Angi hvilke</w:t>
            </w:r>
          </w:p>
          <w:p w:rsidR="008E6F9A" w:rsidRPr="008E6F9A" w:rsidRDefault="00BF3927" w:rsidP="004F53D9">
            <w:pPr>
              <w:rPr>
                <w:rFonts w:asciiTheme="minorHAnsi" w:hAnsiTheme="minorHAnsi"/>
                <w:sz w:val="22"/>
              </w:rPr>
            </w:pP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</w:r>
            <w:r w:rsidR="00C43E9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8E6F9A" w:rsidRPr="009C62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523" w:rsidRPr="009C622A">
              <w:rPr>
                <w:rFonts w:asciiTheme="minorHAnsi" w:hAnsiTheme="minorHAnsi"/>
                <w:sz w:val="20"/>
                <w:szCs w:val="20"/>
              </w:rPr>
              <w:t>Andre forhold</w:t>
            </w:r>
          </w:p>
        </w:tc>
      </w:tr>
      <w:tr w:rsidR="008E6F9A" w:rsidTr="001D7523">
        <w:tc>
          <w:tcPr>
            <w:tcW w:w="9234" w:type="dxa"/>
            <w:gridSpan w:val="15"/>
          </w:tcPr>
          <w:p w:rsidR="008E6F9A" w:rsidRDefault="00F079F1" w:rsidP="001E4D97">
            <w:pPr>
              <w:rPr>
                <w:rFonts w:asciiTheme="minorHAnsi" w:hAnsiTheme="minorHAnsi"/>
              </w:rPr>
            </w:pPr>
            <w:r w:rsidRPr="009C622A">
              <w:rPr>
                <w:rFonts w:asciiTheme="minorHAnsi" w:hAnsiTheme="minorHAnsi"/>
                <w:sz w:val="22"/>
              </w:rPr>
              <w:t>Dispensasjo</w:t>
            </w:r>
            <w:r w:rsidR="001E4D97">
              <w:rPr>
                <w:rFonts w:asciiTheme="minorHAnsi" w:hAnsiTheme="minorHAnsi"/>
                <w:sz w:val="22"/>
              </w:rPr>
              <w:t>nssøknad (Angi grunn. b</w:t>
            </w:r>
            <w:r w:rsidRPr="009C622A">
              <w:rPr>
                <w:rFonts w:asciiTheme="minorHAnsi" w:hAnsiTheme="minorHAnsi"/>
                <w:sz w:val="22"/>
              </w:rPr>
              <w:t xml:space="preserve">ruk ev. </w:t>
            </w:r>
            <w:r w:rsidR="00D70353" w:rsidRPr="009C622A">
              <w:rPr>
                <w:rFonts w:asciiTheme="minorHAnsi" w:hAnsiTheme="minorHAnsi"/>
                <w:sz w:val="22"/>
              </w:rPr>
              <w:t>b</w:t>
            </w:r>
            <w:r w:rsidRPr="009C622A">
              <w:rPr>
                <w:rFonts w:asciiTheme="minorHAnsi" w:hAnsiTheme="minorHAnsi"/>
                <w:sz w:val="22"/>
              </w:rPr>
              <w:t>aksiden av blanketten)</w:t>
            </w:r>
          </w:p>
        </w:tc>
      </w:tr>
      <w:tr w:rsidR="008E6F9A" w:rsidTr="00D70353">
        <w:trPr>
          <w:trHeight w:val="1160"/>
        </w:trPr>
        <w:tc>
          <w:tcPr>
            <w:tcW w:w="9234" w:type="dxa"/>
            <w:gridSpan w:val="15"/>
          </w:tcPr>
          <w:p w:rsidR="008E6F9A" w:rsidRDefault="00BF3927" w:rsidP="004F53D9">
            <w:pPr>
              <w:rPr>
                <w:rFonts w:asciiTheme="minorHAnsi" w:hAnsiTheme="minorHAnsi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:rsidR="00D70353" w:rsidRDefault="00D70353" w:rsidP="004F53D9">
            <w:pPr>
              <w:rPr>
                <w:rFonts w:asciiTheme="minorHAnsi" w:hAnsiTheme="minorHAnsi"/>
              </w:rPr>
            </w:pPr>
          </w:p>
          <w:p w:rsidR="00D70353" w:rsidRDefault="008A226B" w:rsidP="004F5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D70353">
              <w:rPr>
                <w:rFonts w:asciiTheme="minorHAnsi" w:hAnsiTheme="minorHAnsi"/>
              </w:rPr>
              <w:br/>
            </w:r>
          </w:p>
        </w:tc>
      </w:tr>
      <w:tr w:rsidR="008E6F9A" w:rsidTr="008A226B">
        <w:trPr>
          <w:trHeight w:val="869"/>
        </w:trPr>
        <w:tc>
          <w:tcPr>
            <w:tcW w:w="9234" w:type="dxa"/>
            <w:gridSpan w:val="15"/>
          </w:tcPr>
          <w:p w:rsidR="008A226B" w:rsidRDefault="00F079F1" w:rsidP="004F53D9">
            <w:pPr>
              <w:rPr>
                <w:rFonts w:asciiTheme="minorHAnsi" w:hAnsiTheme="minorHAnsi"/>
                <w:sz w:val="22"/>
              </w:rPr>
            </w:pPr>
            <w:r w:rsidRPr="009C622A">
              <w:rPr>
                <w:rFonts w:asciiTheme="minorHAnsi" w:hAnsiTheme="minorHAnsi"/>
                <w:sz w:val="22"/>
              </w:rPr>
              <w:t>Andre opplysninger</w:t>
            </w:r>
          </w:p>
          <w:p w:rsidR="008A226B" w:rsidRDefault="00BF3927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DF002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E01549" w:rsidRDefault="00E01549" w:rsidP="004F53D9">
            <w:pPr>
              <w:rPr>
                <w:rFonts w:asciiTheme="minorHAnsi" w:hAnsiTheme="minorHAnsi"/>
                <w:sz w:val="22"/>
              </w:rPr>
            </w:pPr>
          </w:p>
          <w:p w:rsidR="008A226B" w:rsidRPr="008A226B" w:rsidRDefault="008A226B" w:rsidP="004F53D9">
            <w:pPr>
              <w:rPr>
                <w:rFonts w:asciiTheme="minorHAnsi" w:hAnsiTheme="minorHAnsi"/>
                <w:sz w:val="22"/>
              </w:rPr>
            </w:pPr>
          </w:p>
        </w:tc>
      </w:tr>
      <w:tr w:rsidR="00F079F1" w:rsidTr="008A226B">
        <w:trPr>
          <w:trHeight w:val="273"/>
        </w:trPr>
        <w:tc>
          <w:tcPr>
            <w:tcW w:w="675" w:type="dxa"/>
            <w:tcBorders>
              <w:right w:val="single" w:sz="4" w:space="0" w:color="FFFFFF" w:themeColor="background1"/>
            </w:tcBorders>
          </w:tcPr>
          <w:p w:rsidR="00F079F1" w:rsidRPr="00F079F1" w:rsidRDefault="00F079F1" w:rsidP="004F53D9">
            <w:pPr>
              <w:rPr>
                <w:rFonts w:asciiTheme="minorHAnsi" w:hAnsiTheme="minorHAnsi"/>
                <w:b/>
              </w:rPr>
            </w:pPr>
            <w:r w:rsidRPr="008126DB">
              <w:rPr>
                <w:rFonts w:asciiTheme="minorHAnsi" w:hAnsiTheme="minorHAnsi"/>
                <w:b/>
              </w:rPr>
              <w:t>NB!</w:t>
            </w:r>
          </w:p>
        </w:tc>
        <w:tc>
          <w:tcPr>
            <w:tcW w:w="8559" w:type="dxa"/>
            <w:gridSpan w:val="14"/>
            <w:tcBorders>
              <w:left w:val="single" w:sz="4" w:space="0" w:color="FFFFFF" w:themeColor="background1"/>
            </w:tcBorders>
          </w:tcPr>
          <w:p w:rsidR="00F079F1" w:rsidRDefault="00F079F1" w:rsidP="004F53D9">
            <w:pPr>
              <w:rPr>
                <w:rFonts w:asciiTheme="minorHAnsi" w:hAnsiTheme="minorHAnsi"/>
              </w:rPr>
            </w:pPr>
            <w:r w:rsidRPr="008126DB">
              <w:rPr>
                <w:rFonts w:asciiTheme="minorHAnsi" w:hAnsiTheme="minorHAnsi"/>
                <w:sz w:val="18"/>
              </w:rPr>
              <w:t>Det må også søkes bygningsmyndigheten om installasjonstillatelse for angjeldende sanitæranlegg iht. plan- og bygningslovens bestemmelser</w:t>
            </w:r>
            <w:r w:rsidR="00D70353" w:rsidRPr="008126DB">
              <w:rPr>
                <w:rFonts w:asciiTheme="minorHAnsi" w:hAnsiTheme="minorHAnsi"/>
                <w:sz w:val="18"/>
              </w:rPr>
              <w:t>.</w:t>
            </w:r>
          </w:p>
        </w:tc>
      </w:tr>
    </w:tbl>
    <w:p w:rsidR="0080485D" w:rsidRPr="00F079F1" w:rsidRDefault="0080485D" w:rsidP="00E01549">
      <w:pPr>
        <w:rPr>
          <w:rFonts w:ascii="Wingdings 3" w:hAnsi="Wingdings 3"/>
        </w:rPr>
      </w:pPr>
    </w:p>
    <w:sectPr w:rsidR="0080485D" w:rsidRPr="00F07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21" w:rsidRDefault="00250021" w:rsidP="00F330B2">
      <w:r>
        <w:separator/>
      </w:r>
    </w:p>
  </w:endnote>
  <w:endnote w:type="continuationSeparator" w:id="0">
    <w:p w:rsidR="00250021" w:rsidRDefault="00250021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88F13" wp14:editId="3D55A405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21" w:rsidRDefault="00250021" w:rsidP="00F330B2">
      <w:r>
        <w:separator/>
      </w:r>
    </w:p>
  </w:footnote>
  <w:footnote w:type="continuationSeparator" w:id="0">
    <w:p w:rsidR="00250021" w:rsidRDefault="00250021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50E22" wp14:editId="409C2EB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206808"/>
    <w:multiLevelType w:val="hybridMultilevel"/>
    <w:tmpl w:val="82F8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9DK+a/Z7IE0G/+J6eVIA6QGuJc=" w:salt="bAZPNjTakg5x2Lo3PM7h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052BDA"/>
    <w:rsid w:val="001343A1"/>
    <w:rsid w:val="001466F4"/>
    <w:rsid w:val="00160F1C"/>
    <w:rsid w:val="001B78DD"/>
    <w:rsid w:val="001D4D41"/>
    <w:rsid w:val="001D7523"/>
    <w:rsid w:val="001E4D97"/>
    <w:rsid w:val="002321C3"/>
    <w:rsid w:val="00250021"/>
    <w:rsid w:val="00307981"/>
    <w:rsid w:val="00381026"/>
    <w:rsid w:val="003A283A"/>
    <w:rsid w:val="003A74A6"/>
    <w:rsid w:val="00412AE3"/>
    <w:rsid w:val="00435D32"/>
    <w:rsid w:val="004F53D9"/>
    <w:rsid w:val="00520A35"/>
    <w:rsid w:val="005A452D"/>
    <w:rsid w:val="00657E57"/>
    <w:rsid w:val="00701EDA"/>
    <w:rsid w:val="007727CA"/>
    <w:rsid w:val="00791585"/>
    <w:rsid w:val="007A6E21"/>
    <w:rsid w:val="0080485D"/>
    <w:rsid w:val="008126DB"/>
    <w:rsid w:val="00842C18"/>
    <w:rsid w:val="00857536"/>
    <w:rsid w:val="008633F0"/>
    <w:rsid w:val="0087164F"/>
    <w:rsid w:val="008A226B"/>
    <w:rsid w:val="008E6F9A"/>
    <w:rsid w:val="00924256"/>
    <w:rsid w:val="00982140"/>
    <w:rsid w:val="00986AC9"/>
    <w:rsid w:val="009874AA"/>
    <w:rsid w:val="009B1321"/>
    <w:rsid w:val="009C622A"/>
    <w:rsid w:val="00A04338"/>
    <w:rsid w:val="00A74330"/>
    <w:rsid w:val="00AC7B75"/>
    <w:rsid w:val="00B001B5"/>
    <w:rsid w:val="00B0283C"/>
    <w:rsid w:val="00BF3927"/>
    <w:rsid w:val="00C124AF"/>
    <w:rsid w:val="00C222A1"/>
    <w:rsid w:val="00C43E9F"/>
    <w:rsid w:val="00C87117"/>
    <w:rsid w:val="00C916F9"/>
    <w:rsid w:val="00CC2C5B"/>
    <w:rsid w:val="00CD14DE"/>
    <w:rsid w:val="00CD53F8"/>
    <w:rsid w:val="00D61DDA"/>
    <w:rsid w:val="00D70353"/>
    <w:rsid w:val="00D81D34"/>
    <w:rsid w:val="00D84C81"/>
    <w:rsid w:val="00DB6C11"/>
    <w:rsid w:val="00DC5F62"/>
    <w:rsid w:val="00E01549"/>
    <w:rsid w:val="00E33E37"/>
    <w:rsid w:val="00E651A5"/>
    <w:rsid w:val="00EC63F3"/>
    <w:rsid w:val="00EE1D84"/>
    <w:rsid w:val="00EF198A"/>
    <w:rsid w:val="00F079F1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3EDF7FFA</Template>
  <TotalTime>6</TotalTime>
  <Pages>2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 Lilleås</dc:creator>
  <cp:lastModifiedBy>Lilleås, Jeanett</cp:lastModifiedBy>
  <cp:revision>3</cp:revision>
  <cp:lastPrinted>2018-03-05T10:06:00Z</cp:lastPrinted>
  <dcterms:created xsi:type="dcterms:W3CDTF">2018-03-19T09:46:00Z</dcterms:created>
  <dcterms:modified xsi:type="dcterms:W3CDTF">2018-03-22T08:03:00Z</dcterms:modified>
</cp:coreProperties>
</file>