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0" w:rsidRDefault="00DB3A88" w:rsidP="00E95960">
      <w:pPr>
        <w:pStyle w:val="Listeavsnitt"/>
        <w:rPr>
          <w:b/>
          <w:sz w:val="40"/>
          <w:szCs w:val="40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E403" wp14:editId="07E209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A88" w:rsidRPr="00DB3A88" w:rsidRDefault="00DB3A88" w:rsidP="00DB3A8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3A88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TEMADAG FOR GRAVIDE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DB3A88" w:rsidRPr="00DB3A88" w:rsidRDefault="00DB3A88" w:rsidP="00DB3A8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3A88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TEMADAG FOR GRAVIDE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807B96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Dato:</w:t>
      </w:r>
      <w:r w:rsidR="00C17666">
        <w:rPr>
          <w:b/>
          <w:sz w:val="32"/>
          <w:szCs w:val="32"/>
        </w:rPr>
        <w:t xml:space="preserve"> 13/1</w:t>
      </w:r>
      <w:r w:rsidR="005B094E">
        <w:rPr>
          <w:b/>
          <w:sz w:val="32"/>
          <w:szCs w:val="32"/>
        </w:rPr>
        <w:t>0</w:t>
      </w:r>
      <w:bookmarkStart w:id="0" w:name="_GoBack"/>
      <w:bookmarkEnd w:id="0"/>
      <w:r w:rsidR="00A0705B">
        <w:rPr>
          <w:b/>
          <w:sz w:val="32"/>
          <w:szCs w:val="32"/>
        </w:rPr>
        <w:t xml:space="preserve"> og 1/12</w:t>
      </w:r>
    </w:p>
    <w:p w:rsidR="00357280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Tidspunkt:</w:t>
      </w:r>
      <w:r w:rsidRPr="00357280">
        <w:rPr>
          <w:b/>
          <w:sz w:val="32"/>
          <w:szCs w:val="32"/>
        </w:rPr>
        <w:t xml:space="preserve"> Kl. 12.30-15.00</w:t>
      </w:r>
    </w:p>
    <w:p w:rsidR="00E95960" w:rsidRPr="00357280" w:rsidRDefault="00E95960" w:rsidP="00357280">
      <w:pPr>
        <w:pStyle w:val="Listeavsnitt"/>
        <w:rPr>
          <w:b/>
          <w:sz w:val="32"/>
          <w:szCs w:val="32"/>
        </w:rPr>
      </w:pPr>
      <w:r w:rsidRPr="00357280">
        <w:rPr>
          <w:b/>
          <w:sz w:val="32"/>
          <w:szCs w:val="32"/>
          <w:u w:val="single"/>
        </w:rPr>
        <w:t>Sted:</w:t>
      </w:r>
      <w:r w:rsidRPr="00357280">
        <w:rPr>
          <w:b/>
          <w:sz w:val="32"/>
          <w:szCs w:val="32"/>
        </w:rPr>
        <w:t xml:space="preserve"> Vikersund helsestasjon</w:t>
      </w:r>
    </w:p>
    <w:p w:rsidR="00E95960" w:rsidRPr="00E95960" w:rsidRDefault="00E95960" w:rsidP="00E95960">
      <w:pPr>
        <w:pStyle w:val="Listeavsnitt"/>
        <w:rPr>
          <w:sz w:val="32"/>
          <w:szCs w:val="32"/>
        </w:rPr>
      </w:pPr>
    </w:p>
    <w:p w:rsidR="0061591A" w:rsidRPr="00807B96" w:rsidRDefault="0061591A" w:rsidP="00E95960">
      <w:pPr>
        <w:pStyle w:val="Listeavsnitt"/>
        <w:numPr>
          <w:ilvl w:val="0"/>
          <w:numId w:val="1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Orientering om helsestasjonstilbudet</w:t>
      </w:r>
      <w:r w:rsidR="00E95960" w:rsidRPr="00807B96">
        <w:rPr>
          <w:b/>
          <w:i/>
          <w:sz w:val="28"/>
          <w:szCs w:val="28"/>
        </w:rPr>
        <w:t xml:space="preserve"> etter fødsel</w:t>
      </w:r>
    </w:p>
    <w:p w:rsidR="00ED6227" w:rsidRPr="00807B96" w:rsidRDefault="0061591A" w:rsidP="00E9596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7B96">
        <w:rPr>
          <w:b/>
          <w:i/>
          <w:sz w:val="28"/>
          <w:szCs w:val="28"/>
        </w:rPr>
        <w:t>Informasjon om a</w:t>
      </w:r>
      <w:r w:rsidR="00ED6227" w:rsidRPr="00807B96">
        <w:rPr>
          <w:b/>
          <w:i/>
          <w:sz w:val="28"/>
          <w:szCs w:val="28"/>
        </w:rPr>
        <w:t>mming</w:t>
      </w:r>
      <w:r w:rsidR="00E95960" w:rsidRPr="00807B96">
        <w:rPr>
          <w:sz w:val="28"/>
          <w:szCs w:val="28"/>
        </w:rPr>
        <w:t xml:space="preserve"> hvor blant annet disse tema blir belyst; morsmelkens egenskaper, helsefordeler for mor/barn, hvordan få en god ammestart, ammestillinger, </w:t>
      </w:r>
      <w:proofErr w:type="spellStart"/>
      <w:r w:rsidR="00E95960" w:rsidRPr="00807B96">
        <w:rPr>
          <w:sz w:val="28"/>
          <w:szCs w:val="28"/>
        </w:rPr>
        <w:t>sugetak</w:t>
      </w:r>
      <w:proofErr w:type="spellEnd"/>
      <w:r w:rsidR="00E95960" w:rsidRPr="00807B96">
        <w:rPr>
          <w:sz w:val="28"/>
          <w:szCs w:val="28"/>
        </w:rPr>
        <w:t>, forebygge såre brystvorter, hvordan opprettholde melkeproduksjon, selvregulering, hvordan vite at barnet får nok mat</w:t>
      </w:r>
      <w:r w:rsidR="00B757A5" w:rsidRPr="00807B96">
        <w:rPr>
          <w:sz w:val="28"/>
          <w:szCs w:val="28"/>
        </w:rPr>
        <w:t xml:space="preserve"> m.m.</w:t>
      </w:r>
    </w:p>
    <w:p w:rsidR="0061591A" w:rsidRPr="00807B96" w:rsidRDefault="00E95960" w:rsidP="00E95960">
      <w:pPr>
        <w:ind w:left="708"/>
        <w:rPr>
          <w:sz w:val="28"/>
          <w:szCs w:val="28"/>
        </w:rPr>
      </w:pPr>
      <w:r w:rsidRPr="00807B96">
        <w:rPr>
          <w:sz w:val="28"/>
          <w:szCs w:val="28"/>
        </w:rPr>
        <w:t xml:space="preserve">Vi viser noen filmsnutter om </w:t>
      </w:r>
      <w:r w:rsidR="0061591A" w:rsidRPr="00807B96">
        <w:rPr>
          <w:sz w:val="28"/>
          <w:szCs w:val="28"/>
        </w:rPr>
        <w:t xml:space="preserve">amming </w:t>
      </w:r>
      <w:r w:rsidRPr="00807B96">
        <w:rPr>
          <w:sz w:val="28"/>
          <w:szCs w:val="28"/>
        </w:rPr>
        <w:t xml:space="preserve">fra filmen </w:t>
      </w:r>
      <w:r w:rsidR="0061591A" w:rsidRPr="00807B96">
        <w:rPr>
          <w:sz w:val="28"/>
          <w:szCs w:val="28"/>
        </w:rPr>
        <w:t>«Bryst er best»</w:t>
      </w:r>
    </w:p>
    <w:p w:rsidR="0061591A" w:rsidRPr="00807B96" w:rsidRDefault="0061591A" w:rsidP="0061591A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Trening i svangerskap/barseltid</w:t>
      </w:r>
      <w:r w:rsidR="00E95960" w:rsidRPr="00807B96">
        <w:rPr>
          <w:b/>
          <w:i/>
          <w:sz w:val="28"/>
          <w:szCs w:val="28"/>
        </w:rPr>
        <w:t>, avspenning</w:t>
      </w:r>
    </w:p>
    <w:p w:rsidR="0061591A" w:rsidRPr="00807B96" w:rsidRDefault="0061591A" w:rsidP="00DB3A88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Utstyr til barnet</w:t>
      </w:r>
    </w:p>
    <w:p w:rsidR="00E95960" w:rsidRPr="00807B96" w:rsidRDefault="00DB3A88" w:rsidP="0061591A">
      <w:pPr>
        <w:rPr>
          <w:sz w:val="28"/>
          <w:szCs w:val="28"/>
        </w:rPr>
      </w:pPr>
      <w:r w:rsidRPr="00807B96">
        <w:rPr>
          <w:sz w:val="28"/>
          <w:szCs w:val="28"/>
        </w:rPr>
        <w:t>Kursholdere er fysioterapeut, helsesøster og jordmor.</w:t>
      </w:r>
      <w:r w:rsidR="00E95960" w:rsidRPr="00807B96">
        <w:rPr>
          <w:sz w:val="28"/>
          <w:szCs w:val="28"/>
        </w:rPr>
        <w:t xml:space="preserve"> Ledsager er velkommen</w:t>
      </w:r>
      <w:r w:rsidR="00D85D2C" w:rsidRPr="00807B96">
        <w:rPr>
          <w:sz w:val="28"/>
          <w:szCs w:val="28"/>
        </w:rPr>
        <w:t xml:space="preserve"> til å delta sammen med deg</w:t>
      </w:r>
      <w:r w:rsidR="00E95960" w:rsidRPr="00807B96">
        <w:rPr>
          <w:sz w:val="28"/>
          <w:szCs w:val="28"/>
        </w:rPr>
        <w:t xml:space="preserve">. </w:t>
      </w:r>
    </w:p>
    <w:p w:rsidR="00807B96" w:rsidRPr="00807B96" w:rsidRDefault="0061591A" w:rsidP="0061591A">
      <w:pPr>
        <w:rPr>
          <w:b/>
          <w:sz w:val="28"/>
          <w:szCs w:val="28"/>
        </w:rPr>
      </w:pPr>
      <w:r w:rsidRPr="00807B96">
        <w:rPr>
          <w:b/>
          <w:sz w:val="28"/>
          <w:szCs w:val="28"/>
        </w:rPr>
        <w:t>Påm</w:t>
      </w:r>
      <w:r w:rsidR="00DB3A88" w:rsidRPr="00807B96">
        <w:rPr>
          <w:b/>
          <w:sz w:val="28"/>
          <w:szCs w:val="28"/>
        </w:rPr>
        <w:t xml:space="preserve">elding </w:t>
      </w:r>
      <w:r w:rsidR="00477F82" w:rsidRPr="00807B96">
        <w:rPr>
          <w:b/>
          <w:sz w:val="28"/>
          <w:szCs w:val="28"/>
        </w:rPr>
        <w:t xml:space="preserve"> til Jordmor</w:t>
      </w:r>
      <w:r w:rsidR="00B757A5" w:rsidRPr="00807B96">
        <w:rPr>
          <w:b/>
          <w:sz w:val="28"/>
          <w:szCs w:val="28"/>
        </w:rPr>
        <w:t xml:space="preserve">, </w:t>
      </w:r>
      <w:proofErr w:type="spellStart"/>
      <w:r w:rsidR="00B757A5" w:rsidRPr="00807B96">
        <w:rPr>
          <w:b/>
          <w:sz w:val="28"/>
          <w:szCs w:val="28"/>
        </w:rPr>
        <w:t>tlf</w:t>
      </w:r>
      <w:proofErr w:type="spellEnd"/>
      <w:r w:rsidR="00B757A5" w:rsidRPr="00807B96">
        <w:rPr>
          <w:b/>
          <w:sz w:val="28"/>
          <w:szCs w:val="28"/>
        </w:rPr>
        <w:t xml:space="preserve"> 32789580/84, senest 2 uker før temadagen du vil delta på finner sted. </w:t>
      </w:r>
    </w:p>
    <w:p w:rsidR="0061591A" w:rsidRDefault="00484CA7" w:rsidP="0061591A">
      <w:r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 wp14:anchorId="46390C9B" wp14:editId="15A57206">
            <wp:simplePos x="0" y="0"/>
            <wp:positionH relativeFrom="column">
              <wp:posOffset>2643505</wp:posOffset>
            </wp:positionH>
            <wp:positionV relativeFrom="paragraph">
              <wp:posOffset>51435</wp:posOffset>
            </wp:positionV>
            <wp:extent cx="2265680" cy="156210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sc3bc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nb-NO"/>
        </w:rPr>
        <w:drawing>
          <wp:inline distT="0" distB="0" distL="0" distR="0" wp14:anchorId="785B8214" wp14:editId="699A3B90">
            <wp:extent cx="1952625" cy="26289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id_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3" cy="26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1A" w:rsidRDefault="0061591A" w:rsidP="0061591A"/>
    <w:p w:rsidR="0061591A" w:rsidRDefault="0061591A" w:rsidP="0061591A"/>
    <w:sectPr w:rsidR="0061591A" w:rsidSect="00377ADB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193"/>
    <w:multiLevelType w:val="hybridMultilevel"/>
    <w:tmpl w:val="2BFCE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7687"/>
    <w:multiLevelType w:val="hybridMultilevel"/>
    <w:tmpl w:val="A408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79A2"/>
    <w:multiLevelType w:val="hybridMultilevel"/>
    <w:tmpl w:val="D85AA560"/>
    <w:lvl w:ilvl="0" w:tplc="112E6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B"/>
    <w:rsid w:val="001237A7"/>
    <w:rsid w:val="001F47AE"/>
    <w:rsid w:val="00357280"/>
    <w:rsid w:val="00377ADB"/>
    <w:rsid w:val="0040494A"/>
    <w:rsid w:val="00477F82"/>
    <w:rsid w:val="00484CA7"/>
    <w:rsid w:val="005B094E"/>
    <w:rsid w:val="0061591A"/>
    <w:rsid w:val="007D0B78"/>
    <w:rsid w:val="00807B96"/>
    <w:rsid w:val="00862F72"/>
    <w:rsid w:val="008D674A"/>
    <w:rsid w:val="00A0705B"/>
    <w:rsid w:val="00B757A5"/>
    <w:rsid w:val="00C17666"/>
    <w:rsid w:val="00C323B3"/>
    <w:rsid w:val="00D85D2C"/>
    <w:rsid w:val="00DB3A88"/>
    <w:rsid w:val="00E95960"/>
    <w:rsid w:val="00EC63F1"/>
    <w:rsid w:val="00E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D7ED-70A6-4298-BA2B-3FE49491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AC1168E7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Bjørn-Erik Buøen</dc:creator>
  <cp:lastModifiedBy>Sjaamo, Grethe</cp:lastModifiedBy>
  <cp:revision>2</cp:revision>
  <cp:lastPrinted>2016-12-01T12:48:00Z</cp:lastPrinted>
  <dcterms:created xsi:type="dcterms:W3CDTF">2017-08-28T09:44:00Z</dcterms:created>
  <dcterms:modified xsi:type="dcterms:W3CDTF">2017-08-28T09:44:00Z</dcterms:modified>
</cp:coreProperties>
</file>