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60" w:rsidRDefault="00454F60" w:rsidP="00565F2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4712" w:rsidRDefault="00454F60" w:rsidP="00565F2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</w:t>
      </w:r>
      <w:r w:rsidR="00AD4712" w:rsidRPr="00AD4712">
        <w:rPr>
          <w:rFonts w:asciiTheme="minorHAnsi" w:hAnsiTheme="minorHAnsi"/>
          <w:b/>
          <w:sz w:val="28"/>
          <w:szCs w:val="28"/>
        </w:rPr>
        <w:t>remdriftspla</w:t>
      </w:r>
      <w:r w:rsidR="00431179">
        <w:rPr>
          <w:rFonts w:asciiTheme="minorHAnsi" w:hAnsiTheme="minorHAnsi"/>
          <w:b/>
          <w:sz w:val="28"/>
          <w:szCs w:val="28"/>
        </w:rPr>
        <w:t>n lokale lønnsforhandlinger 2017</w:t>
      </w:r>
    </w:p>
    <w:p w:rsidR="00407537" w:rsidRPr="00407537" w:rsidRDefault="00360829" w:rsidP="00565F2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tatt</w:t>
      </w:r>
      <w:r w:rsidR="00431179">
        <w:rPr>
          <w:rFonts w:asciiTheme="minorHAnsi" w:hAnsiTheme="minorHAnsi"/>
          <w:sz w:val="22"/>
          <w:szCs w:val="22"/>
        </w:rPr>
        <w:t xml:space="preserve"> i møte 12.06.2017</w:t>
      </w:r>
    </w:p>
    <w:tbl>
      <w:tblPr>
        <w:tblStyle w:val="Tabellrutenett"/>
        <w:tblpPr w:leftFromText="141" w:rightFromText="141" w:vertAnchor="page" w:horzAnchor="margin" w:tblpXSpec="center" w:tblpY="2671"/>
        <w:tblW w:w="55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635"/>
        <w:gridCol w:w="958"/>
        <w:gridCol w:w="1077"/>
        <w:gridCol w:w="1879"/>
        <w:gridCol w:w="2906"/>
        <w:gridCol w:w="2693"/>
        <w:gridCol w:w="3971"/>
      </w:tblGrid>
      <w:tr w:rsidR="00454F60" w:rsidRPr="00AD4712" w:rsidTr="00454F60">
        <w:trPr>
          <w:trHeight w:val="259"/>
        </w:trPr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4F60" w:rsidRPr="00AD4712" w:rsidRDefault="00454F60" w:rsidP="00454F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4712">
              <w:rPr>
                <w:rFonts w:asciiTheme="minorHAnsi" w:hAnsiTheme="minorHAnsi"/>
                <w:b/>
                <w:sz w:val="20"/>
                <w:szCs w:val="20"/>
              </w:rPr>
              <w:t>Måned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4F60" w:rsidRPr="00AD4712" w:rsidRDefault="00454F60" w:rsidP="00454F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4712">
              <w:rPr>
                <w:rFonts w:asciiTheme="minorHAnsi" w:hAnsiTheme="minorHAnsi"/>
                <w:b/>
                <w:sz w:val="20"/>
                <w:szCs w:val="20"/>
              </w:rPr>
              <w:t>Uke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4F60" w:rsidRPr="00AD4712" w:rsidRDefault="00454F60" w:rsidP="00454F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4712">
              <w:rPr>
                <w:rFonts w:asciiTheme="minorHAnsi" w:hAnsiTheme="minorHAnsi"/>
                <w:b/>
                <w:sz w:val="20"/>
                <w:szCs w:val="20"/>
              </w:rPr>
              <w:t>Dato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4F60" w:rsidRPr="00AD4712" w:rsidRDefault="00454F60" w:rsidP="00454F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4712">
              <w:rPr>
                <w:rFonts w:asciiTheme="minorHAnsi" w:hAnsiTheme="minorHAnsi"/>
                <w:b/>
                <w:sz w:val="20"/>
                <w:szCs w:val="20"/>
              </w:rPr>
              <w:t>Tid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4F60" w:rsidRPr="00AD4712" w:rsidRDefault="00454F60" w:rsidP="00454F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4712">
              <w:rPr>
                <w:rFonts w:asciiTheme="minorHAnsi" w:hAnsiTheme="minorHAnsi"/>
                <w:b/>
                <w:sz w:val="20"/>
                <w:szCs w:val="20"/>
              </w:rPr>
              <w:t>Hvor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4F60" w:rsidRPr="00AD4712" w:rsidRDefault="00454F60" w:rsidP="00454F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4712">
              <w:rPr>
                <w:rFonts w:asciiTheme="minorHAnsi" w:hAnsiTheme="minorHAnsi"/>
                <w:b/>
                <w:sz w:val="20"/>
                <w:szCs w:val="20"/>
              </w:rPr>
              <w:t>Hva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54F60" w:rsidRPr="00AD4712" w:rsidRDefault="00454F60" w:rsidP="00454F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4712">
              <w:rPr>
                <w:rFonts w:asciiTheme="minorHAnsi" w:hAnsiTheme="minorHAnsi"/>
                <w:b/>
                <w:sz w:val="20"/>
                <w:szCs w:val="20"/>
              </w:rPr>
              <w:t>Hvem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454F60" w:rsidRPr="00AD4712" w:rsidRDefault="00454F60" w:rsidP="00454F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4712">
              <w:rPr>
                <w:rFonts w:asciiTheme="minorHAnsi" w:hAnsiTheme="minorHAnsi"/>
                <w:b/>
                <w:sz w:val="20"/>
                <w:szCs w:val="20"/>
              </w:rPr>
              <w:t>Ansvar</w:t>
            </w:r>
          </w:p>
        </w:tc>
      </w:tr>
      <w:tr w:rsidR="00454F60" w:rsidRPr="003064FC" w:rsidTr="00454F60">
        <w:trPr>
          <w:trHeight w:val="533"/>
        </w:trPr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3117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Juni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3117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3117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31179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12:00 – 15:00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3064FC">
              <w:rPr>
                <w:rFonts w:asciiTheme="minorHAnsi" w:hAnsiTheme="minorHAnsi"/>
                <w:sz w:val="20"/>
                <w:szCs w:val="20"/>
              </w:rPr>
              <w:t>Formannsk</w:t>
            </w:r>
            <w:r>
              <w:rPr>
                <w:rFonts w:asciiTheme="minorHAnsi" w:hAnsiTheme="minorHAnsi"/>
                <w:sz w:val="20"/>
                <w:szCs w:val="20"/>
              </w:rPr>
              <w:t>apss</w:t>
            </w:r>
            <w:r w:rsidRPr="003064FC">
              <w:rPr>
                <w:rFonts w:asciiTheme="minorHAnsi" w:hAnsiTheme="minorHAnsi"/>
                <w:sz w:val="20"/>
                <w:szCs w:val="20"/>
              </w:rPr>
              <w:t>alen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31179" w:rsidP="004311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Medbestemmelsesmøte og d</w:t>
            </w:r>
            <w:r w:rsidR="00454F60">
              <w:rPr>
                <w:rFonts w:asciiTheme="minorHAnsi" w:hAnsiTheme="minorHAnsi"/>
                <w:sz w:val="20"/>
                <w:szCs w:val="20"/>
              </w:rPr>
              <w:t xml:space="preserve">røftingsmøte </w:t>
            </w:r>
            <w:r>
              <w:rPr>
                <w:rFonts w:asciiTheme="minorHAnsi" w:hAnsiTheme="minorHAnsi"/>
                <w:sz w:val="20"/>
                <w:szCs w:val="20"/>
              </w:rPr>
              <w:t>føringer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3064FC">
              <w:rPr>
                <w:rFonts w:asciiTheme="minorHAnsi" w:hAnsiTheme="minorHAnsi"/>
                <w:sz w:val="20"/>
                <w:szCs w:val="20"/>
              </w:rPr>
              <w:t>Organisasjonene og rådmann/personalsjef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3064FC">
              <w:rPr>
                <w:rFonts w:asciiTheme="minorHAnsi" w:hAnsiTheme="minorHAnsi"/>
                <w:sz w:val="20"/>
                <w:szCs w:val="20"/>
              </w:rPr>
              <w:t>Organisasjonene/arbeidsgiver</w:t>
            </w:r>
          </w:p>
        </w:tc>
      </w:tr>
      <w:tr w:rsidR="00454F60" w:rsidRPr="003064FC" w:rsidTr="00454F60">
        <w:trPr>
          <w:trHeight w:val="516"/>
        </w:trPr>
        <w:tc>
          <w:tcPr>
            <w:tcW w:w="54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August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3064FC">
              <w:rPr>
                <w:rFonts w:asciiTheme="minorHAnsi" w:hAnsiTheme="minorHAnsi"/>
                <w:sz w:val="20"/>
                <w:szCs w:val="20"/>
              </w:rPr>
              <w:t>Oppdaterte personallister sendes ut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3064FC">
              <w:rPr>
                <w:rFonts w:asciiTheme="minorHAnsi" w:hAnsiTheme="minorHAnsi"/>
                <w:sz w:val="20"/>
                <w:szCs w:val="20"/>
              </w:rPr>
              <w:t>Til organisasjonene og ledergruppa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3064FC">
              <w:rPr>
                <w:rFonts w:asciiTheme="minorHAnsi" w:hAnsiTheme="minorHAnsi"/>
                <w:sz w:val="20"/>
                <w:szCs w:val="20"/>
              </w:rPr>
              <w:t>Persona</w:t>
            </w:r>
            <w:r>
              <w:rPr>
                <w:rFonts w:asciiTheme="minorHAnsi" w:hAnsiTheme="minorHAnsi"/>
                <w:sz w:val="20"/>
                <w:szCs w:val="20"/>
              </w:rPr>
              <w:t>lavdelingen</w:t>
            </w:r>
          </w:p>
        </w:tc>
      </w:tr>
      <w:tr w:rsidR="00454F60" w:rsidRPr="003064FC" w:rsidTr="00454F60">
        <w:trPr>
          <w:trHeight w:val="155"/>
        </w:trPr>
        <w:tc>
          <w:tcPr>
            <w:tcW w:w="544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36082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36082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13:00 – 15:00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Formannskapssalen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Medbestemmelsesmøte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3064FC">
              <w:rPr>
                <w:rFonts w:asciiTheme="minorHAnsi" w:hAnsiTheme="minorHAnsi"/>
                <w:sz w:val="20"/>
                <w:szCs w:val="20"/>
              </w:rPr>
              <w:t>Organisasjonene</w:t>
            </w:r>
            <w:r>
              <w:rPr>
                <w:rFonts w:asciiTheme="minorHAnsi" w:hAnsiTheme="minorHAnsi"/>
                <w:sz w:val="20"/>
                <w:szCs w:val="20"/>
              </w:rPr>
              <w:t>/arbeidsgiver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3064FC">
              <w:rPr>
                <w:rFonts w:asciiTheme="minorHAnsi" w:hAnsiTheme="minorHAnsi"/>
                <w:sz w:val="20"/>
                <w:szCs w:val="20"/>
              </w:rPr>
              <w:t>Organisasjonene</w:t>
            </w:r>
            <w:r>
              <w:rPr>
                <w:rFonts w:asciiTheme="minorHAnsi" w:hAnsiTheme="minorHAnsi"/>
                <w:sz w:val="20"/>
                <w:szCs w:val="20"/>
              </w:rPr>
              <w:t>/arbeidsgiver</w:t>
            </w:r>
          </w:p>
        </w:tc>
      </w:tr>
      <w:tr w:rsidR="00454F60" w:rsidRPr="003064FC" w:rsidTr="00454F60">
        <w:trPr>
          <w:trHeight w:val="789"/>
        </w:trPr>
        <w:tc>
          <w:tcPr>
            <w:tcW w:w="54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6082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36082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311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Fristen fo</w:t>
            </w:r>
            <w:r w:rsidR="00431179">
              <w:rPr>
                <w:rFonts w:asciiTheme="minorHAnsi" w:hAnsiTheme="minorHAnsi"/>
                <w:sz w:val="20"/>
                <w:szCs w:val="20"/>
              </w:rPr>
              <w:t>r å levere krav/tilbud for alle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forhandlingskapitlene utgår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F60" w:rsidRPr="00C15E32" w:rsidTr="00454F60">
        <w:trPr>
          <w:trHeight w:val="155"/>
        </w:trPr>
        <w:tc>
          <w:tcPr>
            <w:tcW w:w="544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D45A0D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5A0D">
              <w:rPr>
                <w:rFonts w:asciiTheme="minorHAnsi" w:hAnsiTheme="minorHAnsi"/>
                <w:sz w:val="20"/>
                <w:szCs w:val="20"/>
              </w:rPr>
              <w:t>3</w:t>
            </w:r>
            <w:r w:rsidR="0036082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D45A0D" w:rsidRDefault="0036082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="00454F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D45A0D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Egen oversikt sendes ut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D45A0D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D45A0D">
              <w:rPr>
                <w:rFonts w:asciiTheme="minorHAnsi" w:hAnsiTheme="minorHAnsi"/>
                <w:sz w:val="20"/>
                <w:szCs w:val="20"/>
              </w:rPr>
              <w:t>Formannskapssalen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D45A0D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Organisasjonene begrunner sine krav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D45A0D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D45A0D">
              <w:rPr>
                <w:rFonts w:asciiTheme="minorHAnsi" w:hAnsiTheme="minorHAnsi"/>
                <w:sz w:val="20"/>
                <w:szCs w:val="20"/>
              </w:rPr>
              <w:t>Organisasjonene</w:t>
            </w:r>
            <w:r>
              <w:rPr>
                <w:rFonts w:asciiTheme="minorHAnsi" w:hAnsiTheme="minorHAnsi"/>
                <w:sz w:val="20"/>
                <w:szCs w:val="20"/>
              </w:rPr>
              <w:t>/arbeidsgiver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4F60" w:rsidRPr="00D45A0D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D45A0D">
              <w:rPr>
                <w:rFonts w:asciiTheme="minorHAnsi" w:hAnsiTheme="minorHAnsi"/>
                <w:sz w:val="20"/>
                <w:szCs w:val="20"/>
              </w:rPr>
              <w:t>Organisasjonene/arbeidsgiver</w:t>
            </w:r>
          </w:p>
        </w:tc>
      </w:tr>
      <w:tr w:rsidR="00454F60" w:rsidRPr="003064FC" w:rsidTr="00454F60">
        <w:trPr>
          <w:trHeight w:val="155"/>
        </w:trPr>
        <w:tc>
          <w:tcPr>
            <w:tcW w:w="544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6082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36082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454F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Første tilbud gjøres tilgjengelig for organisasjonene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Forhandlingsutvalget og organisasjonene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Personalavdelingen/forhandlingsutvalget</w:t>
            </w:r>
          </w:p>
        </w:tc>
      </w:tr>
      <w:tr w:rsidR="00454F60" w:rsidTr="00454F60">
        <w:trPr>
          <w:trHeight w:val="155"/>
        </w:trPr>
        <w:tc>
          <w:tcPr>
            <w:tcW w:w="544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Default="0036082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  <w:p w:rsidR="00454F60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360829" w:rsidP="004311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26-29</w:t>
            </w:r>
            <w:r w:rsidR="004311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Starter 09:00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Formannskapssalen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Forhandlinger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4B4130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="00431179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3.4.2 og 5.2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Forhandlingsutvalget og organisasjonene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4F60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Personalavdelingen/forhandlingsutvalget</w:t>
            </w:r>
          </w:p>
        </w:tc>
      </w:tr>
      <w:tr w:rsidR="00454F60" w:rsidTr="00454F60">
        <w:trPr>
          <w:trHeight w:val="533"/>
        </w:trPr>
        <w:tc>
          <w:tcPr>
            <w:tcW w:w="544" w:type="pct"/>
            <w:tcBorders>
              <w:top w:val="single" w:sz="12" w:space="0" w:color="auto"/>
              <w:right w:val="single" w:sz="12" w:space="0" w:color="auto"/>
            </w:tcBorders>
          </w:tcPr>
          <w:p w:rsidR="00454F60" w:rsidRPr="003064FC" w:rsidRDefault="00454F60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Oktober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Default="0036082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Default="00360829" w:rsidP="0045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13:00 – 15:00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Formannskapssalen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Default="00431179" w:rsidP="00454F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Medbestemmelsesmøte med e</w:t>
            </w:r>
            <w:r w:rsidR="00454F60">
              <w:rPr>
                <w:rFonts w:asciiTheme="minorHAnsi" w:hAnsiTheme="minorHAnsi"/>
                <w:sz w:val="20"/>
                <w:szCs w:val="20"/>
              </w:rPr>
              <w:t xml:space="preserve">valuering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av </w:t>
            </w:r>
            <w:r w:rsidR="00454F60">
              <w:rPr>
                <w:rFonts w:asciiTheme="minorHAnsi" w:hAnsiTheme="minorHAnsi"/>
                <w:sz w:val="20"/>
                <w:szCs w:val="20"/>
              </w:rPr>
              <w:t>lokale forhandlinger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F60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3064FC">
              <w:rPr>
                <w:rFonts w:asciiTheme="minorHAnsi" w:hAnsiTheme="minorHAnsi"/>
                <w:sz w:val="20"/>
                <w:szCs w:val="20"/>
              </w:rPr>
              <w:t>Organisasjonene/arbeidsgiver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4F60" w:rsidRDefault="00454F60" w:rsidP="00454F60">
            <w:pPr>
              <w:rPr>
                <w:rFonts w:asciiTheme="minorHAnsi" w:hAnsiTheme="minorHAnsi"/>
                <w:sz w:val="20"/>
                <w:szCs w:val="20"/>
              </w:rPr>
            </w:pPr>
            <w:r w:rsidRPr="003064FC">
              <w:rPr>
                <w:rFonts w:asciiTheme="minorHAnsi" w:hAnsiTheme="minorHAnsi"/>
                <w:sz w:val="20"/>
                <w:szCs w:val="20"/>
              </w:rPr>
              <w:t>Organisasjonene/arbeidsgiver</w:t>
            </w:r>
          </w:p>
        </w:tc>
      </w:tr>
    </w:tbl>
    <w:p w:rsidR="00C15E32" w:rsidRPr="00565F2B" w:rsidRDefault="00C15E32" w:rsidP="00454F60">
      <w:pPr>
        <w:rPr>
          <w:rFonts w:asciiTheme="minorHAnsi" w:hAnsiTheme="minorHAnsi"/>
          <w:b/>
          <w:sz w:val="28"/>
          <w:szCs w:val="28"/>
        </w:rPr>
      </w:pPr>
    </w:p>
    <w:sectPr w:rsidR="00C15E32" w:rsidRPr="00565F2B" w:rsidSect="003A7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BF" w:rsidRDefault="003A7EBF" w:rsidP="003A7EBF">
      <w:r>
        <w:separator/>
      </w:r>
    </w:p>
  </w:endnote>
  <w:endnote w:type="continuationSeparator" w:id="0">
    <w:p w:rsidR="003A7EBF" w:rsidRDefault="003A7EBF" w:rsidP="003A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32" w:rsidRDefault="00C15E3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BF" w:rsidRDefault="003A7EBF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CB128" wp14:editId="417517CF">
          <wp:simplePos x="0" y="0"/>
          <wp:positionH relativeFrom="column">
            <wp:posOffset>8320405</wp:posOffset>
          </wp:positionH>
          <wp:positionV relativeFrom="paragraph">
            <wp:posOffset>-1325245</wp:posOffset>
          </wp:positionV>
          <wp:extent cx="1466850" cy="1937259"/>
          <wp:effectExtent l="0" t="0" r="0" b="635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93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32" w:rsidRDefault="00C15E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BF" w:rsidRDefault="003A7EBF" w:rsidP="003A7EBF">
      <w:r>
        <w:separator/>
      </w:r>
    </w:p>
  </w:footnote>
  <w:footnote w:type="continuationSeparator" w:id="0">
    <w:p w:rsidR="003A7EBF" w:rsidRDefault="003A7EBF" w:rsidP="003A7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32" w:rsidRDefault="00C15E3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BF" w:rsidRDefault="003A7EB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F2806" wp14:editId="269F3A4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32" w:rsidRDefault="00C15E3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F"/>
    <w:rsid w:val="00025D67"/>
    <w:rsid w:val="001126E9"/>
    <w:rsid w:val="00154AF7"/>
    <w:rsid w:val="0029636B"/>
    <w:rsid w:val="003064FC"/>
    <w:rsid w:val="003524AB"/>
    <w:rsid w:val="00360829"/>
    <w:rsid w:val="003A7EBF"/>
    <w:rsid w:val="00407537"/>
    <w:rsid w:val="00431179"/>
    <w:rsid w:val="00454F60"/>
    <w:rsid w:val="004B4130"/>
    <w:rsid w:val="004E0849"/>
    <w:rsid w:val="00540A52"/>
    <w:rsid w:val="00563C1C"/>
    <w:rsid w:val="00565F2B"/>
    <w:rsid w:val="007D09C3"/>
    <w:rsid w:val="00951131"/>
    <w:rsid w:val="00955510"/>
    <w:rsid w:val="00AD4712"/>
    <w:rsid w:val="00C15E32"/>
    <w:rsid w:val="00D34D5C"/>
    <w:rsid w:val="00D45A0D"/>
    <w:rsid w:val="00E51C0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A7E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A7EBF"/>
    <w:rPr>
      <w:sz w:val="24"/>
      <w:szCs w:val="24"/>
    </w:rPr>
  </w:style>
  <w:style w:type="paragraph" w:styleId="Bunntekst">
    <w:name w:val="footer"/>
    <w:basedOn w:val="Normal"/>
    <w:link w:val="BunntekstTegn"/>
    <w:rsid w:val="003A7E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A7EBF"/>
    <w:rPr>
      <w:sz w:val="24"/>
      <w:szCs w:val="24"/>
    </w:rPr>
  </w:style>
  <w:style w:type="paragraph" w:styleId="Bobletekst">
    <w:name w:val="Balloon Text"/>
    <w:basedOn w:val="Normal"/>
    <w:link w:val="BobletekstTegn"/>
    <w:rsid w:val="003A7E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A7EB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A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A7E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A7EBF"/>
    <w:rPr>
      <w:sz w:val="24"/>
      <w:szCs w:val="24"/>
    </w:rPr>
  </w:style>
  <w:style w:type="paragraph" w:styleId="Bunntekst">
    <w:name w:val="footer"/>
    <w:basedOn w:val="Normal"/>
    <w:link w:val="BunntekstTegn"/>
    <w:rsid w:val="003A7E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A7EBF"/>
    <w:rPr>
      <w:sz w:val="24"/>
      <w:szCs w:val="24"/>
    </w:rPr>
  </w:style>
  <w:style w:type="paragraph" w:styleId="Bobletekst">
    <w:name w:val="Balloon Text"/>
    <w:basedOn w:val="Normal"/>
    <w:link w:val="BobletekstTegn"/>
    <w:rsid w:val="003A7E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A7EB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A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57054660</Template>
  <TotalTime>26</TotalTime>
  <Pages>1</Pages>
  <Words>116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Thon, Linn</cp:lastModifiedBy>
  <cp:revision>5</cp:revision>
  <dcterms:created xsi:type="dcterms:W3CDTF">2017-05-26T07:25:00Z</dcterms:created>
  <dcterms:modified xsi:type="dcterms:W3CDTF">2017-06-14T07:39:00Z</dcterms:modified>
</cp:coreProperties>
</file>