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8" w:rsidRDefault="00322D3E" w:rsidP="00F05C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DA03D" wp14:editId="68293899">
                <wp:simplePos x="0" y="0"/>
                <wp:positionH relativeFrom="column">
                  <wp:posOffset>6617335</wp:posOffset>
                </wp:positionH>
                <wp:positionV relativeFrom="paragraph">
                  <wp:posOffset>1310005</wp:posOffset>
                </wp:positionV>
                <wp:extent cx="2663825" cy="1403985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F0" w:rsidRDefault="000B49B3" w:rsidP="00C15FCB">
                            <w:pPr>
                              <w:jc w:val="center"/>
                              <w:rPr>
                                <w:rFonts w:cs="NewJune-Regular"/>
                                <w:b/>
                                <w:color w:val="0091C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NewJune-Regular"/>
                                <w:b/>
                                <w:color w:val="0091C7"/>
                                <w:sz w:val="48"/>
                                <w:szCs w:val="48"/>
                              </w:rPr>
                              <w:t>Din</w:t>
                            </w:r>
                          </w:p>
                          <w:p w:rsidR="000B49B3" w:rsidRPr="00D90CF0" w:rsidRDefault="000B49B3" w:rsidP="00C15FCB">
                            <w:pPr>
                              <w:jc w:val="center"/>
                              <w:rPr>
                                <w:rFonts w:cs="NewJune-Regular"/>
                                <w:b/>
                                <w:color w:val="0091C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NewJune-Regular"/>
                                <w:b/>
                                <w:color w:val="0091C7"/>
                                <w:sz w:val="48"/>
                                <w:szCs w:val="48"/>
                              </w:rPr>
                              <w:t>forside</w:t>
                            </w:r>
                          </w:p>
                          <w:p w:rsidR="00D90CF0" w:rsidRPr="00D90CF0" w:rsidRDefault="00D90CF0" w:rsidP="00D90CF0">
                            <w:pPr>
                              <w:rPr>
                                <w:rFonts w:cs="NewJune-Regular"/>
                                <w:b/>
                                <w:color w:val="0091C7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21.05pt;margin-top:103.15pt;width:209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" filled="f" stroked="f">
                <v:textbox style="mso-fit-shape-to-text:t">
                  <w:txbxContent>
                    <w:p w:rsidR="00D90CF0" w:rsidRDefault="000B49B3" w:rsidP="00C15FCB">
                      <w:pPr>
                        <w:jc w:val="center"/>
                        <w:rPr>
                          <w:rFonts w:cs="NewJune-Regular"/>
                          <w:b/>
                          <w:color w:val="0091C7"/>
                          <w:sz w:val="48"/>
                          <w:szCs w:val="48"/>
                        </w:rPr>
                      </w:pPr>
                      <w:r>
                        <w:rPr>
                          <w:rFonts w:cs="NewJune-Regular"/>
                          <w:b/>
                          <w:color w:val="0091C7"/>
                          <w:sz w:val="48"/>
                          <w:szCs w:val="48"/>
                        </w:rPr>
                        <w:t>Din</w:t>
                      </w:r>
                    </w:p>
                    <w:p w:rsidR="000B49B3" w:rsidRPr="00D90CF0" w:rsidRDefault="000B49B3" w:rsidP="00C15FCB">
                      <w:pPr>
                        <w:jc w:val="center"/>
                        <w:rPr>
                          <w:rFonts w:cs="NewJune-Regular"/>
                          <w:b/>
                          <w:color w:val="0091C7"/>
                          <w:sz w:val="48"/>
                          <w:szCs w:val="48"/>
                        </w:rPr>
                      </w:pPr>
                      <w:r>
                        <w:rPr>
                          <w:rFonts w:cs="NewJune-Regular"/>
                          <w:b/>
                          <w:color w:val="0091C7"/>
                          <w:sz w:val="48"/>
                          <w:szCs w:val="48"/>
                        </w:rPr>
                        <w:t>forside</w:t>
                      </w:r>
                    </w:p>
                    <w:p w:rsidR="00D90CF0" w:rsidRPr="00D90CF0" w:rsidRDefault="00D90CF0" w:rsidP="00D90CF0">
                      <w:pPr>
                        <w:rPr>
                          <w:rFonts w:cs="NewJune-Regular"/>
                          <w:b/>
                          <w:color w:val="0091C7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90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316B3" wp14:editId="6C0AA458">
                <wp:simplePos x="0" y="0"/>
                <wp:positionH relativeFrom="column">
                  <wp:posOffset>2757805</wp:posOffset>
                </wp:positionH>
                <wp:positionV relativeFrom="paragraph">
                  <wp:posOffset>-659765</wp:posOffset>
                </wp:positionV>
                <wp:extent cx="3063240" cy="723138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23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D90CF0" w:rsidRPr="00D90CF0" w:rsidRDefault="000B49B3" w:rsidP="00D90CF0">
                            <w:pPr>
                              <w:spacing w:after="160" w:line="259" w:lineRule="auto"/>
                              <w:ind w:left="36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F05C68" w:rsidRDefault="00F05C68" w:rsidP="00F0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217.15pt;margin-top:-51.95pt;width:241.2pt;height:56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" filled="f" stroked="f">
                <v:textbox>
                  <w:txbxContent>
                    <w:p w:rsidR="00F05C68" w:rsidRDefault="00F05C68" w:rsidP="00F05C68"/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D90CF0" w:rsidRPr="00D90CF0" w:rsidRDefault="000B49B3" w:rsidP="00D90CF0">
                      <w:pPr>
                        <w:spacing w:after="160" w:line="259" w:lineRule="auto"/>
                        <w:ind w:left="36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F05C68" w:rsidRDefault="00F05C68" w:rsidP="00F05C68"/>
                  </w:txbxContent>
                </v:textbox>
              </v:shape>
            </w:pict>
          </mc:Fallback>
        </mc:AlternateContent>
      </w:r>
      <w:r w:rsidR="00DD45DC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6F4FC392" wp14:editId="620E9EC4">
            <wp:simplePos x="0" y="0"/>
            <wp:positionH relativeFrom="column">
              <wp:posOffset>6171565</wp:posOffset>
            </wp:positionH>
            <wp:positionV relativeFrom="paragraph">
              <wp:posOffset>-694055</wp:posOffset>
            </wp:positionV>
            <wp:extent cx="2566035" cy="20783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6C03D" wp14:editId="5989CD49">
                <wp:simplePos x="0" y="0"/>
                <wp:positionH relativeFrom="column">
                  <wp:posOffset>6826885</wp:posOffset>
                </wp:positionH>
                <wp:positionV relativeFrom="paragraph">
                  <wp:posOffset>3984625</wp:posOffset>
                </wp:positionV>
                <wp:extent cx="3063240" cy="1143000"/>
                <wp:effectExtent l="0" t="0" r="0" b="0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13" w:rsidRPr="008C5E13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7.55pt;margin-top:313.75pt;width:241.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" filled="f" stroked="f">
                <v:textbox>
                  <w:txbxContent>
                    <w:p w:rsidR="008C5E13" w:rsidRPr="008C5E13" w:rsidRDefault="008C5E13" w:rsidP="008C5E13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8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53D5E" wp14:editId="765FFC70">
                <wp:simplePos x="0" y="0"/>
                <wp:positionH relativeFrom="column">
                  <wp:posOffset>-701675</wp:posOffset>
                </wp:positionH>
                <wp:positionV relativeFrom="paragraph">
                  <wp:posOffset>-709295</wp:posOffset>
                </wp:positionV>
                <wp:extent cx="3238500" cy="714756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147560"/>
                        </a:xfrm>
                        <a:prstGeom prst="rect">
                          <a:avLst/>
                        </a:prstGeom>
                        <a:solidFill>
                          <a:srgbClr val="BFE4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55.25pt;margin-top:-55.85pt;width:255pt;height:56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" fillcolor="#bfe4f3" stroked="f" strokeweight="2pt"/>
            </w:pict>
          </mc:Fallback>
        </mc:AlternateContent>
      </w:r>
      <w:r w:rsidR="00C408B0">
        <w:rPr>
          <w:noProof/>
          <w:lang w:eastAsia="nb-NO"/>
        </w:rPr>
        <w:drawing>
          <wp:anchor distT="0" distB="0" distL="114300" distR="114300" simplePos="0" relativeHeight="251678720" behindDoc="0" locked="0" layoutInCell="1" allowOverlap="1" wp14:anchorId="5B6444DB" wp14:editId="30B25C40">
            <wp:simplePos x="0" y="0"/>
            <wp:positionH relativeFrom="column">
              <wp:posOffset>8061325</wp:posOffset>
            </wp:positionH>
            <wp:positionV relativeFrom="paragraph">
              <wp:posOffset>4541520</wp:posOffset>
            </wp:positionV>
            <wp:extent cx="1485900" cy="1902460"/>
            <wp:effectExtent l="0" t="0" r="0" b="254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l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B0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4589E328" wp14:editId="55DC628D">
            <wp:simplePos x="0" y="0"/>
            <wp:positionH relativeFrom="column">
              <wp:posOffset>6187440</wp:posOffset>
            </wp:positionH>
            <wp:positionV relativeFrom="paragraph">
              <wp:posOffset>-694055</wp:posOffset>
            </wp:positionV>
            <wp:extent cx="3368040" cy="7165340"/>
            <wp:effectExtent l="0" t="0" r="381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68">
        <w:br w:type="page"/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BB356" wp14:editId="6A4BB086">
                <wp:simplePos x="0" y="0"/>
                <wp:positionH relativeFrom="column">
                  <wp:posOffset>-648335</wp:posOffset>
                </wp:positionH>
                <wp:positionV relativeFrom="paragraph">
                  <wp:posOffset>-640715</wp:posOffset>
                </wp:positionV>
                <wp:extent cx="3063240" cy="707898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7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EF62D5" w:rsidRDefault="000B49B3" w:rsidP="00EF62D5">
                            <w:pP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  <w:t>Underoverskrift</w:t>
                            </w:r>
                          </w:p>
                          <w:p w:rsidR="00EF62D5" w:rsidRDefault="000B49B3" w:rsidP="00EF62D5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0B49B3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</w:pPr>
                          </w:p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  <w:t>Underoverskrift</w:t>
                            </w:r>
                          </w:p>
                          <w:p w:rsidR="00EF62D5" w:rsidRDefault="000B49B3" w:rsidP="00EF62D5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0B49B3" w:rsidRPr="00EF62D5" w:rsidRDefault="000B49B3" w:rsidP="00EF62D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  <w:t>Underoverskrift</w:t>
                            </w:r>
                          </w:p>
                          <w:p w:rsidR="00EF62D5" w:rsidRDefault="000B49B3" w:rsidP="00EF62D5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0B49B3" w:rsidRPr="00EF62D5" w:rsidRDefault="000B49B3" w:rsidP="00EF62D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4"/>
                                <w:szCs w:val="24"/>
                              </w:rPr>
                              <w:t>Underoverskrift</w:t>
                            </w:r>
                          </w:p>
                          <w:p w:rsidR="00F05C68" w:rsidRPr="000B49B3" w:rsidRDefault="000B49B3" w:rsidP="00F05C68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05pt;margin-top:-50.45pt;width:241.2pt;height:55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" filled="f" stroked="f">
                <v:textbox>
                  <w:txbxContent>
                    <w:p w:rsidR="00F05C68" w:rsidRDefault="00F05C68" w:rsidP="00F05C68"/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EF62D5" w:rsidRDefault="000B49B3" w:rsidP="00EF62D5">
                      <w:pPr>
                        <w:rPr>
                          <w:b/>
                          <w:color w:val="0091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1C7"/>
                          <w:sz w:val="24"/>
                          <w:szCs w:val="24"/>
                        </w:rPr>
                        <w:t>Underoverskrift</w:t>
                      </w:r>
                    </w:p>
                    <w:p w:rsidR="00EF62D5" w:rsidRDefault="000B49B3" w:rsidP="00EF62D5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0B49B3" w:rsidRPr="00EF62D5" w:rsidRDefault="000B49B3" w:rsidP="00EF62D5">
                      <w:pPr>
                        <w:rPr>
                          <w:b/>
                          <w:color w:val="0091C7"/>
                          <w:sz w:val="24"/>
                          <w:szCs w:val="24"/>
                        </w:rPr>
                      </w:pPr>
                    </w:p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1C7"/>
                          <w:sz w:val="24"/>
                          <w:szCs w:val="24"/>
                        </w:rPr>
                        <w:t>Underoverskrift</w:t>
                      </w:r>
                    </w:p>
                    <w:p w:rsidR="00EF62D5" w:rsidRDefault="000B49B3" w:rsidP="00EF62D5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0B49B3" w:rsidRPr="00EF62D5" w:rsidRDefault="000B49B3" w:rsidP="00EF62D5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1C7"/>
                          <w:sz w:val="24"/>
                          <w:szCs w:val="24"/>
                        </w:rPr>
                        <w:t>Underoverskrift</w:t>
                      </w:r>
                    </w:p>
                    <w:p w:rsidR="00EF62D5" w:rsidRDefault="000B49B3" w:rsidP="00EF62D5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0B49B3" w:rsidRPr="00EF62D5" w:rsidRDefault="000B49B3" w:rsidP="00EF62D5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1C7"/>
                          <w:sz w:val="24"/>
                          <w:szCs w:val="24"/>
                        </w:rPr>
                        <w:t>Underoverskrift</w:t>
                      </w:r>
                    </w:p>
                    <w:p w:rsidR="00F05C68" w:rsidRPr="000B49B3" w:rsidRDefault="000B49B3" w:rsidP="00F05C68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4F6FA" wp14:editId="1B939137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899EA9" wp14:editId="6C9893D5">
                                  <wp:extent cx="2566421" cy="2078740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76.35pt;margin-top:-55.85pt;width:255pt;height:5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1EKQIAAE0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">
                <v:textbox>
                  <w:txbxContent>
                    <w:p w:rsidR="00F05C68" w:rsidRDefault="00F05C68" w:rsidP="00F05C6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899EA9" wp14:editId="6C9893D5">
                            <wp:extent cx="2566421" cy="2078740"/>
                            <wp:effectExtent l="0" t="0" r="0" b="0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C68" w:rsidRDefault="002322B0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43C54" wp14:editId="76FB36E2">
                <wp:simplePos x="0" y="0"/>
                <wp:positionH relativeFrom="column">
                  <wp:posOffset>6434455</wp:posOffset>
                </wp:positionH>
                <wp:positionV relativeFrom="paragraph">
                  <wp:posOffset>-451485</wp:posOffset>
                </wp:positionV>
                <wp:extent cx="3063240" cy="6667500"/>
                <wp:effectExtent l="0" t="0" r="0" b="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D5" w:rsidRPr="00EF62D5" w:rsidRDefault="000B49B3" w:rsidP="00EF62D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2322B0" w:rsidRPr="000B49B3" w:rsidRDefault="000B49B3" w:rsidP="000B49B3">
                            <w:pPr>
                              <w:spacing w:after="160" w:line="259" w:lineRule="auto"/>
                              <w:rPr>
                                <w:color w:val="595959" w:themeColor="text1" w:themeTint="A6"/>
                              </w:rPr>
                            </w:pPr>
                            <w:r w:rsidRPr="000B49B3"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2322B0" w:rsidRPr="00F05C68" w:rsidRDefault="002322B0" w:rsidP="002322B0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6.65pt;margin-top:-35.55pt;width:241.2pt;height:5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" filled="f" stroked="f">
                <v:textbox>
                  <w:txbxContent>
                    <w:p w:rsidR="00EF62D5" w:rsidRPr="00EF62D5" w:rsidRDefault="000B49B3" w:rsidP="00EF62D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2322B0" w:rsidRPr="000B49B3" w:rsidRDefault="000B49B3" w:rsidP="000B49B3">
                      <w:pPr>
                        <w:spacing w:after="160" w:line="259" w:lineRule="auto"/>
                        <w:rPr>
                          <w:color w:val="595959" w:themeColor="text1" w:themeTint="A6"/>
                        </w:rPr>
                      </w:pPr>
                      <w:r w:rsidRPr="000B49B3"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2322B0" w:rsidRPr="00F05C68" w:rsidRDefault="002322B0" w:rsidP="002322B0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2694" wp14:editId="255CC2A6">
                <wp:simplePos x="0" y="0"/>
                <wp:positionH relativeFrom="column">
                  <wp:posOffset>-614045</wp:posOffset>
                </wp:positionH>
                <wp:positionV relativeFrom="paragraph">
                  <wp:posOffset>-461646</wp:posOffset>
                </wp:positionV>
                <wp:extent cx="3124200" cy="6829425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96" w:rsidRPr="005D3C65" w:rsidRDefault="000B49B3" w:rsidP="00A37296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0C466E" w:rsidRDefault="000B49B3" w:rsidP="000C466E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EF62D5" w:rsidRPr="000C466E" w:rsidRDefault="00EF62D5" w:rsidP="000C466E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0C466E" w:rsidRPr="000C466E" w:rsidRDefault="000B49B3" w:rsidP="000C466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2322B0" w:rsidRDefault="000B49B3" w:rsidP="000C466E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EF62D5" w:rsidRDefault="00EF62D5" w:rsidP="000C466E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2322B0" w:rsidRPr="002322B0" w:rsidRDefault="000B49B3" w:rsidP="002322B0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2322B0" w:rsidRPr="002322B0" w:rsidRDefault="000B49B3" w:rsidP="002322B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0C466E" w:rsidRPr="000C466E" w:rsidRDefault="000C466E" w:rsidP="000C466E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C466E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A37296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.35pt;margin-top:-36.35pt;width:246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" filled="f" stroked="f">
                <v:textbox>
                  <w:txbxContent>
                    <w:p w:rsidR="00A37296" w:rsidRPr="005D3C65" w:rsidRDefault="000B49B3" w:rsidP="00A37296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0C466E" w:rsidRDefault="000B49B3" w:rsidP="000C466E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EF62D5" w:rsidRPr="000C466E" w:rsidRDefault="00EF62D5" w:rsidP="000C466E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0C466E" w:rsidRPr="000C466E" w:rsidRDefault="000B49B3" w:rsidP="000C466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2322B0" w:rsidRDefault="000B49B3" w:rsidP="000C466E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EF62D5" w:rsidRDefault="00EF62D5" w:rsidP="000C466E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2322B0" w:rsidRPr="002322B0" w:rsidRDefault="000B49B3" w:rsidP="002322B0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2322B0" w:rsidRPr="002322B0" w:rsidRDefault="000B49B3" w:rsidP="002322B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0C466E" w:rsidRPr="000C466E" w:rsidRDefault="000C466E" w:rsidP="000C466E">
                      <w:pPr>
                        <w:rPr>
                          <w:color w:val="595959" w:themeColor="text1" w:themeTint="A6"/>
                        </w:rPr>
                      </w:pPr>
                      <w:r w:rsidRPr="000C466E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A37296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42DB2" wp14:editId="1F7A0C3D">
                <wp:simplePos x="0" y="0"/>
                <wp:positionH relativeFrom="column">
                  <wp:posOffset>2957830</wp:posOffset>
                </wp:positionH>
                <wp:positionV relativeFrom="paragraph">
                  <wp:posOffset>-462280</wp:posOffset>
                </wp:positionV>
                <wp:extent cx="3063240" cy="6829425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B0" w:rsidRPr="002322B0" w:rsidRDefault="000B49B3" w:rsidP="002322B0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2322B0" w:rsidRDefault="000B49B3" w:rsidP="002322B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EF62D5" w:rsidRDefault="00EF62D5" w:rsidP="002322B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0B49B3" w:rsidRPr="002322B0" w:rsidRDefault="000B49B3" w:rsidP="002322B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2322B0" w:rsidRPr="002322B0" w:rsidRDefault="000B49B3" w:rsidP="002322B0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2322B0" w:rsidRPr="000B49B3" w:rsidRDefault="000B49B3" w:rsidP="000B49B3">
                            <w:pPr>
                              <w:spacing w:after="160" w:line="259" w:lineRule="auto"/>
                              <w:rPr>
                                <w:color w:val="595959" w:themeColor="text1" w:themeTint="A6"/>
                              </w:rPr>
                            </w:pPr>
                            <w:r w:rsidRPr="000B49B3">
                              <w:rPr>
                                <w:color w:val="595959" w:themeColor="text1" w:themeTint="A6"/>
                              </w:rPr>
                              <w:t>Tekst</w:t>
                            </w:r>
                          </w:p>
                          <w:p w:rsidR="002322B0" w:rsidRPr="005D3C65" w:rsidRDefault="002322B0" w:rsidP="002322B0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2322B0" w:rsidRPr="00F05C68" w:rsidRDefault="002322B0" w:rsidP="002322B0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2322B0" w:rsidRPr="00F05C68" w:rsidRDefault="002322B0" w:rsidP="002322B0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9pt;margin-top:-36.4pt;width:241.2pt;height:53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" filled="f" stroked="f">
                <v:textbox>
                  <w:txbxContent>
                    <w:p w:rsidR="002322B0" w:rsidRPr="002322B0" w:rsidRDefault="000B49B3" w:rsidP="002322B0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2322B0" w:rsidRDefault="000B49B3" w:rsidP="002322B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EF62D5" w:rsidRDefault="00EF62D5" w:rsidP="002322B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0B49B3" w:rsidRPr="002322B0" w:rsidRDefault="000B49B3" w:rsidP="002322B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2322B0" w:rsidRPr="002322B0" w:rsidRDefault="000B49B3" w:rsidP="002322B0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2322B0" w:rsidRPr="000B49B3" w:rsidRDefault="000B49B3" w:rsidP="000B49B3">
                      <w:pPr>
                        <w:spacing w:after="160" w:line="259" w:lineRule="auto"/>
                        <w:rPr>
                          <w:color w:val="595959" w:themeColor="text1" w:themeTint="A6"/>
                        </w:rPr>
                      </w:pPr>
                      <w:r w:rsidRPr="000B49B3">
                        <w:rPr>
                          <w:color w:val="595959" w:themeColor="text1" w:themeTint="A6"/>
                        </w:rPr>
                        <w:t>Tekst</w:t>
                      </w:r>
                    </w:p>
                    <w:p w:rsidR="002322B0" w:rsidRPr="005D3C65" w:rsidRDefault="002322B0" w:rsidP="002322B0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2322B0" w:rsidRPr="00F05C68" w:rsidRDefault="002322B0" w:rsidP="002322B0">
                      <w:pPr>
                        <w:rPr>
                          <w:color w:val="58595B"/>
                        </w:rPr>
                      </w:pPr>
                    </w:p>
                    <w:p w:rsidR="002322B0" w:rsidRPr="00F05C68" w:rsidRDefault="002322B0" w:rsidP="002322B0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E13"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1AEC5C95" wp14:editId="78A87BB2">
            <wp:simplePos x="0" y="0"/>
            <wp:positionH relativeFrom="column">
              <wp:posOffset>2681605</wp:posOffset>
            </wp:positionH>
            <wp:positionV relativeFrom="paragraph">
              <wp:posOffset>-678815</wp:posOffset>
            </wp:positionV>
            <wp:extent cx="6873240" cy="7101840"/>
            <wp:effectExtent l="0" t="0" r="3810" b="381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A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5C703A" wp14:editId="184A68B1">
                <wp:simplePos x="0" y="0"/>
                <wp:positionH relativeFrom="column">
                  <wp:posOffset>-724535</wp:posOffset>
                </wp:positionH>
                <wp:positionV relativeFrom="paragraph">
                  <wp:posOffset>-678815</wp:posOffset>
                </wp:positionV>
                <wp:extent cx="3238500" cy="752094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52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57.05pt;margin-top:-53.45pt;width:255pt;height:592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" filled="f" stroked="f" strokeweight="2pt"/>
            </w:pict>
          </mc:Fallback>
        </mc:AlternateContent>
      </w:r>
    </w:p>
    <w:bookmarkStart w:id="0" w:name="_GoBack"/>
    <w:bookmarkEnd w:id="0"/>
    <w:p w:rsidR="005B76FD" w:rsidRDefault="00A372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A9C8" wp14:editId="5DCE1793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8C6BDC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D2F090" wp14:editId="2563AAD1">
                                  <wp:extent cx="2566421" cy="207874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76.35pt;margin-top:-55.85pt;width:255pt;height:5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">
                <v:textbox>
                  <w:txbxContent>
                    <w:p w:rsidR="00FA6385" w:rsidRDefault="008C6BDC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D2F090" wp14:editId="2563AAD1">
                            <wp:extent cx="2566421" cy="207874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76FD" w:rsidSect="00FA638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6E" w:rsidRDefault="000C466E" w:rsidP="000C466E">
      <w:pPr>
        <w:spacing w:after="0" w:line="240" w:lineRule="auto"/>
      </w:pPr>
      <w:r>
        <w:separator/>
      </w:r>
    </w:p>
  </w:endnote>
  <w:endnote w:type="continuationSeparator" w:id="0">
    <w:p w:rsidR="000C466E" w:rsidRDefault="000C466E" w:rsidP="000C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Ju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4517"/>
      <w:docPartObj>
        <w:docPartGallery w:val="Page Numbers (Bottom of Page)"/>
        <w:docPartUnique/>
      </w:docPartObj>
    </w:sdtPr>
    <w:sdtEndPr/>
    <w:sdtContent>
      <w:p w:rsidR="000C466E" w:rsidRDefault="000C466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B3">
          <w:rPr>
            <w:noProof/>
          </w:rPr>
          <w:t>1</w:t>
        </w:r>
        <w:r>
          <w:fldChar w:fldCharType="end"/>
        </w:r>
      </w:p>
    </w:sdtContent>
  </w:sdt>
  <w:p w:rsidR="000C466E" w:rsidRDefault="000C46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6E" w:rsidRDefault="000C466E" w:rsidP="000C466E">
      <w:pPr>
        <w:spacing w:after="0" w:line="240" w:lineRule="auto"/>
      </w:pPr>
      <w:r>
        <w:separator/>
      </w:r>
    </w:p>
  </w:footnote>
  <w:footnote w:type="continuationSeparator" w:id="0">
    <w:p w:rsidR="000C466E" w:rsidRDefault="000C466E" w:rsidP="000C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2566"/>
    <w:multiLevelType w:val="hybridMultilevel"/>
    <w:tmpl w:val="89A29A5E"/>
    <w:lvl w:ilvl="0" w:tplc="72685F54">
      <w:numFmt w:val="bullet"/>
      <w:lvlText w:val="-"/>
      <w:lvlJc w:val="left"/>
      <w:pPr>
        <w:ind w:left="720" w:hanging="360"/>
      </w:pPr>
      <w:rPr>
        <w:rFonts w:ascii="Calibri" w:eastAsiaTheme="minorHAnsi" w:hAnsi="Calibri" w:cs="NewJune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23898"/>
    <w:multiLevelType w:val="hybridMultilevel"/>
    <w:tmpl w:val="DD56B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B7E99"/>
    <w:multiLevelType w:val="hybridMultilevel"/>
    <w:tmpl w:val="14661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7661"/>
    <w:multiLevelType w:val="hybridMultilevel"/>
    <w:tmpl w:val="59E8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FA4"/>
    <w:multiLevelType w:val="hybridMultilevel"/>
    <w:tmpl w:val="64884E38"/>
    <w:lvl w:ilvl="0" w:tplc="18B66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0B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01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D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28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25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EE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02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5"/>
    <w:rsid w:val="000406A8"/>
    <w:rsid w:val="000B49B3"/>
    <w:rsid w:val="000C466E"/>
    <w:rsid w:val="002322B0"/>
    <w:rsid w:val="002766B7"/>
    <w:rsid w:val="00322D3E"/>
    <w:rsid w:val="00532F52"/>
    <w:rsid w:val="005B76FD"/>
    <w:rsid w:val="005D3C65"/>
    <w:rsid w:val="006B31E1"/>
    <w:rsid w:val="008C5E13"/>
    <w:rsid w:val="008C6BDC"/>
    <w:rsid w:val="009563CE"/>
    <w:rsid w:val="009E3B4A"/>
    <w:rsid w:val="00A37296"/>
    <w:rsid w:val="00B1690A"/>
    <w:rsid w:val="00C15FCB"/>
    <w:rsid w:val="00C408B0"/>
    <w:rsid w:val="00CB31CE"/>
    <w:rsid w:val="00D90CF0"/>
    <w:rsid w:val="00DD45DC"/>
    <w:rsid w:val="00EF62D5"/>
    <w:rsid w:val="00F05C68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C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466E"/>
  </w:style>
  <w:style w:type="paragraph" w:styleId="Bunntekst">
    <w:name w:val="footer"/>
    <w:basedOn w:val="Normal"/>
    <w:link w:val="BunntekstTegn"/>
    <w:uiPriority w:val="99"/>
    <w:unhideWhenUsed/>
    <w:rsid w:val="000C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466E"/>
  </w:style>
  <w:style w:type="paragraph" w:styleId="Listeavsnitt">
    <w:name w:val="List Paragraph"/>
    <w:basedOn w:val="Normal"/>
    <w:uiPriority w:val="34"/>
    <w:qFormat/>
    <w:rsid w:val="000C46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466E"/>
    <w:rPr>
      <w:sz w:val="16"/>
      <w:szCs w:val="16"/>
    </w:rPr>
  </w:style>
  <w:style w:type="character" w:styleId="Sterk">
    <w:name w:val="Strong"/>
    <w:basedOn w:val="Standardskriftforavsnitt"/>
    <w:uiPriority w:val="22"/>
    <w:qFormat/>
    <w:rsid w:val="0023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C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466E"/>
  </w:style>
  <w:style w:type="paragraph" w:styleId="Bunntekst">
    <w:name w:val="footer"/>
    <w:basedOn w:val="Normal"/>
    <w:link w:val="BunntekstTegn"/>
    <w:uiPriority w:val="99"/>
    <w:unhideWhenUsed/>
    <w:rsid w:val="000C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466E"/>
  </w:style>
  <w:style w:type="paragraph" w:styleId="Listeavsnitt">
    <w:name w:val="List Paragraph"/>
    <w:basedOn w:val="Normal"/>
    <w:uiPriority w:val="34"/>
    <w:qFormat/>
    <w:rsid w:val="000C46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466E"/>
    <w:rPr>
      <w:sz w:val="16"/>
      <w:szCs w:val="16"/>
    </w:rPr>
  </w:style>
  <w:style w:type="character" w:styleId="Sterk">
    <w:name w:val="Strong"/>
    <w:basedOn w:val="Standardskriftforavsnitt"/>
    <w:uiPriority w:val="22"/>
    <w:qFormat/>
    <w:rsid w:val="0023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DCBE0D57</Template>
  <TotalTime>0</TotalTime>
  <Pages>2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Thon, Linn</cp:lastModifiedBy>
  <cp:revision>2</cp:revision>
  <cp:lastPrinted>2015-01-21T13:24:00Z</cp:lastPrinted>
  <dcterms:created xsi:type="dcterms:W3CDTF">2015-11-26T09:15:00Z</dcterms:created>
  <dcterms:modified xsi:type="dcterms:W3CDTF">2015-11-26T09:15:00Z</dcterms:modified>
</cp:coreProperties>
</file>