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3" w:rsidRPr="00D84C81" w:rsidRDefault="00412AE3" w:rsidP="00AC7B75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412AE3" w:rsidRPr="00D84C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B2" w:rsidRDefault="00F330B2" w:rsidP="00F330B2">
      <w:r>
        <w:separator/>
      </w:r>
    </w:p>
  </w:endnote>
  <w:endnote w:type="continuationSeparator" w:id="0">
    <w:p w:rsidR="00F330B2" w:rsidRDefault="00F330B2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B2" w:rsidRDefault="00F330B2" w:rsidP="00F330B2">
      <w:r>
        <w:separator/>
      </w:r>
    </w:p>
  </w:footnote>
  <w:footnote w:type="continuationSeparator" w:id="0">
    <w:p w:rsidR="00F330B2" w:rsidRDefault="00F330B2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1343A1"/>
    <w:rsid w:val="001466F4"/>
    <w:rsid w:val="00160F1C"/>
    <w:rsid w:val="001B78DD"/>
    <w:rsid w:val="001D4D41"/>
    <w:rsid w:val="00381026"/>
    <w:rsid w:val="003A283A"/>
    <w:rsid w:val="003A74A6"/>
    <w:rsid w:val="00412AE3"/>
    <w:rsid w:val="00435D32"/>
    <w:rsid w:val="00520A35"/>
    <w:rsid w:val="00657E57"/>
    <w:rsid w:val="007727CA"/>
    <w:rsid w:val="007A6E21"/>
    <w:rsid w:val="00857536"/>
    <w:rsid w:val="008633F0"/>
    <w:rsid w:val="0087164F"/>
    <w:rsid w:val="00924256"/>
    <w:rsid w:val="00982140"/>
    <w:rsid w:val="009B1321"/>
    <w:rsid w:val="00A04338"/>
    <w:rsid w:val="00AC7B75"/>
    <w:rsid w:val="00C222A1"/>
    <w:rsid w:val="00C87117"/>
    <w:rsid w:val="00C916F9"/>
    <w:rsid w:val="00CD14DE"/>
    <w:rsid w:val="00D81D34"/>
    <w:rsid w:val="00D84C81"/>
    <w:rsid w:val="00DB6C11"/>
    <w:rsid w:val="00DC5F62"/>
    <w:rsid w:val="00E651A5"/>
    <w:rsid w:val="00EC63F3"/>
    <w:rsid w:val="00EE1D84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5FD5BE47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Thon, Linn</cp:lastModifiedBy>
  <cp:revision>2</cp:revision>
  <dcterms:created xsi:type="dcterms:W3CDTF">2015-04-08T07:00:00Z</dcterms:created>
  <dcterms:modified xsi:type="dcterms:W3CDTF">2015-04-08T07:00:00Z</dcterms:modified>
</cp:coreProperties>
</file>