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1" w:rsidRPr="00F330B2" w:rsidRDefault="001279AD" w:rsidP="00A04338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1" layoutInCell="1" allowOverlap="1" wp14:anchorId="076EEB43" wp14:editId="4544304C">
            <wp:simplePos x="0" y="0"/>
            <wp:positionH relativeFrom="column">
              <wp:posOffset>5267960</wp:posOffset>
            </wp:positionH>
            <wp:positionV relativeFrom="page">
              <wp:posOffset>8839835</wp:posOffset>
            </wp:positionV>
            <wp:extent cx="1389380" cy="1835785"/>
            <wp:effectExtent l="0" t="0" r="127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g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17E122B" wp14:editId="4C8BD0D0">
                <wp:simplePos x="0" y="0"/>
                <wp:positionH relativeFrom="column">
                  <wp:posOffset>-896045</wp:posOffset>
                </wp:positionH>
                <wp:positionV relativeFrom="page">
                  <wp:posOffset>-10795</wp:posOffset>
                </wp:positionV>
                <wp:extent cx="7610400" cy="1098000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00" cy="10980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rgbClr val="BFE4F3"/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-70.55pt;margin-top:-.85pt;width:599.25pt;height:86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" fillcolor="white [3212]" stroked="f" strokeweight="2pt">
                <v:fill color2="#bfe4f3" rotate="t" angle="225" focus="100%" type="gradient"/>
                <w10:wrap anchory="page"/>
                <w10:anchorlock/>
              </v:rect>
            </w:pict>
          </mc:Fallback>
        </mc:AlternateContent>
      </w:r>
      <w:r w:rsidR="00840500">
        <w:rPr>
          <w:noProof/>
        </w:rPr>
        <w:drawing>
          <wp:anchor distT="0" distB="0" distL="114300" distR="114300" simplePos="0" relativeHeight="251663360" behindDoc="1" locked="0" layoutInCell="1" allowOverlap="1" wp14:anchorId="1C8902CF" wp14:editId="4F3D87BB">
            <wp:simplePos x="0" y="0"/>
            <wp:positionH relativeFrom="column">
              <wp:posOffset>-946785</wp:posOffset>
            </wp:positionH>
            <wp:positionV relativeFrom="paragraph">
              <wp:posOffset>-906780</wp:posOffset>
            </wp:positionV>
            <wp:extent cx="2767330" cy="221869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ne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Pr="001279AD" w:rsidRDefault="001279AD" w:rsidP="001279AD">
      <w:pPr>
        <w:spacing w:line="360" w:lineRule="auto"/>
        <w:jc w:val="center"/>
        <w:rPr>
          <w:rFonts w:asciiTheme="minorHAnsi" w:hAnsiTheme="minorHAnsi"/>
          <w:b/>
          <w:color w:val="00B0F0"/>
          <w:sz w:val="144"/>
          <w:szCs w:val="144"/>
        </w:rPr>
      </w:pPr>
      <w:r w:rsidRPr="001279AD">
        <w:rPr>
          <w:rFonts w:asciiTheme="minorHAnsi" w:hAnsiTheme="minorHAnsi"/>
          <w:b/>
          <w:color w:val="00B0F0"/>
          <w:sz w:val="144"/>
          <w:szCs w:val="144"/>
        </w:rPr>
        <w:t>DIN</w:t>
      </w:r>
    </w:p>
    <w:p w:rsidR="001279AD" w:rsidRPr="001279AD" w:rsidRDefault="001279AD" w:rsidP="001279AD">
      <w:pPr>
        <w:spacing w:line="360" w:lineRule="auto"/>
        <w:jc w:val="center"/>
        <w:rPr>
          <w:rFonts w:asciiTheme="minorHAnsi" w:hAnsiTheme="minorHAnsi"/>
          <w:b/>
          <w:color w:val="00B0F0"/>
          <w:sz w:val="144"/>
          <w:szCs w:val="144"/>
        </w:rPr>
      </w:pPr>
      <w:r w:rsidRPr="001279AD">
        <w:rPr>
          <w:rFonts w:asciiTheme="minorHAnsi" w:hAnsiTheme="minorHAnsi"/>
          <w:b/>
          <w:color w:val="00B0F0"/>
          <w:sz w:val="144"/>
          <w:szCs w:val="144"/>
        </w:rPr>
        <w:t>FORSIDE</w:t>
      </w: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Default="001279AD" w:rsidP="00AC7B75">
      <w:pPr>
        <w:spacing w:line="360" w:lineRule="auto"/>
        <w:rPr>
          <w:rFonts w:asciiTheme="minorHAnsi" w:hAnsiTheme="minorHAnsi"/>
        </w:rPr>
      </w:pPr>
    </w:p>
    <w:p w:rsidR="001279AD" w:rsidRPr="00D84C81" w:rsidRDefault="001279AD" w:rsidP="00AC7B75">
      <w:pPr>
        <w:spacing w:line="360" w:lineRule="auto"/>
        <w:rPr>
          <w:rFonts w:asciiTheme="minorHAnsi" w:hAnsiTheme="minorHAnsi"/>
        </w:rPr>
      </w:pPr>
    </w:p>
    <w:sectPr w:rsidR="001279AD" w:rsidRPr="00D8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B2" w:rsidRDefault="00F330B2" w:rsidP="00F330B2">
      <w:r>
        <w:separator/>
      </w:r>
    </w:p>
  </w:endnote>
  <w:endnote w:type="continuationSeparator" w:id="0">
    <w:p w:rsidR="00F330B2" w:rsidRDefault="00F330B2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B2" w:rsidRDefault="00F330B2" w:rsidP="00F330B2">
      <w:r>
        <w:separator/>
      </w:r>
    </w:p>
  </w:footnote>
  <w:footnote w:type="continuationSeparator" w:id="0">
    <w:p w:rsidR="00F330B2" w:rsidRDefault="00F330B2" w:rsidP="00F3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1279AD"/>
    <w:rsid w:val="001343A1"/>
    <w:rsid w:val="001466F4"/>
    <w:rsid w:val="00160F1C"/>
    <w:rsid w:val="001B78DD"/>
    <w:rsid w:val="001D4D41"/>
    <w:rsid w:val="00381026"/>
    <w:rsid w:val="003A283A"/>
    <w:rsid w:val="003A74A6"/>
    <w:rsid w:val="00412AE3"/>
    <w:rsid w:val="00520A35"/>
    <w:rsid w:val="00657E57"/>
    <w:rsid w:val="007A6E21"/>
    <w:rsid w:val="00840500"/>
    <w:rsid w:val="00857536"/>
    <w:rsid w:val="00924256"/>
    <w:rsid w:val="00982140"/>
    <w:rsid w:val="00A04338"/>
    <w:rsid w:val="00AC7B75"/>
    <w:rsid w:val="00C87117"/>
    <w:rsid w:val="00C916F9"/>
    <w:rsid w:val="00CD14DE"/>
    <w:rsid w:val="00D84C81"/>
    <w:rsid w:val="00DC5F62"/>
    <w:rsid w:val="00EC63F3"/>
    <w:rsid w:val="00F21CBA"/>
    <w:rsid w:val="00F330B2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BDB3-0D1F-46DD-A75E-C66F71C2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90FCB81C</Template>
  <TotalTime>11</TotalTime>
  <Pages>2</Pages>
  <Words>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Thon, Linn</cp:lastModifiedBy>
  <cp:revision>3</cp:revision>
  <dcterms:created xsi:type="dcterms:W3CDTF">2015-01-26T09:20:00Z</dcterms:created>
  <dcterms:modified xsi:type="dcterms:W3CDTF">2015-09-01T06:51:00Z</dcterms:modified>
</cp:coreProperties>
</file>