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1DA8" w:rsidRDefault="007A55F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EE1EB" wp14:editId="4DFDD27B">
                <wp:simplePos x="0" y="0"/>
                <wp:positionH relativeFrom="column">
                  <wp:posOffset>-628650</wp:posOffset>
                </wp:positionH>
                <wp:positionV relativeFrom="paragraph">
                  <wp:posOffset>-699770</wp:posOffset>
                </wp:positionV>
                <wp:extent cx="7038975" cy="10296525"/>
                <wp:effectExtent l="38100" t="38100" r="47625" b="476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296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84B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49.5pt;margin-top:-55.1pt;width:554.25pt;height:8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" filled="f" strokecolor="#84bd00" strokeweight="6pt"/>
            </w:pict>
          </mc:Fallback>
        </mc:AlternateContent>
      </w:r>
      <w:r w:rsidR="001C42C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77C1D" wp14:editId="06B13A1B">
                <wp:simplePos x="0" y="0"/>
                <wp:positionH relativeFrom="column">
                  <wp:posOffset>176531</wp:posOffset>
                </wp:positionH>
                <wp:positionV relativeFrom="paragraph">
                  <wp:posOffset>-318770</wp:posOffset>
                </wp:positionV>
                <wp:extent cx="5505450" cy="1647825"/>
                <wp:effectExtent l="0" t="0" r="0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62" w:rsidRPr="00952620" w:rsidRDefault="00E74962" w:rsidP="00E74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4BD00"/>
                                <w:sz w:val="96"/>
                                <w:szCs w:val="96"/>
                              </w:rPr>
                            </w:pPr>
                            <w:r w:rsidRPr="00952620">
                              <w:rPr>
                                <w:b/>
                                <w:color w:val="84BD00"/>
                                <w:sz w:val="96"/>
                                <w:szCs w:val="96"/>
                              </w:rPr>
                              <w:t>Vite mer om smertemestring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.9pt;margin-top:-25.1pt;width:433.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" stroked="f">
                <v:textbox>
                  <w:txbxContent>
                    <w:p w:rsidR="00E74962" w:rsidRPr="00952620" w:rsidRDefault="00E74962" w:rsidP="00E74962">
                      <w:pPr>
                        <w:spacing w:after="0" w:line="240" w:lineRule="auto"/>
                        <w:jc w:val="center"/>
                        <w:rPr>
                          <w:b/>
                          <w:color w:val="84BD00"/>
                          <w:sz w:val="96"/>
                          <w:szCs w:val="96"/>
                        </w:rPr>
                      </w:pPr>
                      <w:r w:rsidRPr="00952620">
                        <w:rPr>
                          <w:b/>
                          <w:color w:val="84BD00"/>
                          <w:sz w:val="96"/>
                          <w:szCs w:val="96"/>
                        </w:rPr>
                        <w:t>Vite mer om smertemestring</w:t>
                      </w:r>
                    </w:p>
                  </w:txbxContent>
                </v:textbox>
              </v:shape>
            </w:pict>
          </mc:Fallback>
        </mc:AlternateContent>
      </w:r>
    </w:p>
    <w:p w:rsidR="00AD1DA8" w:rsidRPr="00AD1DA8" w:rsidRDefault="00AD1DA8" w:rsidP="00AD1DA8"/>
    <w:p w:rsidR="00AD1DA8" w:rsidRPr="00AD1DA8" w:rsidRDefault="00AD1DA8" w:rsidP="00AD1DA8"/>
    <w:p w:rsidR="00AD1DA8" w:rsidRPr="00AD1DA8" w:rsidRDefault="00AD1DA8" w:rsidP="00AD1DA8"/>
    <w:p w:rsidR="00AD1DA8" w:rsidRPr="00AD1DA8" w:rsidRDefault="007971C6" w:rsidP="00AD1DA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128905</wp:posOffset>
                </wp:positionH>
                <wp:positionV relativeFrom="paragraph">
                  <wp:posOffset>36830</wp:posOffset>
                </wp:positionV>
                <wp:extent cx="5648325" cy="933450"/>
                <wp:effectExtent l="0" t="0" r="9525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C6" w:rsidRDefault="007971C6" w:rsidP="007971C6">
                            <w:pPr>
                              <w:pStyle w:val="FrisklivIngress14bold"/>
                            </w:pPr>
                            <w:r>
                              <w:t xml:space="preserve">Vil du lære hva smerter er og hva som hjelper? Hvordan leve best mulig med smerter? Velkommen til vite mer om smertemestring. </w:t>
                            </w:r>
                            <w:r w:rsidR="003A3069">
                              <w:t xml:space="preserve">Passer for personer med smerter/vondter, pårørende, helsepersonell og de som rett og slett vi vite mer. </w:t>
                            </w:r>
                          </w:p>
                          <w:p w:rsidR="007971C6" w:rsidRDefault="00797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15pt;margin-top:2.9pt;width:444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" stroked="f">
                <v:textbox>
                  <w:txbxContent>
                    <w:p w:rsidR="007971C6" w:rsidRDefault="007971C6" w:rsidP="007971C6">
                      <w:pPr>
                        <w:pStyle w:val="FrisklivIngress14bold"/>
                      </w:pPr>
                      <w:r>
                        <w:t xml:space="preserve">Vil du lære hva smerter er og hva som hjelper? Hvordan leve best mulig med smerter? Velkommen til vite mer om smertemestring. </w:t>
                      </w:r>
                      <w:r w:rsidR="003A3069">
                        <w:t xml:space="preserve">Passer for personer med </w:t>
                      </w:r>
                      <w:r w:rsidR="003A3069">
                        <w:t>smerter/vondter</w:t>
                      </w:r>
                      <w:bookmarkStart w:id="1" w:name="_GoBack"/>
                      <w:bookmarkEnd w:id="1"/>
                      <w:r w:rsidR="003A3069">
                        <w:t xml:space="preserve">, pårørende, helsepersonell og de som rett og slett vi vite mer. </w:t>
                      </w:r>
                    </w:p>
                    <w:p w:rsidR="007971C6" w:rsidRDefault="007971C6"/>
                  </w:txbxContent>
                </v:textbox>
              </v:shape>
            </w:pict>
          </mc:Fallback>
        </mc:AlternateContent>
      </w:r>
    </w:p>
    <w:p w:rsidR="00AD1DA8" w:rsidRPr="00AD1DA8" w:rsidRDefault="00AD1DA8" w:rsidP="00AD1DA8"/>
    <w:p w:rsidR="00AD1DA8" w:rsidRPr="00AD1DA8" w:rsidRDefault="00AD1DA8" w:rsidP="00AD1DA8"/>
    <w:p w:rsidR="00AD1DA8" w:rsidRDefault="00815246" w:rsidP="00AD1DA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08119" wp14:editId="67D55D7E">
                <wp:simplePos x="0" y="0"/>
                <wp:positionH relativeFrom="column">
                  <wp:posOffset>248285</wp:posOffset>
                </wp:positionH>
                <wp:positionV relativeFrom="paragraph">
                  <wp:posOffset>229235</wp:posOffset>
                </wp:positionV>
                <wp:extent cx="3228975" cy="5705475"/>
                <wp:effectExtent l="0" t="0" r="9525" b="952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C6" w:rsidRDefault="007971C6" w:rsidP="00952620">
                            <w:pPr>
                              <w:pStyle w:val="FrisklivIngress14bold"/>
                            </w:pPr>
                          </w:p>
                          <w:p w:rsidR="007971C6" w:rsidRDefault="007971C6" w:rsidP="00952620">
                            <w:pPr>
                              <w:pStyle w:val="FrisklivIngress14bold"/>
                            </w:pPr>
                          </w:p>
                          <w:p w:rsidR="00952620" w:rsidRDefault="007971C6" w:rsidP="007A55FE">
                            <w:pPr>
                              <w:pStyle w:val="FrisklivIngress14bold"/>
                              <w:spacing w:line="276" w:lineRule="auto"/>
                            </w:pPr>
                            <w:r>
                              <w:t>D</w:t>
                            </w:r>
                            <w:r w:rsidR="00952620">
                              <w:t>ato: 9. november kl. 18.00 – 20.00</w:t>
                            </w:r>
                          </w:p>
                          <w:p w:rsidR="00952620" w:rsidRDefault="00952620" w:rsidP="007A55FE">
                            <w:pPr>
                              <w:pStyle w:val="FrisklivIngress14bold"/>
                              <w:spacing w:line="276" w:lineRule="auto"/>
                            </w:pPr>
                            <w:r>
                              <w:t>Sted: Frydenberg, Vikersund</w:t>
                            </w:r>
                          </w:p>
                          <w:p w:rsidR="00952620" w:rsidRDefault="00952620" w:rsidP="00952620">
                            <w:pPr>
                              <w:pStyle w:val="FrisklivIngress14bold"/>
                            </w:pPr>
                          </w:p>
                          <w:p w:rsidR="007971C6" w:rsidRPr="007A55FE" w:rsidRDefault="007971C6" w:rsidP="00952620">
                            <w:pPr>
                              <w:pStyle w:val="FrisklivBrod12pt"/>
                              <w:rPr>
                                <w:b/>
                                <w:u w:val="single"/>
                              </w:rPr>
                            </w:pPr>
                            <w:r w:rsidRPr="007A55FE">
                              <w:rPr>
                                <w:b/>
                                <w:u w:val="single"/>
                              </w:rPr>
                              <w:t>Program:</w:t>
                            </w:r>
                          </w:p>
                          <w:p w:rsidR="00582FD0" w:rsidRDefault="007971C6" w:rsidP="00952620">
                            <w:pPr>
                              <w:pStyle w:val="FrisklivBrod12pt"/>
                            </w:pPr>
                            <w:r>
                              <w:t xml:space="preserve">Hva er smerter, og hva hjelper? </w:t>
                            </w:r>
                          </w:p>
                          <w:p w:rsidR="00582FD0" w:rsidRDefault="007971C6" w:rsidP="00952620">
                            <w:pPr>
                              <w:pStyle w:val="FrisklivBrod12pt"/>
                            </w:pPr>
                            <w:r>
                              <w:t xml:space="preserve">Kristin Storvik, psykolog og </w:t>
                            </w:r>
                          </w:p>
                          <w:p w:rsidR="007971C6" w:rsidRDefault="007971C6" w:rsidP="00952620">
                            <w:pPr>
                              <w:pStyle w:val="FrisklivBrod12pt"/>
                            </w:pPr>
                            <w:r>
                              <w:t xml:space="preserve">Mia </w:t>
                            </w:r>
                            <w:proofErr w:type="spellStart"/>
                            <w:r>
                              <w:t>Høgeli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Sjåfjell</w:t>
                            </w:r>
                            <w:proofErr w:type="spellEnd"/>
                            <w:r>
                              <w:t>, ergoterapeut</w:t>
                            </w:r>
                          </w:p>
                          <w:p w:rsidR="007971C6" w:rsidRDefault="007971C6" w:rsidP="00952620">
                            <w:pPr>
                              <w:pStyle w:val="FrisklivBrod12pt"/>
                            </w:pPr>
                          </w:p>
                          <w:p w:rsidR="00582FD0" w:rsidRDefault="00582FD0" w:rsidP="00952620">
                            <w:pPr>
                              <w:pStyle w:val="FrisklivBrod12pt"/>
                            </w:pPr>
                            <w:r>
                              <w:t>Avspenningsøvelse</w:t>
                            </w:r>
                          </w:p>
                          <w:p w:rsidR="007971C6" w:rsidRDefault="007971C6" w:rsidP="00952620">
                            <w:pPr>
                              <w:pStyle w:val="FrisklivBrod12pt"/>
                            </w:pPr>
                            <w:r>
                              <w:t>Anne Mari Flatin, fysioterapeut</w:t>
                            </w:r>
                          </w:p>
                          <w:p w:rsidR="007971C6" w:rsidRDefault="007971C6" w:rsidP="00952620">
                            <w:pPr>
                              <w:pStyle w:val="FrisklivBrod12pt"/>
                            </w:pPr>
                          </w:p>
                          <w:p w:rsidR="00952620" w:rsidRDefault="007971C6" w:rsidP="007971C6">
                            <w:pPr>
                              <w:pStyle w:val="FrisklivBrod12pt"/>
                            </w:pPr>
                            <w:r>
                              <w:t xml:space="preserve">Aktuell informasjon </w:t>
                            </w:r>
                          </w:p>
                          <w:p w:rsidR="007A55FE" w:rsidRDefault="007A55FE" w:rsidP="007971C6">
                            <w:pPr>
                              <w:pStyle w:val="FrisklivBrod12pt"/>
                            </w:pPr>
                          </w:p>
                          <w:p w:rsidR="007A55FE" w:rsidRPr="002C2BC4" w:rsidRDefault="007A55FE" w:rsidP="007A55FE">
                            <w:pPr>
                              <w:pStyle w:val="FrisklivIngress14bold"/>
                            </w:pPr>
                            <w:r>
                              <w:t xml:space="preserve">Åpent for alle i Modum, Sigdal og Krødsherad. </w:t>
                            </w:r>
                          </w:p>
                          <w:p w:rsidR="007A55FE" w:rsidRPr="007A55FE" w:rsidRDefault="001A79A4" w:rsidP="007A55FE">
                            <w:pPr>
                              <w:pStyle w:val="FrisklivBrod12p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ent</w:t>
                            </w:r>
                            <w:r w:rsidR="007A55FE" w:rsidRPr="007A55FE">
                              <w:rPr>
                                <w:b/>
                              </w:rPr>
                              <w:t>rè</w:t>
                            </w:r>
                            <w:proofErr w:type="spellEnd"/>
                            <w:r w:rsidR="007A55FE" w:rsidRPr="007A55FE">
                              <w:rPr>
                                <w:b/>
                              </w:rPr>
                              <w:t xml:space="preserve"> og enkel servering</w:t>
                            </w:r>
                          </w:p>
                          <w:p w:rsidR="007A55FE" w:rsidRDefault="007A55FE" w:rsidP="007971C6">
                            <w:pPr>
                              <w:pStyle w:val="FrisklivBrod12pt"/>
                            </w:pPr>
                          </w:p>
                          <w:p w:rsidR="007A55FE" w:rsidRPr="00582FD0" w:rsidRDefault="007A55FE" w:rsidP="007971C6">
                            <w:pPr>
                              <w:pStyle w:val="FrisklivBrod12pt"/>
                              <w:rPr>
                                <w:b/>
                              </w:rPr>
                            </w:pPr>
                            <w:r w:rsidRPr="00582FD0">
                              <w:rPr>
                                <w:b/>
                              </w:rPr>
                              <w:t>Velkommen!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55pt;margin-top:18.05pt;width:254.25pt;height:4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RDJAIAACQEAAAOAAAAZHJzL2Uyb0RvYy54bWysU81u2zAMvg/YOwi6L3bcZEmMOEWXLsOA&#10;7gdo9wCyLMdCJVGTlNjZ04+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" stroked="f">
                <v:textbox>
                  <w:txbxContent>
                    <w:p w:rsidR="007971C6" w:rsidRDefault="007971C6" w:rsidP="00952620">
                      <w:pPr>
                        <w:pStyle w:val="FrisklivIngress14bold"/>
                      </w:pPr>
                    </w:p>
                    <w:p w:rsidR="007971C6" w:rsidRDefault="007971C6" w:rsidP="00952620">
                      <w:pPr>
                        <w:pStyle w:val="FrisklivIngress14bold"/>
                      </w:pPr>
                    </w:p>
                    <w:p w:rsidR="00952620" w:rsidRDefault="007971C6" w:rsidP="007A55FE">
                      <w:pPr>
                        <w:pStyle w:val="FrisklivIngress14bold"/>
                        <w:spacing w:line="276" w:lineRule="auto"/>
                      </w:pPr>
                      <w:r>
                        <w:t>D</w:t>
                      </w:r>
                      <w:r w:rsidR="00952620">
                        <w:t>ato: 9. november kl. 18.00 – 20.00</w:t>
                      </w:r>
                    </w:p>
                    <w:p w:rsidR="00952620" w:rsidRDefault="00952620" w:rsidP="007A55FE">
                      <w:pPr>
                        <w:pStyle w:val="FrisklivIngress14bold"/>
                        <w:spacing w:line="276" w:lineRule="auto"/>
                      </w:pPr>
                      <w:r>
                        <w:t>Sted: Frydenberg, Vikersund</w:t>
                      </w:r>
                    </w:p>
                    <w:p w:rsidR="00952620" w:rsidRDefault="00952620" w:rsidP="00952620">
                      <w:pPr>
                        <w:pStyle w:val="FrisklivIngress14bold"/>
                      </w:pPr>
                    </w:p>
                    <w:p w:rsidR="007971C6" w:rsidRPr="007A55FE" w:rsidRDefault="007971C6" w:rsidP="00952620">
                      <w:pPr>
                        <w:pStyle w:val="FrisklivBrod12pt"/>
                        <w:rPr>
                          <w:b/>
                          <w:u w:val="single"/>
                        </w:rPr>
                      </w:pPr>
                      <w:r w:rsidRPr="007A55FE">
                        <w:rPr>
                          <w:b/>
                          <w:u w:val="single"/>
                        </w:rPr>
                        <w:t>Program:</w:t>
                      </w:r>
                    </w:p>
                    <w:p w:rsidR="00582FD0" w:rsidRDefault="007971C6" w:rsidP="00952620">
                      <w:pPr>
                        <w:pStyle w:val="FrisklivBrod12pt"/>
                      </w:pPr>
                      <w:r>
                        <w:t xml:space="preserve">Hva er smerter, og hva hjelper? </w:t>
                      </w:r>
                    </w:p>
                    <w:p w:rsidR="00582FD0" w:rsidRDefault="007971C6" w:rsidP="00952620">
                      <w:pPr>
                        <w:pStyle w:val="FrisklivBrod12pt"/>
                      </w:pPr>
                      <w:r>
                        <w:t xml:space="preserve">Kristin Storvik, psykolog og </w:t>
                      </w:r>
                    </w:p>
                    <w:p w:rsidR="007971C6" w:rsidRDefault="007971C6" w:rsidP="00952620">
                      <w:pPr>
                        <w:pStyle w:val="FrisklivBrod12pt"/>
                      </w:pPr>
                      <w:r>
                        <w:t xml:space="preserve">Mia </w:t>
                      </w:r>
                      <w:proofErr w:type="spellStart"/>
                      <w:r>
                        <w:t>Høgeli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Sjåfjell</w:t>
                      </w:r>
                      <w:proofErr w:type="spellEnd"/>
                      <w:r>
                        <w:t>, ergoterapeut</w:t>
                      </w:r>
                    </w:p>
                    <w:p w:rsidR="007971C6" w:rsidRDefault="007971C6" w:rsidP="00952620">
                      <w:pPr>
                        <w:pStyle w:val="FrisklivBrod12pt"/>
                      </w:pPr>
                    </w:p>
                    <w:p w:rsidR="00582FD0" w:rsidRDefault="00582FD0" w:rsidP="00952620">
                      <w:pPr>
                        <w:pStyle w:val="FrisklivBrod12pt"/>
                      </w:pPr>
                      <w:r>
                        <w:t>Avspenningsøvelse</w:t>
                      </w:r>
                    </w:p>
                    <w:p w:rsidR="007971C6" w:rsidRDefault="007971C6" w:rsidP="00952620">
                      <w:pPr>
                        <w:pStyle w:val="FrisklivBrod12pt"/>
                      </w:pPr>
                      <w:r>
                        <w:t>Anne Mari Flatin, fysioterapeut</w:t>
                      </w:r>
                    </w:p>
                    <w:p w:rsidR="007971C6" w:rsidRDefault="007971C6" w:rsidP="00952620">
                      <w:pPr>
                        <w:pStyle w:val="FrisklivBrod12pt"/>
                      </w:pPr>
                    </w:p>
                    <w:p w:rsidR="00952620" w:rsidRDefault="007971C6" w:rsidP="007971C6">
                      <w:pPr>
                        <w:pStyle w:val="FrisklivBrod12pt"/>
                      </w:pPr>
                      <w:r>
                        <w:t xml:space="preserve">Aktuell informasjon </w:t>
                      </w:r>
                    </w:p>
                    <w:p w:rsidR="007A55FE" w:rsidRDefault="007A55FE" w:rsidP="007971C6">
                      <w:pPr>
                        <w:pStyle w:val="FrisklivBrod12pt"/>
                      </w:pPr>
                    </w:p>
                    <w:p w:rsidR="007A55FE" w:rsidRPr="002C2BC4" w:rsidRDefault="007A55FE" w:rsidP="007A55FE">
                      <w:pPr>
                        <w:pStyle w:val="FrisklivIngress14bold"/>
                      </w:pPr>
                      <w:r>
                        <w:t xml:space="preserve">Åpent for alle i Modum, Sigdal og Krødsherad. </w:t>
                      </w:r>
                    </w:p>
                    <w:p w:rsidR="007A55FE" w:rsidRPr="007A55FE" w:rsidRDefault="001A79A4" w:rsidP="007A55FE">
                      <w:pPr>
                        <w:pStyle w:val="FrisklivBrod12p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Fri </w:t>
                      </w:r>
                      <w:proofErr w:type="spellStart"/>
                      <w:r>
                        <w:rPr>
                          <w:b/>
                        </w:rPr>
                        <w:t>ent</w:t>
                      </w:r>
                      <w:r w:rsidR="007A55FE" w:rsidRPr="007A55FE">
                        <w:rPr>
                          <w:b/>
                        </w:rPr>
                        <w:t>rè</w:t>
                      </w:r>
                      <w:proofErr w:type="spellEnd"/>
                      <w:r w:rsidR="007A55FE" w:rsidRPr="007A55FE">
                        <w:rPr>
                          <w:b/>
                        </w:rPr>
                        <w:t xml:space="preserve"> og enkel servering</w:t>
                      </w:r>
                    </w:p>
                    <w:p w:rsidR="007A55FE" w:rsidRDefault="007A55FE" w:rsidP="007971C6">
                      <w:pPr>
                        <w:pStyle w:val="FrisklivBrod12pt"/>
                      </w:pPr>
                    </w:p>
                    <w:p w:rsidR="007A55FE" w:rsidRPr="00582FD0" w:rsidRDefault="007A55FE" w:rsidP="007971C6">
                      <w:pPr>
                        <w:pStyle w:val="FrisklivBrod12pt"/>
                        <w:rPr>
                          <w:b/>
                        </w:rPr>
                      </w:pPr>
                      <w:r w:rsidRPr="00582FD0">
                        <w:rPr>
                          <w:b/>
                        </w:rPr>
                        <w:t>Velkommen!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1552" behindDoc="1" locked="0" layoutInCell="1" allowOverlap="1" wp14:anchorId="04E57CF7" wp14:editId="72F7D197">
            <wp:simplePos x="0" y="0"/>
            <wp:positionH relativeFrom="column">
              <wp:posOffset>-461645</wp:posOffset>
            </wp:positionH>
            <wp:positionV relativeFrom="paragraph">
              <wp:posOffset>55880</wp:posOffset>
            </wp:positionV>
            <wp:extent cx="2838450" cy="6087745"/>
            <wp:effectExtent l="0" t="0" r="0" b="8255"/>
            <wp:wrapTight wrapText="bothSides">
              <wp:wrapPolygon edited="0">
                <wp:start x="0" y="0"/>
                <wp:lineTo x="0" y="21562"/>
                <wp:lineTo x="21455" y="21562"/>
                <wp:lineTo x="2145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8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0C" w:rsidRPr="00AD1DA8" w:rsidRDefault="001C42CC" w:rsidP="00AD1DA8">
      <w:pPr>
        <w:tabs>
          <w:tab w:val="left" w:pos="6585"/>
        </w:tabs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anchor distT="36576" distB="36576" distL="36576" distR="36576" simplePos="0" relativeHeight="251666432" behindDoc="0" locked="0" layoutInCell="1" allowOverlap="1" wp14:anchorId="0E7A2AAD" wp14:editId="7FC3F37A">
            <wp:simplePos x="0" y="0"/>
            <wp:positionH relativeFrom="column">
              <wp:posOffset>1376045</wp:posOffset>
            </wp:positionH>
            <wp:positionV relativeFrom="paragraph">
              <wp:posOffset>6055995</wp:posOffset>
            </wp:positionV>
            <wp:extent cx="648970" cy="790575"/>
            <wp:effectExtent l="0" t="0" r="0" b="9525"/>
            <wp:wrapNone/>
            <wp:docPr id="7" name="Bilde 7" descr="standard_k-kroeds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dard_k-kroedsh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nb-NO"/>
        </w:rPr>
        <w:drawing>
          <wp:anchor distT="36576" distB="36576" distL="36576" distR="36576" simplePos="0" relativeHeight="251664384" behindDoc="0" locked="0" layoutInCell="1" allowOverlap="1" wp14:anchorId="14959250" wp14:editId="491ACA33">
            <wp:simplePos x="0" y="0"/>
            <wp:positionH relativeFrom="column">
              <wp:posOffset>623570</wp:posOffset>
            </wp:positionH>
            <wp:positionV relativeFrom="paragraph">
              <wp:posOffset>6061710</wp:posOffset>
            </wp:positionV>
            <wp:extent cx="648970" cy="790575"/>
            <wp:effectExtent l="0" t="0" r="0" b="9525"/>
            <wp:wrapNone/>
            <wp:docPr id="6" name="Bilde 6" descr="standard_k-sigd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ard_k-sigda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nb-NO"/>
        </w:rPr>
        <w:drawing>
          <wp:anchor distT="36576" distB="36576" distL="36576" distR="36576" simplePos="0" relativeHeight="251662336" behindDoc="0" locked="0" layoutInCell="1" allowOverlap="1" wp14:anchorId="23CBD6C7" wp14:editId="5DFB585F">
            <wp:simplePos x="0" y="0"/>
            <wp:positionH relativeFrom="column">
              <wp:posOffset>-188595</wp:posOffset>
            </wp:positionH>
            <wp:positionV relativeFrom="paragraph">
              <wp:posOffset>6058535</wp:posOffset>
            </wp:positionV>
            <wp:extent cx="659765" cy="790575"/>
            <wp:effectExtent l="0" t="0" r="6985" b="9525"/>
            <wp:wrapNone/>
            <wp:docPr id="5" name="Bilde 5" descr="standard_k-modu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_k-modum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70C" w:rsidRPr="00AD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6"/>
    <w:rsid w:val="001A79A4"/>
    <w:rsid w:val="001C42CC"/>
    <w:rsid w:val="003A3069"/>
    <w:rsid w:val="00582FD0"/>
    <w:rsid w:val="006F193E"/>
    <w:rsid w:val="00752AE3"/>
    <w:rsid w:val="007971C6"/>
    <w:rsid w:val="007A55FE"/>
    <w:rsid w:val="00815246"/>
    <w:rsid w:val="00952620"/>
    <w:rsid w:val="009C381D"/>
    <w:rsid w:val="00AD1DA8"/>
    <w:rsid w:val="00C771D9"/>
    <w:rsid w:val="00CC1FCB"/>
    <w:rsid w:val="00CD5B7E"/>
    <w:rsid w:val="00E74962"/>
    <w:rsid w:val="00EB1756"/>
    <w:rsid w:val="00F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DA8"/>
    <w:rPr>
      <w:rFonts w:ascii="Tahoma" w:hAnsi="Tahoma" w:cs="Tahoma"/>
      <w:sz w:val="16"/>
      <w:szCs w:val="16"/>
    </w:rPr>
  </w:style>
  <w:style w:type="paragraph" w:customStyle="1" w:styleId="FrisklivTittel24pt">
    <w:name w:val="Friskliv Tittel 24pt"/>
    <w:basedOn w:val="Ingenmellomrom"/>
    <w:qFormat/>
    <w:rsid w:val="00952620"/>
    <w:pPr>
      <w:tabs>
        <w:tab w:val="left" w:pos="4253"/>
      </w:tabs>
    </w:pPr>
    <w:rPr>
      <w:rFonts w:ascii="Arial" w:eastAsiaTheme="minorEastAsia" w:hAnsi="Arial"/>
      <w:b/>
      <w:bCs/>
      <w:sz w:val="48"/>
      <w:szCs w:val="48"/>
    </w:rPr>
  </w:style>
  <w:style w:type="paragraph" w:customStyle="1" w:styleId="FrisklivIngress14bold">
    <w:name w:val="Friskliv Ingress 14 bold"/>
    <w:basedOn w:val="FrisklivTittel24pt"/>
    <w:qFormat/>
    <w:rsid w:val="00952620"/>
    <w:pPr>
      <w:spacing w:line="320" w:lineRule="exact"/>
      <w:ind w:right="284"/>
    </w:pPr>
    <w:rPr>
      <w:sz w:val="24"/>
      <w:szCs w:val="28"/>
    </w:rPr>
  </w:style>
  <w:style w:type="paragraph" w:customStyle="1" w:styleId="FrisklivBrod12pt">
    <w:name w:val="Friskliv Brod 12pt"/>
    <w:basedOn w:val="FrisklivIngress14bold"/>
    <w:qFormat/>
    <w:rsid w:val="00952620"/>
    <w:rPr>
      <w:b w:val="0"/>
      <w:bCs w:val="0"/>
      <w:szCs w:val="24"/>
    </w:rPr>
  </w:style>
  <w:style w:type="paragraph" w:styleId="Ingenmellomrom">
    <w:name w:val="No Spacing"/>
    <w:uiPriority w:val="1"/>
    <w:qFormat/>
    <w:rsid w:val="0095262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F2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DA8"/>
    <w:rPr>
      <w:rFonts w:ascii="Tahoma" w:hAnsi="Tahoma" w:cs="Tahoma"/>
      <w:sz w:val="16"/>
      <w:szCs w:val="16"/>
    </w:rPr>
  </w:style>
  <w:style w:type="paragraph" w:customStyle="1" w:styleId="FrisklivTittel24pt">
    <w:name w:val="Friskliv Tittel 24pt"/>
    <w:basedOn w:val="Ingenmellomrom"/>
    <w:qFormat/>
    <w:rsid w:val="00952620"/>
    <w:pPr>
      <w:tabs>
        <w:tab w:val="left" w:pos="4253"/>
      </w:tabs>
    </w:pPr>
    <w:rPr>
      <w:rFonts w:ascii="Arial" w:eastAsiaTheme="minorEastAsia" w:hAnsi="Arial"/>
      <w:b/>
      <w:bCs/>
      <w:sz w:val="48"/>
      <w:szCs w:val="48"/>
    </w:rPr>
  </w:style>
  <w:style w:type="paragraph" w:customStyle="1" w:styleId="FrisklivIngress14bold">
    <w:name w:val="Friskliv Ingress 14 bold"/>
    <w:basedOn w:val="FrisklivTittel24pt"/>
    <w:qFormat/>
    <w:rsid w:val="00952620"/>
    <w:pPr>
      <w:spacing w:line="320" w:lineRule="exact"/>
      <w:ind w:right="284"/>
    </w:pPr>
    <w:rPr>
      <w:sz w:val="24"/>
      <w:szCs w:val="28"/>
    </w:rPr>
  </w:style>
  <w:style w:type="paragraph" w:customStyle="1" w:styleId="FrisklivBrod12pt">
    <w:name w:val="Friskliv Brod 12pt"/>
    <w:basedOn w:val="FrisklivIngress14bold"/>
    <w:qFormat/>
    <w:rsid w:val="00952620"/>
    <w:rPr>
      <w:b w:val="0"/>
      <w:bCs w:val="0"/>
      <w:szCs w:val="24"/>
    </w:rPr>
  </w:style>
  <w:style w:type="paragraph" w:styleId="Ingenmellomrom">
    <w:name w:val="No Spacing"/>
    <w:uiPriority w:val="1"/>
    <w:qFormat/>
    <w:rsid w:val="0095262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F2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9EA6-5A3E-4198-BC34-F6922A79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62730C14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Albjerk, Mari Blegeberg</dc:creator>
  <cp:lastModifiedBy>Dahlen, Jeanette</cp:lastModifiedBy>
  <cp:revision>2</cp:revision>
  <dcterms:created xsi:type="dcterms:W3CDTF">2016-11-01T07:46:00Z</dcterms:created>
  <dcterms:modified xsi:type="dcterms:W3CDTF">2016-11-01T07:46:00Z</dcterms:modified>
</cp:coreProperties>
</file>