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B76FD" w:rsidRDefault="0063503F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2176780</wp:posOffset>
                </wp:positionH>
                <wp:positionV relativeFrom="paragraph">
                  <wp:posOffset>-6523355</wp:posOffset>
                </wp:positionV>
                <wp:extent cx="4200525" cy="5227320"/>
                <wp:effectExtent l="0" t="0" r="9525" b="0"/>
                <wp:wrapNone/>
                <wp:docPr id="30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0525" cy="522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43F" w:rsidRDefault="0027243F" w:rsidP="002B4D39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2321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2120"/>
                                <w:sz w:val="24"/>
                                <w:szCs w:val="24"/>
                              </w:rPr>
                              <w:t>Frydenberg  Kafe er en uformell arena hvor kommunens innbyggere kan møtes. Her er det fokus på fysisk aktivitet sammen med andre og presentasjon av aktuelle temaer.</w:t>
                            </w:r>
                          </w:p>
                          <w:p w:rsidR="0027243F" w:rsidRDefault="0027243F" w:rsidP="002B4D39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232120"/>
                                <w:sz w:val="24"/>
                                <w:szCs w:val="24"/>
                              </w:rPr>
                            </w:pPr>
                            <w:r w:rsidRPr="0027243F">
                              <w:rPr>
                                <w:rFonts w:ascii="Arial" w:hAnsi="Arial" w:cs="Arial"/>
                                <w:b/>
                                <w:color w:val="232120"/>
                                <w:sz w:val="32"/>
                                <w:szCs w:val="32"/>
                              </w:rPr>
                              <w:t>Program:</w:t>
                            </w:r>
                            <w:r>
                              <w:rPr>
                                <w:rFonts w:ascii="Arial" w:hAnsi="Arial" w:cs="Arial"/>
                                <w:color w:val="232120"/>
                                <w:sz w:val="24"/>
                                <w:szCs w:val="24"/>
                              </w:rPr>
                              <w:t>10.30: Kafeen åpner</w:t>
                            </w:r>
                          </w:p>
                          <w:p w:rsidR="0027243F" w:rsidRDefault="0027243F" w:rsidP="002B4D39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2321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212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232120"/>
                                <w:sz w:val="24"/>
                                <w:szCs w:val="24"/>
                              </w:rPr>
                              <w:tab/>
                              <w:t xml:space="preserve">10.45: Fysisk aktivitet i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232120"/>
                                <w:sz w:val="24"/>
                                <w:szCs w:val="24"/>
                              </w:rPr>
                              <w:t>treningssal</w:t>
                            </w:r>
                            <w:proofErr w:type="spellEnd"/>
                          </w:p>
                          <w:p w:rsidR="0027243F" w:rsidRDefault="0027243F" w:rsidP="002B4D39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2321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212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232120"/>
                                <w:sz w:val="24"/>
                                <w:szCs w:val="24"/>
                              </w:rPr>
                              <w:tab/>
                              <w:t>11.45: Lunsj</w:t>
                            </w:r>
                          </w:p>
                          <w:p w:rsidR="000A366B" w:rsidRDefault="002B4D39" w:rsidP="002B4D39">
                            <w:pPr>
                              <w:spacing w:line="240" w:lineRule="auto"/>
                              <w:ind w:left="705" w:firstLine="708"/>
                              <w:rPr>
                                <w:rFonts w:ascii="Arial" w:hAnsi="Arial" w:cs="Arial"/>
                                <w:color w:val="2321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2120"/>
                                <w:sz w:val="24"/>
                                <w:szCs w:val="24"/>
                              </w:rPr>
                              <w:t>12.45: A</w:t>
                            </w:r>
                            <w:r w:rsidR="000A366B">
                              <w:rPr>
                                <w:rFonts w:ascii="Arial" w:hAnsi="Arial" w:cs="Arial"/>
                                <w:color w:val="232120"/>
                                <w:sz w:val="24"/>
                                <w:szCs w:val="24"/>
                              </w:rPr>
                              <w:t>ktivitet</w:t>
                            </w:r>
                            <w:r w:rsidR="0027243F">
                              <w:rPr>
                                <w:rFonts w:ascii="Arial" w:hAnsi="Arial" w:cs="Arial"/>
                                <w:color w:val="23212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27243F" w:rsidRPr="000A366B" w:rsidRDefault="000A366B" w:rsidP="002B4D39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232120"/>
                                <w:sz w:val="24"/>
                                <w:szCs w:val="24"/>
                              </w:rPr>
                            </w:pPr>
                            <w:r w:rsidRPr="000A366B">
                              <w:rPr>
                                <w:rFonts w:ascii="Arial" w:hAnsi="Arial" w:cs="Arial"/>
                                <w:i/>
                                <w:color w:val="232120"/>
                                <w:sz w:val="24"/>
                                <w:szCs w:val="24"/>
                              </w:rPr>
                              <w:t>S</w:t>
                            </w:r>
                            <w:r w:rsidR="0027243F" w:rsidRPr="000A366B">
                              <w:rPr>
                                <w:rFonts w:ascii="Arial" w:hAnsi="Arial" w:cs="Arial"/>
                                <w:i/>
                                <w:color w:val="232120"/>
                                <w:sz w:val="24"/>
                                <w:szCs w:val="24"/>
                              </w:rPr>
                              <w:t>iste onsdag i måneden:</w:t>
                            </w:r>
                            <w:r w:rsidR="0027243F" w:rsidRPr="000A366B">
                              <w:rPr>
                                <w:rFonts w:ascii="Arial" w:hAnsi="Arial" w:cs="Arial"/>
                                <w:color w:val="23212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7243F" w:rsidRPr="000A366B">
                              <w:rPr>
                                <w:rFonts w:ascii="Arial" w:hAnsi="Arial" w:cs="Arial"/>
                                <w:i/>
                                <w:color w:val="232120"/>
                                <w:sz w:val="24"/>
                                <w:szCs w:val="24"/>
                              </w:rPr>
                              <w:t>Presentasjon av aktuelt tema</w:t>
                            </w:r>
                          </w:p>
                          <w:p w:rsidR="0027243F" w:rsidRPr="0027243F" w:rsidRDefault="0027243F" w:rsidP="002B4D39">
                            <w:pPr>
                              <w:rPr>
                                <w:rFonts w:ascii="Arial" w:hAnsi="Arial" w:cs="Arial"/>
                                <w:color w:val="2321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212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232120"/>
                                <w:sz w:val="24"/>
                                <w:szCs w:val="24"/>
                              </w:rPr>
                              <w:tab/>
                              <w:t>13.30: Kafeen stenger</w:t>
                            </w:r>
                          </w:p>
                          <w:p w:rsidR="0027243F" w:rsidRDefault="008044E5" w:rsidP="002B4D39">
                            <w:pPr>
                              <w:rPr>
                                <w:rFonts w:ascii="Arial" w:hAnsi="Arial" w:cs="Arial"/>
                                <w:color w:val="232120"/>
                                <w:sz w:val="36"/>
                                <w:szCs w:val="36"/>
                              </w:rPr>
                            </w:pPr>
                            <w:r w:rsidRPr="0027243F">
                              <w:rPr>
                                <w:rFonts w:ascii="Arial" w:hAnsi="Arial" w:cs="Arial"/>
                                <w:b/>
                                <w:color w:val="232120"/>
                                <w:sz w:val="32"/>
                                <w:szCs w:val="32"/>
                              </w:rPr>
                              <w:t>Når:</w:t>
                            </w:r>
                            <w:r w:rsidR="002B4D39">
                              <w:rPr>
                                <w:rFonts w:ascii="Arial" w:hAnsi="Arial" w:cs="Arial"/>
                                <w:color w:val="232120"/>
                                <w:sz w:val="36"/>
                                <w:szCs w:val="36"/>
                              </w:rPr>
                              <w:tab/>
                            </w:r>
                            <w:r w:rsidR="002B4D39">
                              <w:rPr>
                                <w:rFonts w:ascii="Arial" w:hAnsi="Arial" w:cs="Arial"/>
                                <w:color w:val="232120"/>
                                <w:sz w:val="36"/>
                                <w:szCs w:val="36"/>
                              </w:rPr>
                              <w:tab/>
                            </w:r>
                            <w:r w:rsidR="0027243F">
                              <w:rPr>
                                <w:rFonts w:ascii="Arial" w:hAnsi="Arial" w:cs="Arial"/>
                                <w:color w:val="232120"/>
                                <w:sz w:val="36"/>
                                <w:szCs w:val="36"/>
                              </w:rPr>
                              <w:t>Onsdager</w:t>
                            </w:r>
                            <w:r w:rsidR="002026AB" w:rsidRPr="00846432">
                              <w:rPr>
                                <w:rFonts w:ascii="Arial" w:hAnsi="Arial" w:cs="Arial"/>
                                <w:color w:val="2321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204AC2">
                              <w:rPr>
                                <w:rFonts w:ascii="Arial" w:hAnsi="Arial" w:cs="Arial"/>
                                <w:color w:val="2321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2026AB" w:rsidRPr="00846432">
                              <w:rPr>
                                <w:rFonts w:ascii="Arial" w:hAnsi="Arial" w:cs="Arial"/>
                                <w:color w:val="232120"/>
                                <w:sz w:val="36"/>
                                <w:szCs w:val="36"/>
                              </w:rPr>
                              <w:t>kl</w:t>
                            </w:r>
                            <w:r w:rsidR="006A5173" w:rsidRPr="00846432">
                              <w:rPr>
                                <w:rFonts w:ascii="Arial" w:hAnsi="Arial" w:cs="Arial"/>
                                <w:color w:val="232120"/>
                                <w:sz w:val="36"/>
                                <w:szCs w:val="36"/>
                              </w:rPr>
                              <w:t>.</w:t>
                            </w:r>
                            <w:r w:rsidR="0027243F">
                              <w:rPr>
                                <w:rFonts w:ascii="Arial" w:hAnsi="Arial" w:cs="Arial"/>
                                <w:color w:val="232120"/>
                                <w:sz w:val="36"/>
                                <w:szCs w:val="36"/>
                              </w:rPr>
                              <w:t xml:space="preserve"> 10.3</w:t>
                            </w:r>
                            <w:r w:rsidR="00155836">
                              <w:rPr>
                                <w:rFonts w:ascii="Arial" w:hAnsi="Arial" w:cs="Arial"/>
                                <w:color w:val="232120"/>
                                <w:sz w:val="36"/>
                                <w:szCs w:val="36"/>
                              </w:rPr>
                              <w:t>0</w:t>
                            </w:r>
                            <w:r w:rsidR="00204AC2">
                              <w:rPr>
                                <w:rFonts w:ascii="Arial" w:hAnsi="Arial" w:cs="Arial"/>
                                <w:color w:val="2321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2026AB" w:rsidRPr="00846432">
                              <w:rPr>
                                <w:rFonts w:ascii="Arial" w:hAnsi="Arial" w:cs="Arial"/>
                                <w:color w:val="232120"/>
                                <w:sz w:val="36"/>
                                <w:szCs w:val="36"/>
                              </w:rPr>
                              <w:t>-</w:t>
                            </w:r>
                            <w:r w:rsidR="00204AC2">
                              <w:rPr>
                                <w:rFonts w:ascii="Arial" w:hAnsi="Arial" w:cs="Arial"/>
                                <w:color w:val="2321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27243F">
                              <w:rPr>
                                <w:rFonts w:ascii="Arial" w:hAnsi="Arial" w:cs="Arial"/>
                                <w:color w:val="232120"/>
                                <w:sz w:val="36"/>
                                <w:szCs w:val="36"/>
                              </w:rPr>
                              <w:t>13.3</w:t>
                            </w:r>
                            <w:r w:rsidR="002026AB" w:rsidRPr="00846432">
                              <w:rPr>
                                <w:rFonts w:ascii="Arial" w:hAnsi="Arial" w:cs="Arial"/>
                                <w:color w:val="232120"/>
                                <w:sz w:val="36"/>
                                <w:szCs w:val="36"/>
                              </w:rPr>
                              <w:t>0</w:t>
                            </w:r>
                          </w:p>
                          <w:p w:rsidR="007273CE" w:rsidRDefault="0027243F" w:rsidP="002B4D39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232120"/>
                                <w:sz w:val="24"/>
                                <w:szCs w:val="24"/>
                              </w:rPr>
                            </w:pPr>
                            <w:r w:rsidRPr="002B4D39">
                              <w:rPr>
                                <w:rFonts w:ascii="Arial" w:hAnsi="Arial" w:cs="Arial"/>
                                <w:b/>
                                <w:color w:val="232120"/>
                                <w:sz w:val="24"/>
                                <w:szCs w:val="24"/>
                              </w:rPr>
                              <w:t>Datoer:</w:t>
                            </w:r>
                            <w:r>
                              <w:rPr>
                                <w:rFonts w:ascii="Arial" w:hAnsi="Arial" w:cs="Arial"/>
                                <w:color w:val="23212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273CE">
                              <w:rPr>
                                <w:rFonts w:ascii="Arial" w:hAnsi="Arial" w:cs="Arial"/>
                                <w:color w:val="232120"/>
                                <w:sz w:val="24"/>
                                <w:szCs w:val="24"/>
                              </w:rPr>
                              <w:t>24.08, 31.08, 07.09, 14.09, 21.09, 28.09, 05.10, 12.10, 19.10, 26.10, 02.11, 09.11, 16.11, 23.11, 30.11, 07.12, 14.12.</w:t>
                            </w:r>
                          </w:p>
                          <w:p w:rsidR="002B4D39" w:rsidRDefault="002026AB" w:rsidP="002B4D39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232120"/>
                                <w:sz w:val="36"/>
                                <w:szCs w:val="36"/>
                              </w:rPr>
                            </w:pPr>
                            <w:r w:rsidRPr="0027243F">
                              <w:rPr>
                                <w:rFonts w:ascii="Arial" w:hAnsi="Arial" w:cs="Arial"/>
                                <w:b/>
                                <w:color w:val="232120"/>
                                <w:sz w:val="32"/>
                                <w:szCs w:val="32"/>
                              </w:rPr>
                              <w:t>Sted:</w:t>
                            </w:r>
                            <w:r w:rsidR="002B4D39">
                              <w:rPr>
                                <w:rFonts w:ascii="Arial" w:hAnsi="Arial" w:cs="Arial"/>
                                <w:color w:val="232120"/>
                                <w:sz w:val="36"/>
                                <w:szCs w:val="36"/>
                              </w:rPr>
                              <w:tab/>
                            </w:r>
                            <w:r w:rsidR="005D20B6">
                              <w:rPr>
                                <w:rFonts w:ascii="Arial" w:hAnsi="Arial" w:cs="Arial"/>
                                <w:color w:val="232120"/>
                                <w:sz w:val="36"/>
                                <w:szCs w:val="36"/>
                              </w:rPr>
                              <w:t>Frydenberg</w:t>
                            </w:r>
                          </w:p>
                          <w:p w:rsidR="002B4D39" w:rsidRPr="002B4D39" w:rsidRDefault="002B4D39" w:rsidP="002B4D39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232120"/>
                                <w:sz w:val="24"/>
                                <w:szCs w:val="24"/>
                              </w:rPr>
                            </w:pPr>
                            <w:r w:rsidRPr="002B4D39">
                              <w:rPr>
                                <w:rFonts w:ascii="Arial" w:hAnsi="Arial" w:cs="Arial"/>
                                <w:b/>
                                <w:color w:val="232120"/>
                                <w:sz w:val="24"/>
                                <w:szCs w:val="24"/>
                              </w:rPr>
                              <w:t>Pris:</w:t>
                            </w:r>
                            <w:r w:rsidR="00486D00">
                              <w:rPr>
                                <w:rFonts w:ascii="Arial" w:hAnsi="Arial" w:cs="Arial"/>
                                <w:color w:val="232120"/>
                                <w:sz w:val="24"/>
                                <w:szCs w:val="24"/>
                              </w:rPr>
                              <w:t xml:space="preserve"> 50</w:t>
                            </w:r>
                            <w:r w:rsidRPr="002B4D39">
                              <w:rPr>
                                <w:rFonts w:ascii="Arial" w:hAnsi="Arial" w:cs="Arial"/>
                                <w:color w:val="232120"/>
                                <w:sz w:val="24"/>
                                <w:szCs w:val="24"/>
                              </w:rPr>
                              <w:t xml:space="preserve"> kr. pr. gang, faktura sendes i etterkant.</w:t>
                            </w:r>
                          </w:p>
                          <w:p w:rsidR="0027243F" w:rsidRDefault="00CC480A" w:rsidP="002B4D39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232120"/>
                                <w:sz w:val="24"/>
                                <w:szCs w:val="24"/>
                              </w:rPr>
                            </w:pPr>
                            <w:r w:rsidRPr="00CC480A">
                              <w:rPr>
                                <w:rFonts w:ascii="Arial" w:hAnsi="Arial" w:cs="Arial"/>
                                <w:color w:val="232120"/>
                                <w:sz w:val="24"/>
                                <w:szCs w:val="24"/>
                              </w:rPr>
                              <w:t xml:space="preserve">Ved evt. spørsmål kontakt </w:t>
                            </w:r>
                            <w:r w:rsidR="0027243F" w:rsidRPr="00CC480A">
                              <w:rPr>
                                <w:rFonts w:ascii="Arial" w:hAnsi="Arial" w:cs="Arial"/>
                                <w:color w:val="232120"/>
                                <w:sz w:val="24"/>
                                <w:szCs w:val="24"/>
                              </w:rPr>
                              <w:t xml:space="preserve">Frydenberg på </w:t>
                            </w:r>
                            <w:proofErr w:type="spellStart"/>
                            <w:r w:rsidR="0027243F" w:rsidRPr="00CC480A">
                              <w:rPr>
                                <w:rFonts w:ascii="Arial" w:hAnsi="Arial" w:cs="Arial"/>
                                <w:color w:val="232120"/>
                                <w:sz w:val="24"/>
                                <w:szCs w:val="24"/>
                              </w:rPr>
                              <w:t>tlf</w:t>
                            </w:r>
                            <w:proofErr w:type="spellEnd"/>
                            <w:r w:rsidR="0027243F" w:rsidRPr="00CC480A">
                              <w:rPr>
                                <w:rFonts w:ascii="Arial" w:hAnsi="Arial" w:cs="Arial"/>
                                <w:color w:val="232120"/>
                                <w:sz w:val="24"/>
                                <w:szCs w:val="24"/>
                              </w:rPr>
                              <w:t>: 32 78 66 00</w:t>
                            </w:r>
                          </w:p>
                          <w:p w:rsidR="0027243F" w:rsidRPr="0027243F" w:rsidRDefault="0027243F" w:rsidP="002B4D39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232120"/>
                                <w:sz w:val="44"/>
                                <w:szCs w:val="44"/>
                              </w:rPr>
                            </w:pPr>
                            <w:r w:rsidRPr="0027243F">
                              <w:rPr>
                                <w:rFonts w:ascii="Arial" w:hAnsi="Arial" w:cs="Arial"/>
                                <w:b/>
                                <w:color w:val="232120"/>
                                <w:sz w:val="44"/>
                                <w:szCs w:val="44"/>
                              </w:rPr>
                              <w:t>Velkommen!</w:t>
                            </w:r>
                          </w:p>
                          <w:p w:rsidR="008044E5" w:rsidRPr="0027243F" w:rsidRDefault="008044E5" w:rsidP="008044E5">
                            <w:pPr>
                              <w:rPr>
                                <w:rFonts w:ascii="Arial" w:hAnsi="Arial" w:cs="Arial"/>
                                <w:color w:val="23212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171.4pt;margin-top:-513.65pt;width:330.75pt;height:41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" stroked="f">
                <v:textbox>
                  <w:txbxContent>
                    <w:p w:rsidR="0027243F" w:rsidRDefault="0027243F" w:rsidP="002B4D39">
                      <w:pPr>
                        <w:spacing w:line="240" w:lineRule="auto"/>
                        <w:rPr>
                          <w:rFonts w:ascii="Arial" w:hAnsi="Arial" w:cs="Arial"/>
                          <w:color w:val="232120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color w:val="232120"/>
                          <w:sz w:val="24"/>
                          <w:szCs w:val="24"/>
                        </w:rPr>
                        <w:t>Frydenberg  Kafe</w:t>
                      </w:r>
                      <w:proofErr w:type="gramEnd"/>
                      <w:r>
                        <w:rPr>
                          <w:rFonts w:ascii="Arial" w:hAnsi="Arial" w:cs="Arial"/>
                          <w:color w:val="232120"/>
                          <w:sz w:val="24"/>
                          <w:szCs w:val="24"/>
                        </w:rPr>
                        <w:t xml:space="preserve"> er en uformell arena hvor kommunens innbyggere kan møtes. Her er det fokus på fysisk aktivitet sammen med andre og presentasjon av aktuelle temaer.</w:t>
                      </w:r>
                    </w:p>
                    <w:p w:rsidR="0027243F" w:rsidRDefault="0027243F" w:rsidP="002B4D39">
                      <w:pPr>
                        <w:spacing w:line="240" w:lineRule="auto"/>
                        <w:rPr>
                          <w:rFonts w:ascii="Arial" w:hAnsi="Arial" w:cs="Arial"/>
                          <w:color w:val="232120"/>
                          <w:sz w:val="24"/>
                          <w:szCs w:val="24"/>
                        </w:rPr>
                      </w:pPr>
                      <w:r w:rsidRPr="0027243F">
                        <w:rPr>
                          <w:rFonts w:ascii="Arial" w:hAnsi="Arial" w:cs="Arial"/>
                          <w:b/>
                          <w:color w:val="232120"/>
                          <w:sz w:val="32"/>
                          <w:szCs w:val="32"/>
                        </w:rPr>
                        <w:t>Program:</w:t>
                      </w:r>
                      <w:r>
                        <w:rPr>
                          <w:rFonts w:ascii="Arial" w:hAnsi="Arial" w:cs="Arial"/>
                          <w:color w:val="232120"/>
                          <w:sz w:val="24"/>
                          <w:szCs w:val="24"/>
                        </w:rPr>
                        <w:t>10.30: Kafeen åpner</w:t>
                      </w:r>
                    </w:p>
                    <w:p w:rsidR="0027243F" w:rsidRDefault="0027243F" w:rsidP="002B4D39">
                      <w:pPr>
                        <w:spacing w:line="240" w:lineRule="auto"/>
                        <w:rPr>
                          <w:rFonts w:ascii="Arial" w:hAnsi="Arial" w:cs="Arial"/>
                          <w:color w:val="23212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23212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232120"/>
                          <w:sz w:val="24"/>
                          <w:szCs w:val="24"/>
                        </w:rPr>
                        <w:tab/>
                        <w:t xml:space="preserve">10.45: Fysisk aktivitet i </w:t>
                      </w:r>
                      <w:proofErr w:type="spellStart"/>
                      <w:r>
                        <w:rPr>
                          <w:rFonts w:ascii="Arial" w:hAnsi="Arial" w:cs="Arial"/>
                          <w:color w:val="232120"/>
                          <w:sz w:val="24"/>
                          <w:szCs w:val="24"/>
                        </w:rPr>
                        <w:t>treningssal</w:t>
                      </w:r>
                      <w:proofErr w:type="spellEnd"/>
                    </w:p>
                    <w:p w:rsidR="0027243F" w:rsidRDefault="0027243F" w:rsidP="002B4D39">
                      <w:pPr>
                        <w:spacing w:line="240" w:lineRule="auto"/>
                        <w:rPr>
                          <w:rFonts w:ascii="Arial" w:hAnsi="Arial" w:cs="Arial"/>
                          <w:color w:val="23212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23212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232120"/>
                          <w:sz w:val="24"/>
                          <w:szCs w:val="24"/>
                        </w:rPr>
                        <w:tab/>
                        <w:t>11.45: Lunsj</w:t>
                      </w:r>
                    </w:p>
                    <w:p w:rsidR="000A366B" w:rsidRDefault="002B4D39" w:rsidP="002B4D39">
                      <w:pPr>
                        <w:spacing w:line="240" w:lineRule="auto"/>
                        <w:ind w:left="705" w:firstLine="708"/>
                        <w:rPr>
                          <w:rFonts w:ascii="Arial" w:hAnsi="Arial" w:cs="Arial"/>
                          <w:color w:val="23212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232120"/>
                          <w:sz w:val="24"/>
                          <w:szCs w:val="24"/>
                        </w:rPr>
                        <w:t>12.45: A</w:t>
                      </w:r>
                      <w:r w:rsidR="000A366B">
                        <w:rPr>
                          <w:rFonts w:ascii="Arial" w:hAnsi="Arial" w:cs="Arial"/>
                          <w:color w:val="232120"/>
                          <w:sz w:val="24"/>
                          <w:szCs w:val="24"/>
                        </w:rPr>
                        <w:t>ktivitet</w:t>
                      </w:r>
                      <w:r w:rsidR="0027243F">
                        <w:rPr>
                          <w:rFonts w:ascii="Arial" w:hAnsi="Arial" w:cs="Arial"/>
                          <w:color w:val="23212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27243F" w:rsidRPr="000A366B" w:rsidRDefault="000A366B" w:rsidP="002B4D39">
                      <w:pPr>
                        <w:spacing w:line="240" w:lineRule="auto"/>
                        <w:rPr>
                          <w:rFonts w:ascii="Arial" w:hAnsi="Arial" w:cs="Arial"/>
                          <w:color w:val="232120"/>
                          <w:sz w:val="24"/>
                          <w:szCs w:val="24"/>
                        </w:rPr>
                      </w:pPr>
                      <w:r w:rsidRPr="000A366B">
                        <w:rPr>
                          <w:rFonts w:ascii="Arial" w:hAnsi="Arial" w:cs="Arial"/>
                          <w:i/>
                          <w:color w:val="232120"/>
                          <w:sz w:val="24"/>
                          <w:szCs w:val="24"/>
                        </w:rPr>
                        <w:t>S</w:t>
                      </w:r>
                      <w:r w:rsidR="0027243F" w:rsidRPr="000A366B">
                        <w:rPr>
                          <w:rFonts w:ascii="Arial" w:hAnsi="Arial" w:cs="Arial"/>
                          <w:i/>
                          <w:color w:val="232120"/>
                          <w:sz w:val="24"/>
                          <w:szCs w:val="24"/>
                        </w:rPr>
                        <w:t>iste onsdag i måneden:</w:t>
                      </w:r>
                      <w:r w:rsidR="0027243F" w:rsidRPr="000A366B">
                        <w:rPr>
                          <w:rFonts w:ascii="Arial" w:hAnsi="Arial" w:cs="Arial"/>
                          <w:color w:val="232120"/>
                          <w:sz w:val="24"/>
                          <w:szCs w:val="24"/>
                        </w:rPr>
                        <w:t xml:space="preserve"> </w:t>
                      </w:r>
                      <w:r w:rsidR="0027243F" w:rsidRPr="000A366B">
                        <w:rPr>
                          <w:rFonts w:ascii="Arial" w:hAnsi="Arial" w:cs="Arial"/>
                          <w:i/>
                          <w:color w:val="232120"/>
                          <w:sz w:val="24"/>
                          <w:szCs w:val="24"/>
                        </w:rPr>
                        <w:t>Presentasjon av aktuelt tema</w:t>
                      </w:r>
                    </w:p>
                    <w:p w:rsidR="0027243F" w:rsidRPr="0027243F" w:rsidRDefault="0027243F" w:rsidP="002B4D39">
                      <w:pPr>
                        <w:rPr>
                          <w:rFonts w:ascii="Arial" w:hAnsi="Arial" w:cs="Arial"/>
                          <w:color w:val="23212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23212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232120"/>
                          <w:sz w:val="24"/>
                          <w:szCs w:val="24"/>
                        </w:rPr>
                        <w:tab/>
                        <w:t>13.30: Kafeen stenger</w:t>
                      </w:r>
                    </w:p>
                    <w:p w:rsidR="0027243F" w:rsidRDefault="008044E5" w:rsidP="002B4D39">
                      <w:pPr>
                        <w:rPr>
                          <w:rFonts w:ascii="Arial" w:hAnsi="Arial" w:cs="Arial"/>
                          <w:color w:val="232120"/>
                          <w:sz w:val="36"/>
                          <w:szCs w:val="36"/>
                        </w:rPr>
                      </w:pPr>
                      <w:r w:rsidRPr="0027243F">
                        <w:rPr>
                          <w:rFonts w:ascii="Arial" w:hAnsi="Arial" w:cs="Arial"/>
                          <w:b/>
                          <w:color w:val="232120"/>
                          <w:sz w:val="32"/>
                          <w:szCs w:val="32"/>
                        </w:rPr>
                        <w:t>Når:</w:t>
                      </w:r>
                      <w:r w:rsidR="002B4D39">
                        <w:rPr>
                          <w:rFonts w:ascii="Arial" w:hAnsi="Arial" w:cs="Arial"/>
                          <w:color w:val="232120"/>
                          <w:sz w:val="36"/>
                          <w:szCs w:val="36"/>
                        </w:rPr>
                        <w:tab/>
                      </w:r>
                      <w:r w:rsidR="002B4D39">
                        <w:rPr>
                          <w:rFonts w:ascii="Arial" w:hAnsi="Arial" w:cs="Arial"/>
                          <w:color w:val="232120"/>
                          <w:sz w:val="36"/>
                          <w:szCs w:val="36"/>
                        </w:rPr>
                        <w:tab/>
                      </w:r>
                      <w:proofErr w:type="gramStart"/>
                      <w:r w:rsidR="0027243F">
                        <w:rPr>
                          <w:rFonts w:ascii="Arial" w:hAnsi="Arial" w:cs="Arial"/>
                          <w:color w:val="232120"/>
                          <w:sz w:val="36"/>
                          <w:szCs w:val="36"/>
                        </w:rPr>
                        <w:t>Onsdager</w:t>
                      </w:r>
                      <w:r w:rsidR="002026AB" w:rsidRPr="00846432">
                        <w:rPr>
                          <w:rFonts w:ascii="Arial" w:hAnsi="Arial" w:cs="Arial"/>
                          <w:color w:val="232120"/>
                          <w:sz w:val="36"/>
                          <w:szCs w:val="36"/>
                        </w:rPr>
                        <w:t xml:space="preserve"> </w:t>
                      </w:r>
                      <w:r w:rsidR="00204AC2">
                        <w:rPr>
                          <w:rFonts w:ascii="Arial" w:hAnsi="Arial" w:cs="Arial"/>
                          <w:color w:val="232120"/>
                          <w:sz w:val="36"/>
                          <w:szCs w:val="36"/>
                        </w:rPr>
                        <w:t xml:space="preserve"> </w:t>
                      </w:r>
                      <w:r w:rsidR="002026AB" w:rsidRPr="00846432">
                        <w:rPr>
                          <w:rFonts w:ascii="Arial" w:hAnsi="Arial" w:cs="Arial"/>
                          <w:color w:val="232120"/>
                          <w:sz w:val="36"/>
                          <w:szCs w:val="36"/>
                        </w:rPr>
                        <w:t>kl</w:t>
                      </w:r>
                      <w:proofErr w:type="gramEnd"/>
                      <w:r w:rsidR="006A5173" w:rsidRPr="00846432">
                        <w:rPr>
                          <w:rFonts w:ascii="Arial" w:hAnsi="Arial" w:cs="Arial"/>
                          <w:color w:val="232120"/>
                          <w:sz w:val="36"/>
                          <w:szCs w:val="36"/>
                        </w:rPr>
                        <w:t>.</w:t>
                      </w:r>
                      <w:r w:rsidR="0027243F">
                        <w:rPr>
                          <w:rFonts w:ascii="Arial" w:hAnsi="Arial" w:cs="Arial"/>
                          <w:color w:val="232120"/>
                          <w:sz w:val="36"/>
                          <w:szCs w:val="36"/>
                        </w:rPr>
                        <w:t xml:space="preserve"> 10.3</w:t>
                      </w:r>
                      <w:r w:rsidR="00155836">
                        <w:rPr>
                          <w:rFonts w:ascii="Arial" w:hAnsi="Arial" w:cs="Arial"/>
                          <w:color w:val="232120"/>
                          <w:sz w:val="36"/>
                          <w:szCs w:val="36"/>
                        </w:rPr>
                        <w:t>0</w:t>
                      </w:r>
                      <w:r w:rsidR="00204AC2">
                        <w:rPr>
                          <w:rFonts w:ascii="Arial" w:hAnsi="Arial" w:cs="Arial"/>
                          <w:color w:val="232120"/>
                          <w:sz w:val="36"/>
                          <w:szCs w:val="36"/>
                        </w:rPr>
                        <w:t xml:space="preserve"> </w:t>
                      </w:r>
                      <w:r w:rsidR="002026AB" w:rsidRPr="00846432">
                        <w:rPr>
                          <w:rFonts w:ascii="Arial" w:hAnsi="Arial" w:cs="Arial"/>
                          <w:color w:val="232120"/>
                          <w:sz w:val="36"/>
                          <w:szCs w:val="36"/>
                        </w:rPr>
                        <w:t>-</w:t>
                      </w:r>
                      <w:r w:rsidR="00204AC2">
                        <w:rPr>
                          <w:rFonts w:ascii="Arial" w:hAnsi="Arial" w:cs="Arial"/>
                          <w:color w:val="232120"/>
                          <w:sz w:val="36"/>
                          <w:szCs w:val="36"/>
                        </w:rPr>
                        <w:t xml:space="preserve"> </w:t>
                      </w:r>
                      <w:r w:rsidR="0027243F">
                        <w:rPr>
                          <w:rFonts w:ascii="Arial" w:hAnsi="Arial" w:cs="Arial"/>
                          <w:color w:val="232120"/>
                          <w:sz w:val="36"/>
                          <w:szCs w:val="36"/>
                        </w:rPr>
                        <w:t>13.3</w:t>
                      </w:r>
                      <w:r w:rsidR="002026AB" w:rsidRPr="00846432">
                        <w:rPr>
                          <w:rFonts w:ascii="Arial" w:hAnsi="Arial" w:cs="Arial"/>
                          <w:color w:val="232120"/>
                          <w:sz w:val="36"/>
                          <w:szCs w:val="36"/>
                        </w:rPr>
                        <w:t>0</w:t>
                      </w:r>
                    </w:p>
                    <w:p w:rsidR="007273CE" w:rsidRDefault="0027243F" w:rsidP="002B4D39">
                      <w:pPr>
                        <w:spacing w:line="240" w:lineRule="auto"/>
                        <w:rPr>
                          <w:rFonts w:ascii="Arial" w:hAnsi="Arial" w:cs="Arial"/>
                          <w:color w:val="232120"/>
                          <w:sz w:val="24"/>
                          <w:szCs w:val="24"/>
                        </w:rPr>
                      </w:pPr>
                      <w:r w:rsidRPr="002B4D39">
                        <w:rPr>
                          <w:rFonts w:ascii="Arial" w:hAnsi="Arial" w:cs="Arial"/>
                          <w:b/>
                          <w:color w:val="232120"/>
                          <w:sz w:val="24"/>
                          <w:szCs w:val="24"/>
                        </w:rPr>
                        <w:t>Datoer:</w:t>
                      </w:r>
                      <w:r>
                        <w:rPr>
                          <w:rFonts w:ascii="Arial" w:hAnsi="Arial" w:cs="Arial"/>
                          <w:color w:val="232120"/>
                          <w:sz w:val="24"/>
                          <w:szCs w:val="24"/>
                        </w:rPr>
                        <w:t xml:space="preserve"> </w:t>
                      </w:r>
                      <w:r w:rsidR="007273CE">
                        <w:rPr>
                          <w:rFonts w:ascii="Arial" w:hAnsi="Arial" w:cs="Arial"/>
                          <w:color w:val="232120"/>
                          <w:sz w:val="24"/>
                          <w:szCs w:val="24"/>
                        </w:rPr>
                        <w:t>24.08, 31.08, 07.09, 14.09, 21.09, 28.09, 05.10, 12.10, 19.10, 26.10, 02.11, 09.11, 16.11, 23.11, 30.11, 07.12, 14.12.</w:t>
                      </w:r>
                    </w:p>
                    <w:p w:rsidR="002B4D39" w:rsidRDefault="002026AB" w:rsidP="002B4D39">
                      <w:pPr>
                        <w:spacing w:line="240" w:lineRule="auto"/>
                        <w:rPr>
                          <w:rFonts w:ascii="Arial" w:hAnsi="Arial" w:cs="Arial"/>
                          <w:color w:val="232120"/>
                          <w:sz w:val="36"/>
                          <w:szCs w:val="36"/>
                        </w:rPr>
                      </w:pPr>
                      <w:r w:rsidRPr="0027243F">
                        <w:rPr>
                          <w:rFonts w:ascii="Arial" w:hAnsi="Arial" w:cs="Arial"/>
                          <w:b/>
                          <w:color w:val="232120"/>
                          <w:sz w:val="32"/>
                          <w:szCs w:val="32"/>
                        </w:rPr>
                        <w:t>Sted:</w:t>
                      </w:r>
                      <w:r w:rsidR="002B4D39">
                        <w:rPr>
                          <w:rFonts w:ascii="Arial" w:hAnsi="Arial" w:cs="Arial"/>
                          <w:color w:val="232120"/>
                          <w:sz w:val="36"/>
                          <w:szCs w:val="36"/>
                        </w:rPr>
                        <w:tab/>
                      </w:r>
                      <w:r w:rsidR="005D20B6">
                        <w:rPr>
                          <w:rFonts w:ascii="Arial" w:hAnsi="Arial" w:cs="Arial"/>
                          <w:color w:val="232120"/>
                          <w:sz w:val="36"/>
                          <w:szCs w:val="36"/>
                        </w:rPr>
                        <w:t>Frydenberg</w:t>
                      </w:r>
                    </w:p>
                    <w:p w:rsidR="002B4D39" w:rsidRPr="002B4D39" w:rsidRDefault="002B4D39" w:rsidP="002B4D39">
                      <w:pPr>
                        <w:spacing w:line="240" w:lineRule="auto"/>
                        <w:rPr>
                          <w:rFonts w:ascii="Arial" w:hAnsi="Arial" w:cs="Arial"/>
                          <w:color w:val="232120"/>
                          <w:sz w:val="24"/>
                          <w:szCs w:val="24"/>
                        </w:rPr>
                      </w:pPr>
                      <w:r w:rsidRPr="002B4D39">
                        <w:rPr>
                          <w:rFonts w:ascii="Arial" w:hAnsi="Arial" w:cs="Arial"/>
                          <w:b/>
                          <w:color w:val="232120"/>
                          <w:sz w:val="24"/>
                          <w:szCs w:val="24"/>
                        </w:rPr>
                        <w:t>Pris:</w:t>
                      </w:r>
                      <w:r w:rsidR="00486D00">
                        <w:rPr>
                          <w:rFonts w:ascii="Arial" w:hAnsi="Arial" w:cs="Arial"/>
                          <w:color w:val="232120"/>
                          <w:sz w:val="24"/>
                          <w:szCs w:val="24"/>
                        </w:rPr>
                        <w:t xml:space="preserve"> 50</w:t>
                      </w:r>
                      <w:r w:rsidRPr="002B4D39">
                        <w:rPr>
                          <w:rFonts w:ascii="Arial" w:hAnsi="Arial" w:cs="Arial"/>
                          <w:color w:val="232120"/>
                          <w:sz w:val="24"/>
                          <w:szCs w:val="24"/>
                        </w:rPr>
                        <w:t xml:space="preserve"> kr. pr. gang, faktura sendes i etterkant.</w:t>
                      </w:r>
                    </w:p>
                    <w:p w:rsidR="0027243F" w:rsidRDefault="00CC480A" w:rsidP="002B4D39">
                      <w:pPr>
                        <w:spacing w:line="240" w:lineRule="auto"/>
                        <w:rPr>
                          <w:rFonts w:ascii="Arial" w:hAnsi="Arial" w:cs="Arial"/>
                          <w:color w:val="232120"/>
                          <w:sz w:val="24"/>
                          <w:szCs w:val="24"/>
                        </w:rPr>
                      </w:pPr>
                      <w:r w:rsidRPr="00CC480A">
                        <w:rPr>
                          <w:rFonts w:ascii="Arial" w:hAnsi="Arial" w:cs="Arial"/>
                          <w:color w:val="232120"/>
                          <w:sz w:val="24"/>
                          <w:szCs w:val="24"/>
                        </w:rPr>
                        <w:t xml:space="preserve">Ved evt. spørsmål kontakt </w:t>
                      </w:r>
                      <w:r w:rsidR="0027243F" w:rsidRPr="00CC480A">
                        <w:rPr>
                          <w:rFonts w:ascii="Arial" w:hAnsi="Arial" w:cs="Arial"/>
                          <w:color w:val="232120"/>
                          <w:sz w:val="24"/>
                          <w:szCs w:val="24"/>
                        </w:rPr>
                        <w:t xml:space="preserve">Frydenberg på </w:t>
                      </w:r>
                      <w:proofErr w:type="spellStart"/>
                      <w:r w:rsidR="0027243F" w:rsidRPr="00CC480A">
                        <w:rPr>
                          <w:rFonts w:ascii="Arial" w:hAnsi="Arial" w:cs="Arial"/>
                          <w:color w:val="232120"/>
                          <w:sz w:val="24"/>
                          <w:szCs w:val="24"/>
                        </w:rPr>
                        <w:t>tlf</w:t>
                      </w:r>
                      <w:proofErr w:type="spellEnd"/>
                      <w:r w:rsidR="0027243F" w:rsidRPr="00CC480A">
                        <w:rPr>
                          <w:rFonts w:ascii="Arial" w:hAnsi="Arial" w:cs="Arial"/>
                          <w:color w:val="232120"/>
                          <w:sz w:val="24"/>
                          <w:szCs w:val="24"/>
                        </w:rPr>
                        <w:t>: 32 78 66 00</w:t>
                      </w:r>
                    </w:p>
                    <w:p w:rsidR="0027243F" w:rsidRPr="0027243F" w:rsidRDefault="0027243F" w:rsidP="002B4D39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color w:val="232120"/>
                          <w:sz w:val="44"/>
                          <w:szCs w:val="44"/>
                        </w:rPr>
                      </w:pPr>
                      <w:r w:rsidRPr="0027243F">
                        <w:rPr>
                          <w:rFonts w:ascii="Arial" w:hAnsi="Arial" w:cs="Arial"/>
                          <w:b/>
                          <w:color w:val="232120"/>
                          <w:sz w:val="44"/>
                          <w:szCs w:val="44"/>
                        </w:rPr>
                        <w:t>Velkommen!</w:t>
                      </w:r>
                    </w:p>
                    <w:p w:rsidR="008044E5" w:rsidRPr="0027243F" w:rsidRDefault="008044E5" w:rsidP="008044E5">
                      <w:pPr>
                        <w:rPr>
                          <w:rFonts w:ascii="Arial" w:hAnsi="Arial" w:cs="Arial"/>
                          <w:color w:val="23212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-633095</wp:posOffset>
                </wp:positionH>
                <wp:positionV relativeFrom="paragraph">
                  <wp:posOffset>-9556115</wp:posOffset>
                </wp:positionV>
                <wp:extent cx="6962775" cy="723900"/>
                <wp:effectExtent l="0" t="0" r="9525" b="0"/>
                <wp:wrapNone/>
                <wp:docPr id="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277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2C5A" w:rsidRPr="00032C5A" w:rsidRDefault="0027243F" w:rsidP="0027243F">
                            <w:pPr>
                              <w:jc w:val="center"/>
                              <w:rPr>
                                <w:color w:val="00B1B0"/>
                              </w:rPr>
                            </w:pPr>
                            <w:r>
                              <w:rPr>
                                <w:rFonts w:ascii="Georgia" w:hAnsi="Georgia" w:cs="Georgia"/>
                                <w:color w:val="00B1B0"/>
                                <w:sz w:val="72"/>
                                <w:szCs w:val="72"/>
                              </w:rPr>
                              <w:t>FRYDENBERG KAFE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49.85pt;margin-top:-752.45pt;width:548.25pt;height:5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" stroked="f">
                <v:textbox>
                  <w:txbxContent>
                    <w:p w:rsidR="00032C5A" w:rsidRPr="00032C5A" w:rsidRDefault="0027243F" w:rsidP="0027243F">
                      <w:pPr>
                        <w:jc w:val="center"/>
                        <w:rPr>
                          <w:color w:val="00B1B0"/>
                        </w:rPr>
                      </w:pPr>
                      <w:r>
                        <w:rPr>
                          <w:rFonts w:ascii="Georgia" w:hAnsi="Georgia" w:cs="Georgia"/>
                          <w:color w:val="00B1B0"/>
                          <w:sz w:val="72"/>
                          <w:szCs w:val="72"/>
                        </w:rPr>
                        <w:t>FRYDENBERG KAFE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2483485</wp:posOffset>
                </wp:positionH>
                <wp:positionV relativeFrom="paragraph">
                  <wp:posOffset>-6523355</wp:posOffset>
                </wp:positionV>
                <wp:extent cx="3375660" cy="0"/>
                <wp:effectExtent l="11430" t="11430" r="13335" b="7620"/>
                <wp:wrapNone/>
                <wp:docPr id="5" name="Rett linj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3756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2321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ett linje 10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195.55pt,-513.65pt" to="461.35pt,-5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" strokecolor="#232120"/>
            </w:pict>
          </mc:Fallback>
        </mc:AlternateContent>
      </w:r>
      <w:r w:rsidR="00683438">
        <w:rPr>
          <w:noProof/>
          <w:lang w:eastAsia="nb-N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-623570</wp:posOffset>
            </wp:positionH>
            <wp:positionV relativeFrom="paragraph">
              <wp:posOffset>98425</wp:posOffset>
            </wp:positionV>
            <wp:extent cx="6958965" cy="8923020"/>
            <wp:effectExtent l="0" t="0" r="0" b="0"/>
            <wp:wrapTopAndBottom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kgrunn_statis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8965" cy="8923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357505</wp:posOffset>
                </wp:positionH>
                <wp:positionV relativeFrom="paragraph">
                  <wp:posOffset>-853440</wp:posOffset>
                </wp:positionV>
                <wp:extent cx="4922520" cy="502920"/>
                <wp:effectExtent l="0" t="0" r="0" b="0"/>
                <wp:wrapNone/>
                <wp:docPr id="1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2520" cy="502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7FF3" w:rsidRPr="003B7FF3" w:rsidRDefault="003B7FF3" w:rsidP="003B7FF3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3B7FF3">
                              <w:rPr>
                                <w:rFonts w:ascii="ArialMT" w:hAnsi="ArialMT" w:cs="ArialMT"/>
                                <w:color w:val="FFFFFF"/>
                                <w:sz w:val="40"/>
                                <w:szCs w:val="40"/>
                              </w:rPr>
                              <w:t>Modum • Sigdal • Krødsherad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8.15pt;margin-top:-67.2pt;width:387.6pt;height:39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" filled="f" stroked="f">
                <v:textbox>
                  <w:txbxContent>
                    <w:p w:rsidR="003B7FF3" w:rsidRPr="003B7FF3" w:rsidRDefault="003B7FF3" w:rsidP="003B7FF3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3B7FF3">
                        <w:rPr>
                          <w:rFonts w:ascii="ArialMT" w:hAnsi="ArialMT" w:cs="ArialMT"/>
                          <w:color w:val="FFFFFF"/>
                          <w:sz w:val="40"/>
                          <w:szCs w:val="40"/>
                        </w:rPr>
                        <w:t>Modum • Sigdal • Krødsherad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2483485</wp:posOffset>
                </wp:positionH>
                <wp:positionV relativeFrom="paragraph">
                  <wp:posOffset>-7277735</wp:posOffset>
                </wp:positionV>
                <wp:extent cx="3680460" cy="754380"/>
                <wp:effectExtent l="0" t="0" r="0" b="7620"/>
                <wp:wrapNone/>
                <wp:docPr id="6" name="Tekstbok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80460" cy="754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1509" w:rsidRPr="0027243F" w:rsidRDefault="0027243F" w:rsidP="00204AC2">
                            <w:pPr>
                              <w:jc w:val="center"/>
                              <w:rPr>
                                <w:color w:val="00B1B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color w:val="00B1B0"/>
                                <w:sz w:val="44"/>
                                <w:szCs w:val="44"/>
                              </w:rPr>
                              <w:t>”</w:t>
                            </w:r>
                            <w:r w:rsidRPr="0027243F">
                              <w:rPr>
                                <w:color w:val="00B1B0"/>
                                <w:sz w:val="44"/>
                                <w:szCs w:val="44"/>
                              </w:rPr>
                              <w:t>ET SOSIALT MØTESTED MED HELSEFOKUS</w:t>
                            </w:r>
                            <w:r>
                              <w:rPr>
                                <w:color w:val="00B1B0"/>
                                <w:sz w:val="44"/>
                                <w:szCs w:val="44"/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boks 6" o:spid="_x0000_s1029" type="#_x0000_t202" style="position:absolute;margin-left:195.55pt;margin-top:-573.05pt;width:289.8pt;height:5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" fillcolor="white [3201]" stroked="f" strokeweight=".5pt">
                <v:path arrowok="t"/>
                <v:textbox>
                  <w:txbxContent>
                    <w:p w:rsidR="003F1509" w:rsidRPr="0027243F" w:rsidRDefault="0027243F" w:rsidP="00204AC2">
                      <w:pPr>
                        <w:jc w:val="center"/>
                        <w:rPr>
                          <w:color w:val="00B1B0"/>
                          <w:sz w:val="44"/>
                          <w:szCs w:val="44"/>
                        </w:rPr>
                      </w:pPr>
                      <w:r>
                        <w:rPr>
                          <w:color w:val="00B1B0"/>
                          <w:sz w:val="44"/>
                          <w:szCs w:val="44"/>
                        </w:rPr>
                        <w:t>”</w:t>
                      </w:r>
                      <w:r w:rsidRPr="0027243F">
                        <w:rPr>
                          <w:color w:val="00B1B0"/>
                          <w:sz w:val="44"/>
                          <w:szCs w:val="44"/>
                        </w:rPr>
                        <w:t>ET SOSIALT MØTESTED MED HELSEFOKUS</w:t>
                      </w:r>
                      <w:r>
                        <w:rPr>
                          <w:color w:val="00B1B0"/>
                          <w:sz w:val="44"/>
                          <w:szCs w:val="44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B76FD" w:rsidSect="00FB1BA6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8A7" w:rsidRDefault="00D468A7" w:rsidP="006077EA">
      <w:pPr>
        <w:spacing w:after="0" w:line="240" w:lineRule="auto"/>
      </w:pPr>
      <w:r>
        <w:separator/>
      </w:r>
    </w:p>
  </w:endnote>
  <w:endnote w:type="continuationSeparator" w:id="0">
    <w:p w:rsidR="00D468A7" w:rsidRDefault="00D468A7" w:rsidP="00607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7EA" w:rsidRPr="006077EA" w:rsidRDefault="0063503F" w:rsidP="006077EA">
    <w:pPr>
      <w:pStyle w:val="Bunntekst"/>
      <w:tabs>
        <w:tab w:val="clear" w:pos="9072"/>
        <w:tab w:val="right" w:pos="9923"/>
      </w:tabs>
      <w:ind w:left="-851" w:right="-851"/>
      <w:rPr>
        <w:color w:val="00B1B0"/>
      </w:rPr>
    </w:pPr>
    <w:r>
      <w:rPr>
        <w:rFonts w:ascii="Georgia" w:hAnsi="Georgia" w:cs="Georgia"/>
        <w:noProof/>
        <w:color w:val="00B1B0"/>
        <w:sz w:val="20"/>
        <w:szCs w:val="20"/>
        <w:lang w:eastAsia="nb-NO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>
              <wp:simplePos x="0" y="0"/>
              <wp:positionH relativeFrom="column">
                <wp:posOffset>-625475</wp:posOffset>
              </wp:positionH>
              <wp:positionV relativeFrom="paragraph">
                <wp:posOffset>165734</wp:posOffset>
              </wp:positionV>
              <wp:extent cx="6987540" cy="0"/>
              <wp:effectExtent l="0" t="0" r="22860" b="19050"/>
              <wp:wrapNone/>
              <wp:docPr id="3" name="Rett linj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87540" cy="0"/>
                      </a:xfrm>
                      <a:prstGeom prst="line">
                        <a:avLst/>
                      </a:prstGeom>
                      <a:ln>
                        <a:solidFill>
                          <a:srgbClr val="82C33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Rett linje 3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49.25pt,13.05pt" to="500.9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" strokecolor="#82c33c">
              <o:lock v:ext="edit" shapetype="f"/>
            </v:line>
          </w:pict>
        </mc:Fallback>
      </mc:AlternateContent>
    </w:r>
    <w:r>
      <w:rPr>
        <w:rFonts w:ascii="Georgia" w:hAnsi="Georgia" w:cs="Georgia"/>
        <w:noProof/>
        <w:color w:val="00B1B0"/>
        <w:sz w:val="20"/>
        <w:szCs w:val="20"/>
        <w:lang w:eastAsia="nb-NO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column">
                <wp:posOffset>-633095</wp:posOffset>
              </wp:positionH>
              <wp:positionV relativeFrom="paragraph">
                <wp:posOffset>-32386</wp:posOffset>
              </wp:positionV>
              <wp:extent cx="6995160" cy="0"/>
              <wp:effectExtent l="0" t="0" r="15240" b="19050"/>
              <wp:wrapNone/>
              <wp:docPr id="2" name="Rett linj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95160" cy="0"/>
                      </a:xfrm>
                      <a:prstGeom prst="line">
                        <a:avLst/>
                      </a:prstGeom>
                      <a:ln>
                        <a:solidFill>
                          <a:srgbClr val="82C33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Rett linje 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49.85pt,-2.55pt" to="500.95pt,-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" strokecolor="#82c33c">
              <o:lock v:ext="edit" shapetype="f"/>
            </v:line>
          </w:pict>
        </mc:Fallback>
      </mc:AlternateContent>
    </w:r>
    <w:r w:rsidR="006077EA" w:rsidRPr="006077EA">
      <w:rPr>
        <w:rFonts w:ascii="Georgia" w:hAnsi="Georgia" w:cs="Georgia"/>
        <w:color w:val="00B1B0"/>
        <w:sz w:val="20"/>
        <w:szCs w:val="20"/>
      </w:rPr>
      <w:t>Et samarbeid mellom: Frisklivssentralene, Frydenberg, LMS Vestre Viken, Diabetesforbundet, LHL og Frisklivets venner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8A7" w:rsidRDefault="00D468A7" w:rsidP="006077EA">
      <w:pPr>
        <w:spacing w:after="0" w:line="240" w:lineRule="auto"/>
      </w:pPr>
      <w:r>
        <w:separator/>
      </w:r>
    </w:p>
  </w:footnote>
  <w:footnote w:type="continuationSeparator" w:id="0">
    <w:p w:rsidR="00D468A7" w:rsidRDefault="00D468A7" w:rsidP="006077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312A8"/>
    <w:multiLevelType w:val="hybridMultilevel"/>
    <w:tmpl w:val="B7F252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EE27A5"/>
    <w:multiLevelType w:val="hybridMultilevel"/>
    <w:tmpl w:val="AF50126A"/>
    <w:lvl w:ilvl="0" w:tplc="57969AB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7EA"/>
    <w:rsid w:val="00032C5A"/>
    <w:rsid w:val="00060D27"/>
    <w:rsid w:val="000A366B"/>
    <w:rsid w:val="00155836"/>
    <w:rsid w:val="00192DC2"/>
    <w:rsid w:val="002026AB"/>
    <w:rsid w:val="00204AC2"/>
    <w:rsid w:val="00244584"/>
    <w:rsid w:val="00246623"/>
    <w:rsid w:val="0027243F"/>
    <w:rsid w:val="002B4D39"/>
    <w:rsid w:val="002D77BD"/>
    <w:rsid w:val="002E4A0F"/>
    <w:rsid w:val="00313384"/>
    <w:rsid w:val="003B406C"/>
    <w:rsid w:val="003B7FF3"/>
    <w:rsid w:val="003F1509"/>
    <w:rsid w:val="00486D00"/>
    <w:rsid w:val="00492391"/>
    <w:rsid w:val="004E6504"/>
    <w:rsid w:val="00532F52"/>
    <w:rsid w:val="005B76FD"/>
    <w:rsid w:val="005D20B6"/>
    <w:rsid w:val="005D7171"/>
    <w:rsid w:val="006077EA"/>
    <w:rsid w:val="0063503F"/>
    <w:rsid w:val="00683438"/>
    <w:rsid w:val="006918BE"/>
    <w:rsid w:val="006A5173"/>
    <w:rsid w:val="007273CE"/>
    <w:rsid w:val="008044E5"/>
    <w:rsid w:val="00846432"/>
    <w:rsid w:val="008A1788"/>
    <w:rsid w:val="009064D3"/>
    <w:rsid w:val="009450D1"/>
    <w:rsid w:val="00953118"/>
    <w:rsid w:val="009563CE"/>
    <w:rsid w:val="009F56C8"/>
    <w:rsid w:val="00A37863"/>
    <w:rsid w:val="00A76180"/>
    <w:rsid w:val="00B22543"/>
    <w:rsid w:val="00BF345D"/>
    <w:rsid w:val="00C651DB"/>
    <w:rsid w:val="00CC480A"/>
    <w:rsid w:val="00CD4B6F"/>
    <w:rsid w:val="00D468A7"/>
    <w:rsid w:val="00DF0987"/>
    <w:rsid w:val="00E93626"/>
    <w:rsid w:val="00FB1BA6"/>
    <w:rsid w:val="00FE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6077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077EA"/>
  </w:style>
  <w:style w:type="paragraph" w:styleId="Bunntekst">
    <w:name w:val="footer"/>
    <w:basedOn w:val="Normal"/>
    <w:link w:val="BunntekstTegn"/>
    <w:uiPriority w:val="99"/>
    <w:unhideWhenUsed/>
    <w:rsid w:val="006077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077EA"/>
  </w:style>
  <w:style w:type="paragraph" w:styleId="Bobletekst">
    <w:name w:val="Balloon Text"/>
    <w:basedOn w:val="Normal"/>
    <w:link w:val="BobletekstTegn"/>
    <w:uiPriority w:val="99"/>
    <w:semiHidden/>
    <w:unhideWhenUsed/>
    <w:rsid w:val="00607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077EA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6077EA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2026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6077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077EA"/>
  </w:style>
  <w:style w:type="paragraph" w:styleId="Bunntekst">
    <w:name w:val="footer"/>
    <w:basedOn w:val="Normal"/>
    <w:link w:val="BunntekstTegn"/>
    <w:uiPriority w:val="99"/>
    <w:unhideWhenUsed/>
    <w:rsid w:val="006077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077EA"/>
  </w:style>
  <w:style w:type="paragraph" w:styleId="Bobletekst">
    <w:name w:val="Balloon Text"/>
    <w:basedOn w:val="Normal"/>
    <w:link w:val="BobletekstTegn"/>
    <w:uiPriority w:val="99"/>
    <w:semiHidden/>
    <w:unhideWhenUsed/>
    <w:rsid w:val="00607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077EA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6077EA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2026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233DF-D7B0-4223-8CC7-571B7EDCF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6B7B1208</Template>
  <TotalTime>1</TotalTime>
  <Pages>1</Pages>
  <Words>1</Words>
  <Characters>6</Characters>
  <Application>Microsoft Office Word</Application>
  <DocSecurity>4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</dc:creator>
  <cp:lastModifiedBy>Dahlen, Jeanette</cp:lastModifiedBy>
  <cp:revision>2</cp:revision>
  <dcterms:created xsi:type="dcterms:W3CDTF">2016-08-18T06:56:00Z</dcterms:created>
  <dcterms:modified xsi:type="dcterms:W3CDTF">2016-08-18T06:56:00Z</dcterms:modified>
</cp:coreProperties>
</file>